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215570" w:rsidRDefault="00093DA8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333375</wp:posOffset>
                </wp:positionH>
                <wp:positionV relativeFrom="page">
                  <wp:posOffset>8401050</wp:posOffset>
                </wp:positionV>
                <wp:extent cx="2535555" cy="619125"/>
                <wp:effectExtent l="0" t="0" r="17145" b="28575"/>
                <wp:wrapNone/>
                <wp:docPr id="29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3DA8" w:rsidRDefault="00093DA8" w:rsidP="00A52FE9">
                            <w:pPr>
                              <w:jc w:val="center"/>
                            </w:pPr>
                            <w:r w:rsidRPr="009E6C24">
                              <w:rPr>
                                <w:b/>
                                <w:u w:val="single"/>
                              </w:rPr>
                              <w:t>September Students of the Month</w:t>
                            </w:r>
                            <w:r>
                              <w:t>:</w:t>
                            </w:r>
                            <w:r w:rsidR="009E6C24">
                              <w:br/>
                              <w:t xml:space="preserve">Madison Elmore, Cade Cruise, </w:t>
                            </w:r>
                            <w:r w:rsidR="00A52FE9">
                              <w:t>Mckenzie Gilmore, Corey Masters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1" o:spid="_x0000_s1026" type="#_x0000_t202" style="position:absolute;margin-left:26.25pt;margin-top:661.5pt;width:199.65pt;height:48.7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" fillcolor="white [3201]" strokecolor="black [3200]" strokeweight="1pt">
                <v:stroke dashstyle="dash"/>
                <v:shadow color="#868686"/>
                <v:textbox inset="0,0,0,0">
                  <w:txbxContent>
                    <w:p w:rsidR="00093DA8" w:rsidRDefault="00093DA8" w:rsidP="00A52FE9">
                      <w:pPr>
                        <w:jc w:val="center"/>
                      </w:pPr>
                      <w:r w:rsidRPr="009E6C24">
                        <w:rPr>
                          <w:b/>
                          <w:u w:val="single"/>
                        </w:rPr>
                        <w:t>September Students of the Month</w:t>
                      </w:r>
                      <w:r>
                        <w:t>:</w:t>
                      </w:r>
                      <w:r w:rsidR="009E6C24">
                        <w:br/>
                        <w:t xml:space="preserve">Madison Elmore, Cade Cruise, </w:t>
                      </w:r>
                      <w:r w:rsidR="00A52FE9">
                        <w:t>Mckenzie Gilmore, Corey Masters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476250</wp:posOffset>
                </wp:positionH>
                <wp:positionV relativeFrom="page">
                  <wp:posOffset>1532255</wp:posOffset>
                </wp:positionV>
                <wp:extent cx="4400550" cy="6942455"/>
                <wp:effectExtent l="0" t="0" r="0" b="2540"/>
                <wp:wrapNone/>
                <wp:docPr id="2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694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C20" w:rsidRPr="00093DA8" w:rsidRDefault="00190BC8" w:rsidP="00093D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</w:rPr>
                            </w:pPr>
                            <w:r w:rsidRPr="00BA07B7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Reminders</w:t>
                            </w:r>
                            <w:r w:rsidRPr="003D3593">
                              <w:rPr>
                                <w:rFonts w:ascii="Comic Sans MS" w:hAnsi="Comic Sans MS"/>
                                <w:sz w:val="36"/>
                              </w:rPr>
                              <w:t>:</w:t>
                            </w:r>
                            <w:r w:rsidR="003D3593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="00BA07B7" w:rsidRPr="00093DA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</w:rPr>
                              <w:t xml:space="preserve">-HAT DAY=September 1,8,15,22,29 </w:t>
                            </w:r>
                            <w:r w:rsidR="00093DA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 w:rsidR="00BA07B7" w:rsidRPr="00093DA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</w:rPr>
                              <w:t>Fridays)</w:t>
                            </w:r>
                            <w:r w:rsidR="00093DA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  <w:r w:rsidR="00347C20" w:rsidRPr="00093DA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</w:rPr>
                              <w:t>(You must pay $0.50 to wear a hat.)</w:t>
                            </w:r>
                            <w:r w:rsidR="00347C20" w:rsidRPr="00093DA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</w:p>
                          <w:p w:rsidR="00190BC8" w:rsidRDefault="00BA07B7" w:rsidP="009E6C24">
                            <w:pPr>
                              <w:pStyle w:val="BodyText"/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093DA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-Snack Cart=September 1,8,15,29</w:t>
                            </w:r>
                            <w:r w:rsidR="00347C20" w:rsidRPr="00093DA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3DA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r w:rsidR="00347C20" w:rsidRPr="00093DA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Friday</w:t>
                            </w:r>
                            <w:r w:rsidRPr="00093DA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s)</w:t>
                            </w:r>
                            <w:r w:rsidR="00347C20" w:rsidRPr="00093DA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3DA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="00347C20" w:rsidRPr="00093DA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(bring money, snacks range from $0.</w:t>
                            </w:r>
                            <w:r w:rsidRPr="00093DA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25</w:t>
                            </w:r>
                            <w:r w:rsidR="00347C20" w:rsidRPr="00093DA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-$1.00).</w:t>
                            </w:r>
                            <w:r w:rsidR="00347C20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="00093D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  <w:t>-Monday &amp; Tuesday, September 11</w:t>
                            </w:r>
                            <w:r w:rsidR="00093DA8" w:rsidRPr="00093DA8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093D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-12</w:t>
                            </w:r>
                            <w:r w:rsidR="00093DA8" w:rsidRPr="00093DA8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093D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MAP Testing</w:t>
                            </w:r>
                            <w:r w:rsidR="009E6C2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for Janes &amp; Walker</w:t>
                            </w:r>
                            <w:r w:rsidR="00093D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!</w:t>
                            </w:r>
                            <w:r w:rsidR="009E6C2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6C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Monday</w:t>
                            </w:r>
                            <w:bookmarkStart w:id="0" w:name="_GoBack"/>
                            <w:bookmarkEnd w:id="0"/>
                            <w:r w:rsidR="009E6C2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&amp; Wednesday, September 12</w:t>
                            </w:r>
                            <w:r w:rsidR="009E6C24" w:rsidRPr="009E6C24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E6C2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-13</w:t>
                            </w:r>
                            <w:r w:rsidR="009E6C24" w:rsidRPr="009E6C24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E6C2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MAP Testing for Thomas!</w:t>
                            </w:r>
                            <w:r w:rsidR="00093D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  <w:t>-Friday, September 15</w:t>
                            </w:r>
                            <w:r w:rsidRPr="00BA07B7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Fazoli’s Fundraiser!</w:t>
                            </w:r>
                            <w:r w:rsidR="00093D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  <w:t>-Tuesday, September 19</w:t>
                            </w:r>
                            <w:r w:rsidRPr="00BA07B7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Skate Night!</w:t>
                            </w:r>
                            <w:r w:rsidR="00347C20">
                              <w:rPr>
                                <w:rFonts w:ascii="Comic Sans MS" w:hAnsi="Comic Sans MS"/>
                                <w:sz w:val="36"/>
                                <w:szCs w:val="24"/>
                                <w:u w:val="single"/>
                              </w:rPr>
                              <w:br/>
                            </w:r>
                            <w:r w:rsidR="00093DA8">
                              <w:rPr>
                                <w:rFonts w:ascii="Comic Sans MS" w:hAnsi="Comic Sans MS"/>
                                <w:sz w:val="36"/>
                                <w:szCs w:val="24"/>
                                <w:u w:val="single"/>
                              </w:rPr>
                              <w:br/>
                            </w:r>
                            <w:r w:rsidR="003D3593" w:rsidRPr="00347C20">
                              <w:rPr>
                                <w:rFonts w:ascii="Comic Sans MS" w:hAnsi="Comic Sans MS"/>
                                <w:sz w:val="36"/>
                                <w:szCs w:val="24"/>
                                <w:u w:val="single"/>
                              </w:rPr>
                              <w:t>What We’re Learning</w:t>
                            </w:r>
                            <w:r w:rsidR="003D3593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>:</w:t>
                            </w:r>
                            <w:r w:rsidR="009E6C24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br/>
                            </w:r>
                            <w:r w:rsidR="003D359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Reading:</w:t>
                            </w:r>
                            <w:r w:rsidR="00347C2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Character Traits-</w:t>
                            </w:r>
                            <w:r w:rsidR="00093DA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TEST=</w:t>
                            </w:r>
                            <w:r w:rsidR="00347C2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Friday, Sept. 8th</w:t>
                            </w:r>
                            <w:r w:rsidR="00F80DF6" w:rsidRP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="003D359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Writing:</w:t>
                            </w:r>
                            <w:r w:rsidR="00093DA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Narrative Writing (True Stories)</w:t>
                            </w:r>
                            <w:r w:rsidR="00F80DF6" w:rsidRP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="00F80DF6" w:rsidRPr="003D359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Math</w:t>
                            </w:r>
                            <w:r w:rsidR="003D3593" w:rsidRPr="00093DA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093DA8" w:rsidRPr="00093DA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Addition and Subtraction Strategies</w:t>
                            </w:r>
                            <w:r w:rsidR="00F80DF6" w:rsidRP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Science</w:t>
                            </w:r>
                            <w:r w:rsidR="003D359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093DA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Force and Motion School Projects</w:t>
                            </w:r>
                            <w:r w:rsidR="009E6C2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Presented </w:t>
                            </w:r>
                            <w:r w:rsidR="009E6C2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br/>
                              <w:t>Wed. &amp; Thurs. September 6</w:t>
                            </w:r>
                            <w:r w:rsidR="009E6C24" w:rsidRPr="009E6C2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E6C2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&amp; 7</w:t>
                            </w:r>
                            <w:r w:rsidR="009E6C24" w:rsidRPr="009E6C2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:rsidR="00347C20" w:rsidRPr="00347C20" w:rsidRDefault="00093DA8" w:rsidP="00093DA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347C20" w:rsidRPr="00347C20">
                              <w:rPr>
                                <w:sz w:val="28"/>
                                <w:szCs w:val="28"/>
                                <w:u w:val="single"/>
                              </w:rPr>
                              <w:t>Teacher Contact</w:t>
                            </w:r>
                            <w:r w:rsidR="00347C20" w:rsidRPr="00347C20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347C20" w:rsidRPr="00347C20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hyperlink r:id="rId7" w:history="1">
                              <w:r w:rsidR="00347C20" w:rsidRPr="00347C20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leslie.thomas@bullitt.kyschools.us</w:t>
                              </w:r>
                            </w:hyperlink>
                            <w:r w:rsidR="00347C20" w:rsidRPr="00347C20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hyperlink r:id="rId8" w:history="1">
                              <w:r w:rsidR="00347C20" w:rsidRPr="00347C20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shelby.janes@bullitt.kyschools.us</w:t>
                              </w:r>
                            </w:hyperlink>
                            <w:r w:rsidR="00347C20" w:rsidRPr="00347C20">
                              <w:rPr>
                                <w:sz w:val="28"/>
                                <w:szCs w:val="28"/>
                              </w:rPr>
                              <w:br/>
                              <w:t>erica.walker@bullitt.kyschools.us</w:t>
                            </w:r>
                          </w:p>
                          <w:p w:rsidR="00BA07B7" w:rsidRPr="00BA07B7" w:rsidRDefault="00BA07B7" w:rsidP="00BA07B7">
                            <w:pPr>
                              <w:pStyle w:val="FreeForm"/>
                              <w:jc w:val="center"/>
                              <w:rPr>
                                <w:rFonts w:ascii="GungsuhChe" w:eastAsia="GungsuhChe" w:hAnsi="GungsuhChe"/>
                                <w:sz w:val="28"/>
                                <w:szCs w:val="28"/>
                              </w:rPr>
                            </w:pPr>
                            <w:r>
                              <w:br/>
                            </w:r>
                            <w:r w:rsidRPr="00BA07B7">
                              <w:rPr>
                                <w:rFonts w:ascii="GungsuhChe" w:eastAsia="GungsuhChe" w:hAnsi="GungsuhChe"/>
                                <w:sz w:val="28"/>
                                <w:szCs w:val="28"/>
                              </w:rPr>
                              <w:t>EMPOWERING STUDENTS TO SOAR!</w:t>
                            </w:r>
                          </w:p>
                          <w:p w:rsidR="007A6666" w:rsidRPr="00F6665B" w:rsidRDefault="007A6666" w:rsidP="00F6665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37.5pt;margin-top:120.65pt;width:346.5pt;height:546.6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" filled="f" stroked="f">
                <v:textbox inset="0,0,0,0">
                  <w:txbxContent>
                    <w:p w:rsidR="00347C20" w:rsidRPr="00093DA8" w:rsidRDefault="00190BC8" w:rsidP="00093DA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="Calibri"/>
                          <w:b/>
                          <w:bCs/>
                          <w:color w:val="000000"/>
                        </w:rPr>
                      </w:pPr>
                      <w:r w:rsidRPr="00BA07B7">
                        <w:rPr>
                          <w:rFonts w:ascii="Comic Sans MS" w:hAnsi="Comic Sans MS"/>
                          <w:sz w:val="36"/>
                          <w:u w:val="single"/>
                        </w:rPr>
                        <w:t>Reminders</w:t>
                      </w:r>
                      <w:r w:rsidRPr="003D3593">
                        <w:rPr>
                          <w:rFonts w:ascii="Comic Sans MS" w:hAnsi="Comic Sans MS"/>
                          <w:sz w:val="36"/>
                        </w:rPr>
                        <w:t>:</w:t>
                      </w:r>
                      <w:r w:rsidR="003D3593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="00BA07B7" w:rsidRPr="00093DA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</w:rPr>
                        <w:t xml:space="preserve">-HAT DAY=September 1,8,15,22,29 </w:t>
                      </w:r>
                      <w:r w:rsidR="00093DA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</w:rPr>
                        <w:t>(</w:t>
                      </w:r>
                      <w:r w:rsidR="00BA07B7" w:rsidRPr="00093DA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</w:rPr>
                        <w:t>Fridays)</w:t>
                      </w:r>
                      <w:r w:rsidR="00093DA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</w:rPr>
                        <w:br/>
                      </w:r>
                      <w:r w:rsidR="00347C20" w:rsidRPr="00093DA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</w:rPr>
                        <w:t>(You must pay $0.50 to wear a hat.)</w:t>
                      </w:r>
                      <w:r w:rsidR="00347C20" w:rsidRPr="00093DA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</w:rPr>
                        <w:br/>
                      </w:r>
                    </w:p>
                    <w:p w:rsidR="00190BC8" w:rsidRDefault="00BA07B7" w:rsidP="009E6C24">
                      <w:pPr>
                        <w:pStyle w:val="BodyText"/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093DA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-Snack Cart=September 1,8,15,29</w:t>
                      </w:r>
                      <w:r w:rsidR="00347C20" w:rsidRPr="00093DA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093DA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(</w:t>
                      </w:r>
                      <w:r w:rsidR="00347C20" w:rsidRPr="00093DA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Friday</w:t>
                      </w:r>
                      <w:r w:rsidRPr="00093DA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s)</w:t>
                      </w:r>
                      <w:r w:rsidR="00347C20" w:rsidRPr="00093DA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093DA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br/>
                      </w:r>
                      <w:r w:rsidR="00347C20" w:rsidRPr="00093DA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(bring money, snacks range from $0.</w:t>
                      </w:r>
                      <w:r w:rsidRPr="00093DA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25</w:t>
                      </w:r>
                      <w:r w:rsidR="00347C20" w:rsidRPr="00093DA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-$1.00).</w:t>
                      </w:r>
                      <w:r w:rsidR="00347C20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br/>
                      </w:r>
                      <w:r w:rsidR="00093DA8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  <w:t>-Monday &amp; Tuesday, September 11</w:t>
                      </w:r>
                      <w:r w:rsidR="00093DA8" w:rsidRPr="00093DA8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093DA8">
                        <w:rPr>
                          <w:rFonts w:ascii="Comic Sans MS" w:hAnsi="Comic Sans MS"/>
                          <w:sz w:val="24"/>
                          <w:szCs w:val="24"/>
                        </w:rPr>
                        <w:t>-12</w:t>
                      </w:r>
                      <w:r w:rsidR="00093DA8" w:rsidRPr="00093DA8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093DA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MAP Testing</w:t>
                      </w:r>
                      <w:r w:rsidR="009E6C2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for Janes &amp; Walker</w:t>
                      </w:r>
                      <w:r w:rsidR="00093DA8">
                        <w:rPr>
                          <w:rFonts w:ascii="Comic Sans MS" w:hAnsi="Comic Sans MS"/>
                          <w:sz w:val="24"/>
                          <w:szCs w:val="24"/>
                        </w:rPr>
                        <w:t>!</w:t>
                      </w:r>
                      <w:r w:rsidR="009E6C2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2A6CC1">
                        <w:rPr>
                          <w:rFonts w:ascii="Comic Sans MS" w:hAnsi="Comic Sans MS"/>
                          <w:sz w:val="24"/>
                          <w:szCs w:val="24"/>
                        </w:rPr>
                        <w:t>Monday</w:t>
                      </w:r>
                      <w:bookmarkStart w:id="1" w:name="_GoBack"/>
                      <w:bookmarkEnd w:id="1"/>
                      <w:r w:rsidR="009E6C2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&amp; Wednesday, September 12</w:t>
                      </w:r>
                      <w:r w:rsidR="009E6C24" w:rsidRPr="009E6C24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E6C24">
                        <w:rPr>
                          <w:rFonts w:ascii="Comic Sans MS" w:hAnsi="Comic Sans MS"/>
                          <w:sz w:val="24"/>
                          <w:szCs w:val="24"/>
                        </w:rPr>
                        <w:t>-13</w:t>
                      </w:r>
                      <w:r w:rsidR="009E6C24" w:rsidRPr="009E6C24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E6C2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MAP Testing for Thomas!</w:t>
                      </w:r>
                      <w:r w:rsidR="00093DA8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  <w:t>-Friday, September 15</w:t>
                      </w:r>
                      <w:r w:rsidRPr="00BA07B7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, Fazoli’s Fundraiser!</w:t>
                      </w:r>
                      <w:r w:rsidR="00093DA8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  <w:t>-Tuesday, September 19</w:t>
                      </w:r>
                      <w:r w:rsidRPr="00BA07B7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Skate Night!</w:t>
                      </w:r>
                      <w:r w:rsidR="00347C20">
                        <w:rPr>
                          <w:rFonts w:ascii="Comic Sans MS" w:hAnsi="Comic Sans MS"/>
                          <w:sz w:val="36"/>
                          <w:szCs w:val="24"/>
                          <w:u w:val="single"/>
                        </w:rPr>
                        <w:br/>
                      </w:r>
                      <w:r w:rsidR="00093DA8">
                        <w:rPr>
                          <w:rFonts w:ascii="Comic Sans MS" w:hAnsi="Comic Sans MS"/>
                          <w:sz w:val="36"/>
                          <w:szCs w:val="24"/>
                          <w:u w:val="single"/>
                        </w:rPr>
                        <w:br/>
                      </w:r>
                      <w:r w:rsidR="003D3593" w:rsidRPr="00347C20">
                        <w:rPr>
                          <w:rFonts w:ascii="Comic Sans MS" w:hAnsi="Comic Sans MS"/>
                          <w:sz w:val="36"/>
                          <w:szCs w:val="24"/>
                          <w:u w:val="single"/>
                        </w:rPr>
                        <w:t>What We’re Learning</w:t>
                      </w:r>
                      <w:r w:rsidR="003D3593">
                        <w:rPr>
                          <w:rFonts w:ascii="Comic Sans MS" w:hAnsi="Comic Sans MS"/>
                          <w:sz w:val="36"/>
                          <w:szCs w:val="24"/>
                        </w:rPr>
                        <w:t>:</w:t>
                      </w:r>
                      <w:r w:rsidR="009E6C24">
                        <w:rPr>
                          <w:rFonts w:ascii="Comic Sans MS" w:hAnsi="Comic Sans MS"/>
                          <w:sz w:val="36"/>
                          <w:szCs w:val="24"/>
                        </w:rPr>
                        <w:br/>
                      </w:r>
                      <w:r w:rsidR="003D359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Reading:</w:t>
                      </w:r>
                      <w:r w:rsidR="00347C2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Character Traits-</w:t>
                      </w:r>
                      <w:r w:rsidR="00093DA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TEST=</w:t>
                      </w:r>
                      <w:r w:rsidR="00347C2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Friday, Sept. 8th</w:t>
                      </w:r>
                      <w:r w:rsidR="00F80DF6" w:rsidRP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 w:rsidR="003D359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Writing:</w:t>
                      </w:r>
                      <w:r w:rsidR="00093DA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Narrative Writing (True Stories)</w:t>
                      </w:r>
                      <w:r w:rsidR="00F80DF6" w:rsidRP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 w:rsidR="00F80DF6" w:rsidRPr="003D359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Math</w:t>
                      </w:r>
                      <w:r w:rsidR="003D3593" w:rsidRPr="00093DA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  <w:r w:rsidR="00093DA8" w:rsidRPr="00093DA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Addition and Subtraction Strategies</w:t>
                      </w:r>
                      <w:r w:rsidR="00F80DF6" w:rsidRP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Science</w:t>
                      </w:r>
                      <w:r w:rsidR="003D359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  <w:r w:rsidR="00093DA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Force and Motion School Projects</w:t>
                      </w:r>
                      <w:r w:rsidR="009E6C2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Presented </w:t>
                      </w:r>
                      <w:r w:rsidR="009E6C2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br/>
                        <w:t>Wed. &amp; Thurs. September 6</w:t>
                      </w:r>
                      <w:r w:rsidR="009E6C24" w:rsidRPr="009E6C24">
                        <w:rPr>
                          <w:rFonts w:ascii="Comic Sans MS" w:hAnsi="Comic Sans MS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E6C2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&amp; 7</w:t>
                      </w:r>
                      <w:r w:rsidR="009E6C24" w:rsidRPr="009E6C24">
                        <w:rPr>
                          <w:rFonts w:ascii="Comic Sans MS" w:hAnsi="Comic Sans MS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</w:p>
                    <w:p w:rsidR="00347C20" w:rsidRPr="00347C20" w:rsidRDefault="00093DA8" w:rsidP="00093DA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br/>
                      </w:r>
                      <w:r w:rsidR="00347C20" w:rsidRPr="00347C20">
                        <w:rPr>
                          <w:sz w:val="28"/>
                          <w:szCs w:val="28"/>
                          <w:u w:val="single"/>
                        </w:rPr>
                        <w:t>Teacher Contact</w:t>
                      </w:r>
                      <w:r w:rsidR="00347C20" w:rsidRPr="00347C20">
                        <w:rPr>
                          <w:sz w:val="28"/>
                          <w:szCs w:val="28"/>
                        </w:rPr>
                        <w:t>:</w:t>
                      </w:r>
                      <w:r w:rsidR="00347C20" w:rsidRPr="00347C20">
                        <w:rPr>
                          <w:sz w:val="28"/>
                          <w:szCs w:val="28"/>
                        </w:rPr>
                        <w:br/>
                      </w:r>
                      <w:hyperlink r:id="rId9" w:history="1">
                        <w:r w:rsidR="00347C20" w:rsidRPr="00347C20">
                          <w:rPr>
                            <w:rStyle w:val="Hyperlink"/>
                            <w:color w:val="auto"/>
                            <w:sz w:val="28"/>
                            <w:szCs w:val="28"/>
                            <w:u w:val="none"/>
                          </w:rPr>
                          <w:t>leslie.thomas@bullitt.kyschools.us</w:t>
                        </w:r>
                      </w:hyperlink>
                      <w:r w:rsidR="00347C20" w:rsidRPr="00347C20">
                        <w:rPr>
                          <w:sz w:val="28"/>
                          <w:szCs w:val="28"/>
                        </w:rPr>
                        <w:br/>
                      </w:r>
                      <w:hyperlink r:id="rId10" w:history="1">
                        <w:r w:rsidR="00347C20" w:rsidRPr="00347C20">
                          <w:rPr>
                            <w:rStyle w:val="Hyperlink"/>
                            <w:color w:val="auto"/>
                            <w:sz w:val="28"/>
                            <w:szCs w:val="28"/>
                            <w:u w:val="none"/>
                          </w:rPr>
                          <w:t>shelby.janes@bullitt.kyschools.us</w:t>
                        </w:r>
                      </w:hyperlink>
                      <w:r w:rsidR="00347C20" w:rsidRPr="00347C20">
                        <w:rPr>
                          <w:sz w:val="28"/>
                          <w:szCs w:val="28"/>
                        </w:rPr>
                        <w:br/>
                        <w:t>erica.walker@bullitt.kyschools.us</w:t>
                      </w:r>
                    </w:p>
                    <w:p w:rsidR="00BA07B7" w:rsidRPr="00BA07B7" w:rsidRDefault="00BA07B7" w:rsidP="00BA07B7">
                      <w:pPr>
                        <w:pStyle w:val="FreeForm"/>
                        <w:jc w:val="center"/>
                        <w:rPr>
                          <w:rFonts w:ascii="GungsuhChe" w:eastAsia="GungsuhChe" w:hAnsi="GungsuhChe"/>
                          <w:sz w:val="28"/>
                          <w:szCs w:val="28"/>
                        </w:rPr>
                      </w:pPr>
                      <w:r>
                        <w:br/>
                      </w:r>
                      <w:r w:rsidRPr="00BA07B7">
                        <w:rPr>
                          <w:rFonts w:ascii="GungsuhChe" w:eastAsia="GungsuhChe" w:hAnsi="GungsuhChe"/>
                          <w:sz w:val="28"/>
                          <w:szCs w:val="28"/>
                        </w:rPr>
                        <w:t>EMPOWERING STUDENTS TO SOAR!</w:t>
                      </w:r>
                    </w:p>
                    <w:p w:rsidR="007A6666" w:rsidRPr="00F6665B" w:rsidRDefault="007A6666" w:rsidP="00F6665B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8521700</wp:posOffset>
                </wp:positionV>
                <wp:extent cx="6865620" cy="646430"/>
                <wp:effectExtent l="1905" t="0" r="0" b="4445"/>
                <wp:wrapNone/>
                <wp:docPr id="27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562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C20" w:rsidRPr="0087413A" w:rsidRDefault="00093DA8" w:rsidP="00347C2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="00347C20" w:rsidRPr="0087413A"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Check out our website for lesson plans and resources. </w:t>
                            </w:r>
                          </w:p>
                          <w:p w:rsidR="00347C20" w:rsidRPr="0087413A" w:rsidRDefault="00347C20" w:rsidP="00347C2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</w:pPr>
                            <w:r w:rsidRPr="0087413A"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  <w:t>http://freedomthirdgrade.weebly.com/</w:t>
                            </w:r>
                          </w:p>
                          <w:p w:rsidR="00F80DF6" w:rsidRPr="00F80DF6" w:rsidRDefault="00F80DF6" w:rsidP="00F80DF6">
                            <w:pPr>
                              <w:jc w:val="center"/>
                              <w:rPr>
                                <w:rFonts w:ascii="AbcTeacher" w:hAnsi="AbcTeach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457" o:spid="_x0000_s1028" type="#_x0000_t202" style="position:absolute;margin-left:-53.85pt;margin-top:671pt;width:540.6pt;height:50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+Tuw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" filled="f" stroked="f">
                <v:textbox>
                  <w:txbxContent>
                    <w:p w:rsidR="00347C20" w:rsidRPr="0087413A" w:rsidRDefault="00093DA8" w:rsidP="00347C2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r w:rsidR="00347C20" w:rsidRPr="0087413A"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  <w:t xml:space="preserve">Check out our website for lesson plans and resources. </w:t>
                      </w:r>
                    </w:p>
                    <w:p w:rsidR="00347C20" w:rsidRPr="0087413A" w:rsidRDefault="00347C20" w:rsidP="00347C20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</w:pPr>
                      <w:r w:rsidRPr="0087413A"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  <w:t>http://freedomthirdgrade.weebly.com/</w:t>
                      </w:r>
                    </w:p>
                    <w:p w:rsidR="00F80DF6" w:rsidRPr="00F80DF6" w:rsidRDefault="00F80DF6" w:rsidP="00F80DF6">
                      <w:pPr>
                        <w:jc w:val="center"/>
                        <w:rPr>
                          <w:rFonts w:ascii="AbcTeacher" w:hAnsi="AbcTeach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209550</wp:posOffset>
                </wp:positionH>
                <wp:positionV relativeFrom="page">
                  <wp:posOffset>800100</wp:posOffset>
                </wp:positionV>
                <wp:extent cx="7334250" cy="9067800"/>
                <wp:effectExtent l="19050" t="19050" r="19050" b="19050"/>
                <wp:wrapNone/>
                <wp:docPr id="24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0" cy="9067800"/>
                          <a:chOff x="540" y="1260"/>
                          <a:chExt cx="11160" cy="13860"/>
                        </a:xfrm>
                      </wpg:grpSpPr>
                      <wps:wsp>
                        <wps:cNvPr id="25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7AB9A59" id="Group 300" o:spid="_x0000_s1026" style="position:absolute;margin-left:16.5pt;margin-top:63pt;width:577.5pt;height:714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">
                <v:rect id="Rectangle 295" o:spid="_x0000_s1027" style="position:absolute;left:540;top:1440;width:11160;height:1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" filled="f" fillcolor="white [3212]" strokecolor="black [3213]" strokeweight="2.75pt">
                  <v:stroke dashstyle="dashDot"/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" filled="f" fillcolor="white [3212]" strokecolor="black [3213]" strokeweight="2.75pt">
                  <v:stroke dashstyle="dashDot"/>
                  <v:textbox inset="0,0,0,0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4819650</wp:posOffset>
                </wp:positionH>
                <wp:positionV relativeFrom="page">
                  <wp:posOffset>6057900</wp:posOffset>
                </wp:positionV>
                <wp:extent cx="2505075" cy="1666875"/>
                <wp:effectExtent l="9525" t="9525" r="9525" b="9525"/>
                <wp:wrapNone/>
                <wp:docPr id="23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666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ap="rnd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7C20" w:rsidRDefault="00347C20" w:rsidP="00BA07B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Lunch: </w:t>
                            </w:r>
                            <w:r>
                              <w:rPr>
                                <w:b/>
                              </w:rPr>
                              <w:br/>
                              <w:t>11:35-12:00</w:t>
                            </w:r>
                          </w:p>
                          <w:p w:rsidR="00347C20" w:rsidRPr="00347C20" w:rsidRDefault="00BA07B7" w:rsidP="00BA07B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br/>
                            </w:r>
                            <w:r w:rsidR="00347C20" w:rsidRPr="00347C20">
                              <w:rPr>
                                <w:szCs w:val="24"/>
                              </w:rPr>
                              <w:t>Special Area Rotation this Week:</w:t>
                            </w:r>
                          </w:p>
                          <w:p w:rsidR="00347C20" w:rsidRPr="00347C20" w:rsidRDefault="00347C20" w:rsidP="00BA07B7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Cs w:val="24"/>
                              </w:rPr>
                              <w:t>Blue</w:t>
                            </w:r>
                            <w:r w:rsidRPr="00347C20">
                              <w:rPr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  <w:r w:rsidRPr="00347C20">
                              <w:rPr>
                                <w:szCs w:val="24"/>
                              </w:rPr>
                              <w:t>Week</w:t>
                            </w:r>
                            <w:r w:rsidRPr="00347C20">
                              <w:rPr>
                                <w:szCs w:val="24"/>
                              </w:rPr>
                              <w:br/>
                            </w:r>
                          </w:p>
                          <w:p w:rsidR="00347C20" w:rsidRPr="00347C20" w:rsidRDefault="00347C20" w:rsidP="00BA07B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347C20">
                              <w:rPr>
                                <w:szCs w:val="24"/>
                              </w:rPr>
                              <w:t xml:space="preserve">Janes:   </w:t>
                            </w:r>
                            <w:r>
                              <w:rPr>
                                <w:szCs w:val="24"/>
                              </w:rPr>
                              <w:t>P.E.</w:t>
                            </w:r>
                          </w:p>
                          <w:p w:rsidR="00347C20" w:rsidRPr="00347C20" w:rsidRDefault="00347C20" w:rsidP="00BA07B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347C20">
                              <w:rPr>
                                <w:szCs w:val="24"/>
                              </w:rPr>
                              <w:t xml:space="preserve">Thomas:  </w:t>
                            </w:r>
                            <w:r>
                              <w:rPr>
                                <w:szCs w:val="24"/>
                              </w:rPr>
                              <w:t>Library</w:t>
                            </w:r>
                          </w:p>
                          <w:p w:rsidR="00347C20" w:rsidRPr="00347C20" w:rsidRDefault="00347C20" w:rsidP="00BA07B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347C20">
                              <w:rPr>
                                <w:szCs w:val="24"/>
                              </w:rPr>
                              <w:t xml:space="preserve">Walker:  </w:t>
                            </w:r>
                            <w:r>
                              <w:rPr>
                                <w:szCs w:val="24"/>
                              </w:rPr>
                              <w:t>Arts &amp; Humanities</w:t>
                            </w:r>
                          </w:p>
                          <w:p w:rsidR="00347C20" w:rsidRDefault="00347C2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460" o:spid="_x0000_s1029" type="#_x0000_t202" style="position:absolute;margin-left:379.5pt;margin-top:477pt;width:197.25pt;height:131.2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" fillcolor="white [3201]" strokecolor="black [3200]" strokeweight="1pt">
                <v:stroke dashstyle="dash" endcap="round"/>
                <v:shadow color="#868686"/>
                <v:textbox inset="0,0,0,0">
                  <w:txbxContent>
                    <w:p w:rsidR="00347C20" w:rsidRDefault="00347C20" w:rsidP="00BA07B7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</w:rPr>
                        <w:t xml:space="preserve">Lunch: </w:t>
                      </w:r>
                      <w:r>
                        <w:rPr>
                          <w:b/>
                        </w:rPr>
                        <w:br/>
                        <w:t>11:35-12:00</w:t>
                      </w:r>
                    </w:p>
                    <w:p w:rsidR="00347C20" w:rsidRPr="00347C20" w:rsidRDefault="00BA07B7" w:rsidP="00BA07B7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br/>
                      </w:r>
                      <w:r w:rsidR="00347C20" w:rsidRPr="00347C20">
                        <w:rPr>
                          <w:szCs w:val="24"/>
                        </w:rPr>
                        <w:t>Special Area Rotation this Week:</w:t>
                      </w:r>
                    </w:p>
                    <w:p w:rsidR="00347C20" w:rsidRPr="00347C20" w:rsidRDefault="00347C20" w:rsidP="00BA07B7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i/>
                          <w:szCs w:val="24"/>
                        </w:rPr>
                        <w:t>Blue</w:t>
                      </w:r>
                      <w:r w:rsidRPr="00347C20">
                        <w:rPr>
                          <w:b/>
                          <w:i/>
                          <w:szCs w:val="24"/>
                        </w:rPr>
                        <w:t xml:space="preserve"> </w:t>
                      </w:r>
                      <w:r w:rsidRPr="00347C20">
                        <w:rPr>
                          <w:szCs w:val="24"/>
                        </w:rPr>
                        <w:t>Week</w:t>
                      </w:r>
                      <w:r w:rsidRPr="00347C20">
                        <w:rPr>
                          <w:szCs w:val="24"/>
                        </w:rPr>
                        <w:br/>
                      </w:r>
                    </w:p>
                    <w:p w:rsidR="00347C20" w:rsidRPr="00347C20" w:rsidRDefault="00347C20" w:rsidP="00BA07B7">
                      <w:pPr>
                        <w:jc w:val="center"/>
                        <w:rPr>
                          <w:szCs w:val="24"/>
                        </w:rPr>
                      </w:pPr>
                      <w:r w:rsidRPr="00347C20">
                        <w:rPr>
                          <w:szCs w:val="24"/>
                        </w:rPr>
                        <w:t xml:space="preserve">Janes:   </w:t>
                      </w:r>
                      <w:r>
                        <w:rPr>
                          <w:szCs w:val="24"/>
                        </w:rPr>
                        <w:t>P.E.</w:t>
                      </w:r>
                    </w:p>
                    <w:p w:rsidR="00347C20" w:rsidRPr="00347C20" w:rsidRDefault="00347C20" w:rsidP="00BA07B7">
                      <w:pPr>
                        <w:jc w:val="center"/>
                        <w:rPr>
                          <w:szCs w:val="24"/>
                        </w:rPr>
                      </w:pPr>
                      <w:r w:rsidRPr="00347C20">
                        <w:rPr>
                          <w:szCs w:val="24"/>
                        </w:rPr>
                        <w:t xml:space="preserve">Thomas:  </w:t>
                      </w:r>
                      <w:r>
                        <w:rPr>
                          <w:szCs w:val="24"/>
                        </w:rPr>
                        <w:t>Library</w:t>
                      </w:r>
                    </w:p>
                    <w:p w:rsidR="00347C20" w:rsidRPr="00347C20" w:rsidRDefault="00347C20" w:rsidP="00BA07B7">
                      <w:pPr>
                        <w:jc w:val="center"/>
                        <w:rPr>
                          <w:szCs w:val="24"/>
                        </w:rPr>
                      </w:pPr>
                      <w:r w:rsidRPr="00347C20">
                        <w:rPr>
                          <w:szCs w:val="24"/>
                        </w:rPr>
                        <w:t xml:space="preserve">Walker:  </w:t>
                      </w:r>
                      <w:r>
                        <w:rPr>
                          <w:szCs w:val="24"/>
                        </w:rPr>
                        <w:t>Arts &amp; Humanities</w:t>
                      </w:r>
                    </w:p>
                    <w:p w:rsidR="00347C20" w:rsidRDefault="00347C20"/>
                  </w:txbxContent>
                </v:textbox>
                <w10:wrap anchorx="page" anchory="page"/>
              </v:shape>
            </w:pict>
          </mc:Fallback>
        </mc:AlternateContent>
      </w:r>
      <w:r w:rsidR="00BA07B7"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page">
              <wp:posOffset>4953000</wp:posOffset>
            </wp:positionH>
            <wp:positionV relativeFrom="page">
              <wp:posOffset>7806008</wp:posOffset>
            </wp:positionV>
            <wp:extent cx="2395946" cy="1387521"/>
            <wp:effectExtent l="0" t="0" r="0" b="0"/>
            <wp:wrapNone/>
            <wp:docPr id="2" name="Picture 1" descr="DJI_Class_crayonpile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lass_crayonpile_b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6615" cy="1387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5008880</wp:posOffset>
                </wp:positionH>
                <wp:positionV relativeFrom="page">
                  <wp:posOffset>2016125</wp:posOffset>
                </wp:positionV>
                <wp:extent cx="2301240" cy="3835400"/>
                <wp:effectExtent l="17780" t="15875" r="14605" b="15875"/>
                <wp:wrapNone/>
                <wp:docPr id="22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3835400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3593" w:rsidRDefault="00D56F75" w:rsidP="00D56F75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whirl</w:t>
                            </w:r>
                          </w:p>
                          <w:p w:rsidR="00D56F75" w:rsidRDefault="00D56F75" w:rsidP="00D56F75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first</w:t>
                            </w:r>
                          </w:p>
                          <w:p w:rsidR="00D56F75" w:rsidRDefault="00D56F75" w:rsidP="00D56F75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third</w:t>
                            </w:r>
                          </w:p>
                          <w:p w:rsidR="00D56F75" w:rsidRDefault="00D56F75" w:rsidP="00D56F75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birth</w:t>
                            </w:r>
                          </w:p>
                          <w:p w:rsidR="00D56F75" w:rsidRDefault="00D56F75" w:rsidP="00D56F75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swirl</w:t>
                            </w:r>
                          </w:p>
                          <w:p w:rsidR="00D56F75" w:rsidRDefault="00D56F75" w:rsidP="00D56F75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chirp</w:t>
                            </w:r>
                          </w:p>
                          <w:p w:rsidR="00D56F75" w:rsidRDefault="00D56F75" w:rsidP="00D56F75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twirl</w:t>
                            </w:r>
                          </w:p>
                          <w:p w:rsidR="00D56F75" w:rsidRDefault="00D56F75" w:rsidP="00D56F75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wire</w:t>
                            </w:r>
                          </w:p>
                          <w:p w:rsidR="00D56F75" w:rsidRDefault="00D56F75" w:rsidP="00D56F75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pliers</w:t>
                            </w:r>
                          </w:p>
                          <w:p w:rsidR="00D56F75" w:rsidRDefault="00D56F75" w:rsidP="00D56F75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10.drier</w:t>
                            </w:r>
                          </w:p>
                          <w:p w:rsidR="00D56F75" w:rsidRDefault="00D56F75" w:rsidP="00D56F75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11.flier</w:t>
                            </w:r>
                          </w:p>
                          <w:p w:rsidR="00D56F75" w:rsidRDefault="00D56F75" w:rsidP="00D56F75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12.crier</w:t>
                            </w:r>
                          </w:p>
                          <w:p w:rsidR="00D56F75" w:rsidRDefault="00D56F75" w:rsidP="00D56F75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13.fur</w:t>
                            </w:r>
                          </w:p>
                          <w:p w:rsidR="00D56F75" w:rsidRDefault="00D56F75" w:rsidP="00D56F75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14.their</w:t>
                            </w:r>
                          </w:p>
                          <w:p w:rsidR="00D56F75" w:rsidRDefault="00D56F75" w:rsidP="00D56F75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15.fire</w:t>
                            </w:r>
                          </w:p>
                          <w:p w:rsidR="00D56F75" w:rsidRDefault="00D56F75" w:rsidP="00D56F75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:rsidR="00D56F75" w:rsidRDefault="00D56F75" w:rsidP="00D56F75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:rsidR="00AA4743" w:rsidRPr="00032DBA" w:rsidRDefault="00AA4743" w:rsidP="003D3593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:rsidR="00B84147" w:rsidRPr="00B84147" w:rsidRDefault="00B84147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:rsidR="00902848" w:rsidRPr="00902848" w:rsidRDefault="00902848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:rsidR="00E050A4" w:rsidRDefault="00E050A4" w:rsidP="00E050A4">
                            <w:pPr>
                              <w:pStyle w:val="BodyTex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454" o:spid="_x0000_s1030" type="#_x0000_t202" style="position:absolute;margin-left:394.4pt;margin-top:158.75pt;width:181.2pt;height:302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" filled="f" fillcolor="#9cf" strokecolor="gray [1629]" strokeweight="2.25pt">
                <v:stroke dashstyle="1 1" endcap="round"/>
                <v:textbox inset="0,0,0,0">
                  <w:txbxContent>
                    <w:p w:rsidR="003D3593" w:rsidRDefault="00D56F75" w:rsidP="00D56F75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whirl</w:t>
                      </w:r>
                    </w:p>
                    <w:p w:rsidR="00D56F75" w:rsidRDefault="00D56F75" w:rsidP="00D56F75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first</w:t>
                      </w:r>
                    </w:p>
                    <w:p w:rsidR="00D56F75" w:rsidRDefault="00D56F75" w:rsidP="00D56F75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third</w:t>
                      </w:r>
                    </w:p>
                    <w:p w:rsidR="00D56F75" w:rsidRDefault="00D56F75" w:rsidP="00D56F75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birth</w:t>
                      </w:r>
                    </w:p>
                    <w:p w:rsidR="00D56F75" w:rsidRDefault="00D56F75" w:rsidP="00D56F75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swirl</w:t>
                      </w:r>
                    </w:p>
                    <w:p w:rsidR="00D56F75" w:rsidRDefault="00D56F75" w:rsidP="00D56F75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chirp</w:t>
                      </w:r>
                    </w:p>
                    <w:p w:rsidR="00D56F75" w:rsidRDefault="00D56F75" w:rsidP="00D56F75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twirl</w:t>
                      </w:r>
                    </w:p>
                    <w:p w:rsidR="00D56F75" w:rsidRDefault="00D56F75" w:rsidP="00D56F75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wire</w:t>
                      </w:r>
                    </w:p>
                    <w:p w:rsidR="00D56F75" w:rsidRDefault="00D56F75" w:rsidP="00D56F75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pliers</w:t>
                      </w:r>
                    </w:p>
                    <w:p w:rsidR="00D56F75" w:rsidRDefault="00D56F75" w:rsidP="00D56F75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10.drier</w:t>
                      </w:r>
                    </w:p>
                    <w:p w:rsidR="00D56F75" w:rsidRDefault="00D56F75" w:rsidP="00D56F75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11.flier</w:t>
                      </w:r>
                    </w:p>
                    <w:p w:rsidR="00D56F75" w:rsidRDefault="00D56F75" w:rsidP="00D56F75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12.crier</w:t>
                      </w:r>
                    </w:p>
                    <w:p w:rsidR="00D56F75" w:rsidRDefault="00D56F75" w:rsidP="00D56F75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13.fur</w:t>
                      </w:r>
                    </w:p>
                    <w:p w:rsidR="00D56F75" w:rsidRDefault="00D56F75" w:rsidP="00D56F75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14.their</w:t>
                      </w:r>
                    </w:p>
                    <w:p w:rsidR="00D56F75" w:rsidRDefault="00D56F75" w:rsidP="00D56F75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15.fire</w:t>
                      </w:r>
                    </w:p>
                    <w:p w:rsidR="00D56F75" w:rsidRDefault="00D56F75" w:rsidP="00D56F75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D56F75" w:rsidRDefault="00D56F75" w:rsidP="00D56F75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AA4743" w:rsidRPr="00032DBA" w:rsidRDefault="00AA4743" w:rsidP="003D3593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B84147" w:rsidRPr="00B84147" w:rsidRDefault="00B84147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902848" w:rsidRPr="00902848" w:rsidRDefault="00902848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:rsidR="00E050A4" w:rsidRDefault="00E050A4" w:rsidP="00E050A4">
                      <w:pPr>
                        <w:pStyle w:val="BodyText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4724400</wp:posOffset>
                </wp:positionH>
                <wp:positionV relativeFrom="page">
                  <wp:posOffset>1513840</wp:posOffset>
                </wp:positionV>
                <wp:extent cx="2914650" cy="424815"/>
                <wp:effectExtent l="0" t="0" r="0" b="4445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D56F75" w:rsidRDefault="00D56F75" w:rsidP="00D56F75">
                            <w:pPr>
                              <w:pStyle w:val="Heading1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56F7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Word Study</w:t>
                            </w:r>
                            <w:r w:rsidR="00E050A4" w:rsidRPr="00D56F7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D56F75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Test is Friday, September 15</w:t>
                            </w:r>
                            <w:r w:rsidRPr="00D56F75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5" o:spid="_x0000_s1031" type="#_x0000_t202" style="position:absolute;margin-left:372pt;margin-top:119.2pt;width:229.5pt;height:33.4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pKssAIAALI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" filled="f" stroked="f">
                <v:textbox style="mso-fit-shape-to-text:t" inset="0,0,0,0">
                  <w:txbxContent>
                    <w:p w:rsidR="005B7866" w:rsidRPr="00D56F75" w:rsidRDefault="00D56F75" w:rsidP="00D56F75">
                      <w:pPr>
                        <w:pStyle w:val="Heading1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56F75">
                        <w:rPr>
                          <w:color w:val="000000" w:themeColor="text1"/>
                          <w:sz w:val="24"/>
                          <w:szCs w:val="24"/>
                        </w:rPr>
                        <w:t>Word Study</w:t>
                      </w:r>
                      <w:r w:rsidR="00E050A4" w:rsidRPr="00D56F75">
                        <w:rPr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D56F75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>Test is Friday, September 15</w:t>
                      </w:r>
                      <w:r w:rsidRPr="00D56F75">
                        <w:rPr>
                          <w:color w:val="000000" w:themeColor="text1"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6F75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page">
              <wp:posOffset>4140200</wp:posOffset>
            </wp:positionH>
            <wp:positionV relativeFrom="page">
              <wp:posOffset>410210</wp:posOffset>
            </wp:positionV>
            <wp:extent cx="1368100" cy="1360967"/>
            <wp:effectExtent l="19050" t="0" r="3500" b="0"/>
            <wp:wrapNone/>
            <wp:docPr id="1" name="Picture 0" descr="djbdr_apple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bdr_apple_b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100" cy="1360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4975860</wp:posOffset>
                </wp:positionH>
                <wp:positionV relativeFrom="page">
                  <wp:posOffset>493395</wp:posOffset>
                </wp:positionV>
                <wp:extent cx="2091690" cy="839470"/>
                <wp:effectExtent l="3810" t="0" r="0" b="635"/>
                <wp:wrapNone/>
                <wp:docPr id="20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83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F56" w:rsidRPr="00093DA8" w:rsidRDefault="00BE1E9C" w:rsidP="00B80D62">
                            <w:pPr>
                              <w:pStyle w:val="VolumeandIssue"/>
                              <w:rPr>
                                <w:rFonts w:ascii="Comic Sans MS" w:hAnsi="Comic Sans MS"/>
                                <w:color w:val="7F7F7F" w:themeColor="text1" w:themeTint="8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93DA8">
                              <w:rPr>
                                <w:rFonts w:ascii="Comic Sans MS" w:hAnsi="Comic Sans MS"/>
                                <w:color w:val="7F7F7F" w:themeColor="text1" w:themeTint="8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September</w:t>
                            </w:r>
                            <w:r w:rsidR="00D56F75" w:rsidRPr="00093DA8">
                              <w:rPr>
                                <w:rFonts w:ascii="Comic Sans MS" w:hAnsi="Comic Sans MS"/>
                                <w:color w:val="7F7F7F" w:themeColor="text1" w:themeTint="8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D56F75" w:rsidRPr="00093DA8">
                              <w:rPr>
                                <w:rFonts w:ascii="Comic Sans MS" w:hAnsi="Comic Sans MS"/>
                                <w:color w:val="7F7F7F" w:themeColor="text1" w:themeTint="8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  <w:t>6</w:t>
                            </w:r>
                            <w:r w:rsidR="00D56F75" w:rsidRPr="00093DA8">
                              <w:rPr>
                                <w:rFonts w:ascii="Comic Sans MS" w:hAnsi="Comic Sans MS"/>
                                <w:color w:val="7F7F7F" w:themeColor="text1" w:themeTint="80"/>
                                <w:sz w:val="40"/>
                                <w:szCs w:val="40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</w:t>
                            </w:r>
                            <w:r w:rsidR="00D56F75" w:rsidRPr="00093DA8">
                              <w:rPr>
                                <w:rFonts w:ascii="Comic Sans MS" w:hAnsi="Comic Sans MS"/>
                                <w:color w:val="7F7F7F" w:themeColor="text1" w:themeTint="8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-8</w:t>
                            </w:r>
                            <w:r w:rsidR="00D56F75" w:rsidRPr="00093DA8">
                              <w:rPr>
                                <w:rFonts w:ascii="Comic Sans MS" w:hAnsi="Comic Sans MS"/>
                                <w:color w:val="7F7F7F" w:themeColor="text1" w:themeTint="80"/>
                                <w:sz w:val="40"/>
                                <w:szCs w:val="40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</w:t>
                            </w:r>
                          </w:p>
                          <w:p w:rsidR="005B4F56" w:rsidRPr="001B32F2" w:rsidRDefault="005B4F5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83" o:spid="_x0000_s1032" type="#_x0000_t202" style="position:absolute;margin-left:391.8pt;margin-top:38.85pt;width:164.7pt;height:66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hjsg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" filled="f" stroked="f">
                <v:textbox style="mso-fit-shape-to-text:t" inset="0,0,0,0">
                  <w:txbxContent>
                    <w:p w:rsidR="005B4F56" w:rsidRPr="00093DA8" w:rsidRDefault="00BE1E9C" w:rsidP="00B80D62">
                      <w:pPr>
                        <w:pStyle w:val="VolumeandIssue"/>
                        <w:rPr>
                          <w:rFonts w:ascii="Comic Sans MS" w:hAnsi="Comic Sans MS"/>
                          <w:color w:val="7F7F7F" w:themeColor="text1" w:themeTint="8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93DA8">
                        <w:rPr>
                          <w:rFonts w:ascii="Comic Sans MS" w:hAnsi="Comic Sans MS"/>
                          <w:color w:val="7F7F7F" w:themeColor="text1" w:themeTint="8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September</w:t>
                      </w:r>
                      <w:r w:rsidR="00D56F75" w:rsidRPr="00093DA8">
                        <w:rPr>
                          <w:rFonts w:ascii="Comic Sans MS" w:hAnsi="Comic Sans MS"/>
                          <w:color w:val="7F7F7F" w:themeColor="text1" w:themeTint="8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D56F75" w:rsidRPr="00093DA8">
                        <w:rPr>
                          <w:rFonts w:ascii="Comic Sans MS" w:hAnsi="Comic Sans MS"/>
                          <w:color w:val="7F7F7F" w:themeColor="text1" w:themeTint="8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  <w:t>6</w:t>
                      </w:r>
                      <w:r w:rsidR="00D56F75" w:rsidRPr="00093DA8">
                        <w:rPr>
                          <w:rFonts w:ascii="Comic Sans MS" w:hAnsi="Comic Sans MS"/>
                          <w:color w:val="7F7F7F" w:themeColor="text1" w:themeTint="80"/>
                          <w:sz w:val="40"/>
                          <w:szCs w:val="40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</w:t>
                      </w:r>
                      <w:r w:rsidR="00D56F75" w:rsidRPr="00093DA8">
                        <w:rPr>
                          <w:rFonts w:ascii="Comic Sans MS" w:hAnsi="Comic Sans MS"/>
                          <w:color w:val="7F7F7F" w:themeColor="text1" w:themeTint="8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-8</w:t>
                      </w:r>
                      <w:r w:rsidR="00D56F75" w:rsidRPr="00093DA8">
                        <w:rPr>
                          <w:rFonts w:ascii="Comic Sans MS" w:hAnsi="Comic Sans MS"/>
                          <w:color w:val="7F7F7F" w:themeColor="text1" w:themeTint="80"/>
                          <w:sz w:val="40"/>
                          <w:szCs w:val="40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</w:t>
                      </w:r>
                    </w:p>
                    <w:p w:rsidR="005B4F56" w:rsidRPr="001B32F2" w:rsidRDefault="005B4F5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744220</wp:posOffset>
                </wp:positionH>
                <wp:positionV relativeFrom="page">
                  <wp:posOffset>509270</wp:posOffset>
                </wp:positionV>
                <wp:extent cx="4965700" cy="976630"/>
                <wp:effectExtent l="1270" t="4445" r="0" b="0"/>
                <wp:wrapNone/>
                <wp:docPr id="19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7F7" w:rsidRPr="003D3593" w:rsidRDefault="00D56F75" w:rsidP="0073033D">
                            <w:pPr>
                              <w:pStyle w:val="BackToSchool"/>
                              <w:jc w:val="left"/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96"/>
                                <w:szCs w:val="56"/>
                              </w:rPr>
                              <w:t>Third Grade</w:t>
                            </w:r>
                            <w:r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96"/>
                                <w:szCs w:val="56"/>
                              </w:rPr>
                              <w:br/>
                              <w:t>Newsletter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432" o:spid="_x0000_s1033" type="#_x0000_t202" style="position:absolute;margin-left:58.6pt;margin-top:40.1pt;width:391pt;height:76.9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RUtA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" filled="f" stroked="f">
                <v:textbox inset="0,0,0,0">
                  <w:txbxContent>
                    <w:p w:rsidR="005577F7" w:rsidRPr="003D3593" w:rsidRDefault="00D56F75" w:rsidP="0073033D">
                      <w:pPr>
                        <w:pStyle w:val="BackToSchool"/>
                        <w:jc w:val="left"/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96"/>
                          <w:szCs w:val="56"/>
                        </w:rPr>
                        <w:t>Third Grade</w:t>
                      </w:r>
                      <w:r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96"/>
                          <w:szCs w:val="56"/>
                        </w:rPr>
                        <w:br/>
                        <w:t>Newsletter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457200</wp:posOffset>
                </wp:positionV>
                <wp:extent cx="6427470" cy="1028700"/>
                <wp:effectExtent l="19050" t="19050" r="11430" b="19050"/>
                <wp:wrapNone/>
                <wp:docPr id="18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7970234" id="Rectangle 284" o:spid="_x0000_s1026" style="position:absolute;margin-left:54pt;margin-top:36pt;width:506.1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" fillcolor="#f2f2f2 [3052]" strokecolor="black [3213]" strokeweight="1.75pt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7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44" o:spid="_x0000_s1034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KhlC5G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48" o:spid="_x0000_s1035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5Lnc5b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5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52" o:spid="_x0000_s1036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hm5sQ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Pl6GbmxAgAAuw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4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56" o:spid="_x0000_s1037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6VCsQIAALs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L+elQrECAAC7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3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60" o:spid="_x0000_s1038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CovULG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2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64" o:spid="_x0000_s1039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6usQ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jzJ6u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1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68" o:spid="_x0000_s1040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/oXsQIAALw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C+X/oX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0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72" o:spid="_x0000_s1041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gqII0r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9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76" o:spid="_x0000_s1042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GJIkw2xAgAAuw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8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80" o:spid="_x0000_s1043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5FgQS7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7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84" o:spid="_x0000_s1044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2anARr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6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88" o:spid="_x0000_s1045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yclJPr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5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20" o:spid="_x0000_s1046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LTsOeb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4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24" o:spid="_x0000_s1047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IR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CZK0hG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3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28" o:spid="_x0000_s1048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JxWEOC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4743">
        <w:t>M</w: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25E" w:rsidRDefault="0037725E">
      <w:r>
        <w:separator/>
      </w:r>
    </w:p>
  </w:endnote>
  <w:endnote w:type="continuationSeparator" w:id="0">
    <w:p w:rsidR="0037725E" w:rsidRDefault="0037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25E" w:rsidRDefault="0037725E">
      <w:r>
        <w:separator/>
      </w:r>
    </w:p>
  </w:footnote>
  <w:footnote w:type="continuationSeparator" w:id="0">
    <w:p w:rsidR="0037725E" w:rsidRDefault="00377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0AC7A7F"/>
    <w:multiLevelType w:val="hybridMultilevel"/>
    <w:tmpl w:val="9DF8A11E"/>
    <w:lvl w:ilvl="0" w:tplc="4C500F1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3D"/>
    <w:rsid w:val="00023250"/>
    <w:rsid w:val="0002777D"/>
    <w:rsid w:val="00032DBA"/>
    <w:rsid w:val="00055F8D"/>
    <w:rsid w:val="000877A4"/>
    <w:rsid w:val="00093DA8"/>
    <w:rsid w:val="000C2ED6"/>
    <w:rsid w:val="000C3A08"/>
    <w:rsid w:val="000D3070"/>
    <w:rsid w:val="000D5D3D"/>
    <w:rsid w:val="000E32BD"/>
    <w:rsid w:val="000F6884"/>
    <w:rsid w:val="000F71FF"/>
    <w:rsid w:val="00124E58"/>
    <w:rsid w:val="00144343"/>
    <w:rsid w:val="0014699E"/>
    <w:rsid w:val="00164D3F"/>
    <w:rsid w:val="00174844"/>
    <w:rsid w:val="001844BF"/>
    <w:rsid w:val="00184C67"/>
    <w:rsid w:val="00187C42"/>
    <w:rsid w:val="00190BC8"/>
    <w:rsid w:val="00190D60"/>
    <w:rsid w:val="00194765"/>
    <w:rsid w:val="001A4CA4"/>
    <w:rsid w:val="001B32F2"/>
    <w:rsid w:val="001E5185"/>
    <w:rsid w:val="001F5E64"/>
    <w:rsid w:val="00213DB3"/>
    <w:rsid w:val="00215570"/>
    <w:rsid w:val="00215A45"/>
    <w:rsid w:val="00222136"/>
    <w:rsid w:val="00236358"/>
    <w:rsid w:val="00236FD0"/>
    <w:rsid w:val="002462D9"/>
    <w:rsid w:val="00264F70"/>
    <w:rsid w:val="00284F12"/>
    <w:rsid w:val="0029028F"/>
    <w:rsid w:val="00296F3F"/>
    <w:rsid w:val="002A6CC1"/>
    <w:rsid w:val="002B1E02"/>
    <w:rsid w:val="002C08BC"/>
    <w:rsid w:val="002C35F7"/>
    <w:rsid w:val="002D2D8A"/>
    <w:rsid w:val="002D6E43"/>
    <w:rsid w:val="002F0AEB"/>
    <w:rsid w:val="0033356B"/>
    <w:rsid w:val="00347C20"/>
    <w:rsid w:val="00350640"/>
    <w:rsid w:val="003732DA"/>
    <w:rsid w:val="003743CF"/>
    <w:rsid w:val="003763D1"/>
    <w:rsid w:val="0037725E"/>
    <w:rsid w:val="00380B5D"/>
    <w:rsid w:val="00380C9F"/>
    <w:rsid w:val="00393C08"/>
    <w:rsid w:val="00394414"/>
    <w:rsid w:val="00394ED5"/>
    <w:rsid w:val="003A44AF"/>
    <w:rsid w:val="003B7587"/>
    <w:rsid w:val="003C1C93"/>
    <w:rsid w:val="003C2170"/>
    <w:rsid w:val="003D3593"/>
    <w:rsid w:val="003E0B50"/>
    <w:rsid w:val="004203BE"/>
    <w:rsid w:val="00421337"/>
    <w:rsid w:val="00436C5B"/>
    <w:rsid w:val="00453D3E"/>
    <w:rsid w:val="00456E19"/>
    <w:rsid w:val="004629DF"/>
    <w:rsid w:val="0048007A"/>
    <w:rsid w:val="00490F4F"/>
    <w:rsid w:val="004B2483"/>
    <w:rsid w:val="004B2E97"/>
    <w:rsid w:val="004C1FC0"/>
    <w:rsid w:val="004C6EE1"/>
    <w:rsid w:val="004C787F"/>
    <w:rsid w:val="00516F08"/>
    <w:rsid w:val="00522790"/>
    <w:rsid w:val="00523ABD"/>
    <w:rsid w:val="00524BBD"/>
    <w:rsid w:val="00530AF1"/>
    <w:rsid w:val="005506E3"/>
    <w:rsid w:val="005577F7"/>
    <w:rsid w:val="005848F0"/>
    <w:rsid w:val="00593D63"/>
    <w:rsid w:val="0059690B"/>
    <w:rsid w:val="005B43FF"/>
    <w:rsid w:val="005B4F56"/>
    <w:rsid w:val="005B7866"/>
    <w:rsid w:val="00605769"/>
    <w:rsid w:val="00647FE7"/>
    <w:rsid w:val="00651F9C"/>
    <w:rsid w:val="00681C27"/>
    <w:rsid w:val="00685F8D"/>
    <w:rsid w:val="006A65B0"/>
    <w:rsid w:val="006D64B2"/>
    <w:rsid w:val="006E29F9"/>
    <w:rsid w:val="006F27EA"/>
    <w:rsid w:val="006F69EC"/>
    <w:rsid w:val="00701254"/>
    <w:rsid w:val="007041E4"/>
    <w:rsid w:val="0070753C"/>
    <w:rsid w:val="0070786F"/>
    <w:rsid w:val="00713F30"/>
    <w:rsid w:val="0073033D"/>
    <w:rsid w:val="00730D8F"/>
    <w:rsid w:val="00733748"/>
    <w:rsid w:val="00742189"/>
    <w:rsid w:val="00744EA7"/>
    <w:rsid w:val="00754090"/>
    <w:rsid w:val="00782EB2"/>
    <w:rsid w:val="00796726"/>
    <w:rsid w:val="007A4C23"/>
    <w:rsid w:val="007A4C2C"/>
    <w:rsid w:val="007A6666"/>
    <w:rsid w:val="007B2BC2"/>
    <w:rsid w:val="007B3172"/>
    <w:rsid w:val="007D138D"/>
    <w:rsid w:val="007D7F35"/>
    <w:rsid w:val="007F360F"/>
    <w:rsid w:val="007F3FA8"/>
    <w:rsid w:val="008042A1"/>
    <w:rsid w:val="00805DBA"/>
    <w:rsid w:val="00822F5A"/>
    <w:rsid w:val="00835E85"/>
    <w:rsid w:val="00841065"/>
    <w:rsid w:val="0084273F"/>
    <w:rsid w:val="00851A42"/>
    <w:rsid w:val="00852988"/>
    <w:rsid w:val="008607B7"/>
    <w:rsid w:val="00892B10"/>
    <w:rsid w:val="0089678D"/>
    <w:rsid w:val="008A0005"/>
    <w:rsid w:val="008B536F"/>
    <w:rsid w:val="008C7FE0"/>
    <w:rsid w:val="008D21C3"/>
    <w:rsid w:val="008D5A62"/>
    <w:rsid w:val="008E02B2"/>
    <w:rsid w:val="008F66E7"/>
    <w:rsid w:val="00900346"/>
    <w:rsid w:val="00902848"/>
    <w:rsid w:val="0091225B"/>
    <w:rsid w:val="00925343"/>
    <w:rsid w:val="00940F18"/>
    <w:rsid w:val="0094155C"/>
    <w:rsid w:val="009429B8"/>
    <w:rsid w:val="00944813"/>
    <w:rsid w:val="00961310"/>
    <w:rsid w:val="00962C7E"/>
    <w:rsid w:val="00976A0F"/>
    <w:rsid w:val="00983828"/>
    <w:rsid w:val="009911F3"/>
    <w:rsid w:val="009916DB"/>
    <w:rsid w:val="009A266F"/>
    <w:rsid w:val="009C438E"/>
    <w:rsid w:val="009D45B7"/>
    <w:rsid w:val="009E08FE"/>
    <w:rsid w:val="009E0C63"/>
    <w:rsid w:val="009E4798"/>
    <w:rsid w:val="009E6C24"/>
    <w:rsid w:val="009F08D6"/>
    <w:rsid w:val="009F2C50"/>
    <w:rsid w:val="00A01F2D"/>
    <w:rsid w:val="00A20556"/>
    <w:rsid w:val="00A3453A"/>
    <w:rsid w:val="00A52FE9"/>
    <w:rsid w:val="00A5380F"/>
    <w:rsid w:val="00A67E51"/>
    <w:rsid w:val="00A72C57"/>
    <w:rsid w:val="00A842F7"/>
    <w:rsid w:val="00A843A1"/>
    <w:rsid w:val="00A9094F"/>
    <w:rsid w:val="00AA15E6"/>
    <w:rsid w:val="00AA25FE"/>
    <w:rsid w:val="00AA4743"/>
    <w:rsid w:val="00AB6661"/>
    <w:rsid w:val="00AC3FF1"/>
    <w:rsid w:val="00AD148A"/>
    <w:rsid w:val="00AE5663"/>
    <w:rsid w:val="00AF3D9C"/>
    <w:rsid w:val="00B00C94"/>
    <w:rsid w:val="00B34567"/>
    <w:rsid w:val="00B449D0"/>
    <w:rsid w:val="00B55990"/>
    <w:rsid w:val="00B62ACF"/>
    <w:rsid w:val="00B71E36"/>
    <w:rsid w:val="00B80D62"/>
    <w:rsid w:val="00B81AA8"/>
    <w:rsid w:val="00B84147"/>
    <w:rsid w:val="00B87FC2"/>
    <w:rsid w:val="00BA07B7"/>
    <w:rsid w:val="00BA396A"/>
    <w:rsid w:val="00BA7E32"/>
    <w:rsid w:val="00BB757B"/>
    <w:rsid w:val="00BC1091"/>
    <w:rsid w:val="00BC59D1"/>
    <w:rsid w:val="00BD1DAC"/>
    <w:rsid w:val="00BE1E9C"/>
    <w:rsid w:val="00C10DB3"/>
    <w:rsid w:val="00C1656B"/>
    <w:rsid w:val="00C213BB"/>
    <w:rsid w:val="00C26529"/>
    <w:rsid w:val="00C26740"/>
    <w:rsid w:val="00C446BE"/>
    <w:rsid w:val="00C507C9"/>
    <w:rsid w:val="00C54BC7"/>
    <w:rsid w:val="00C55100"/>
    <w:rsid w:val="00C55FAA"/>
    <w:rsid w:val="00C71784"/>
    <w:rsid w:val="00C7779E"/>
    <w:rsid w:val="00C80EC0"/>
    <w:rsid w:val="00C83579"/>
    <w:rsid w:val="00C912C8"/>
    <w:rsid w:val="00C91C21"/>
    <w:rsid w:val="00CB0B1A"/>
    <w:rsid w:val="00CC3F51"/>
    <w:rsid w:val="00CD4651"/>
    <w:rsid w:val="00CE3D08"/>
    <w:rsid w:val="00CE470C"/>
    <w:rsid w:val="00CE6A69"/>
    <w:rsid w:val="00CE7A71"/>
    <w:rsid w:val="00CF17E1"/>
    <w:rsid w:val="00CF7A63"/>
    <w:rsid w:val="00D026D5"/>
    <w:rsid w:val="00D05582"/>
    <w:rsid w:val="00D12DA3"/>
    <w:rsid w:val="00D33014"/>
    <w:rsid w:val="00D3519B"/>
    <w:rsid w:val="00D431BD"/>
    <w:rsid w:val="00D45F68"/>
    <w:rsid w:val="00D502D3"/>
    <w:rsid w:val="00D53217"/>
    <w:rsid w:val="00D56F75"/>
    <w:rsid w:val="00DC2208"/>
    <w:rsid w:val="00DD19F0"/>
    <w:rsid w:val="00DD4680"/>
    <w:rsid w:val="00DE68B8"/>
    <w:rsid w:val="00DF3CC2"/>
    <w:rsid w:val="00E050A4"/>
    <w:rsid w:val="00E20BC7"/>
    <w:rsid w:val="00E247EF"/>
    <w:rsid w:val="00E76CCF"/>
    <w:rsid w:val="00E97DCF"/>
    <w:rsid w:val="00EA57E3"/>
    <w:rsid w:val="00EA7C22"/>
    <w:rsid w:val="00EB10EA"/>
    <w:rsid w:val="00EB1AF4"/>
    <w:rsid w:val="00EC3FEA"/>
    <w:rsid w:val="00F12F72"/>
    <w:rsid w:val="00F340E7"/>
    <w:rsid w:val="00F36E14"/>
    <w:rsid w:val="00F46A00"/>
    <w:rsid w:val="00F575C2"/>
    <w:rsid w:val="00F61B89"/>
    <w:rsid w:val="00F6665B"/>
    <w:rsid w:val="00F7747A"/>
    <w:rsid w:val="00F80DF6"/>
    <w:rsid w:val="00F853D5"/>
    <w:rsid w:val="00FC3BB9"/>
    <w:rsid w:val="00FD6544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  <w15:docId w15:val="{2597B98E-9F48-46BE-B2CF-CCC1BD9A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47C2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HeaderFooter">
    <w:name w:val="Header &amp; Footer"/>
    <w:rsid w:val="00347C2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360"/>
      </w:tabs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FreeForm">
    <w:name w:val="Free Form"/>
    <w:rsid w:val="00BA07B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lby.janes@bullitt.kyschools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slie.thomas@bullitt.kyschools.us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shelby.janes@bullitt.kyschools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slie.thomas@bullitt.kyschools.us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ipkin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1</TotalTime>
  <Pages>1</Pages>
  <Words>1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kpipkin</dc:creator>
  <cp:keywords/>
  <dc:description/>
  <cp:lastModifiedBy>Thomas, Leslie</cp:lastModifiedBy>
  <cp:revision>2</cp:revision>
  <cp:lastPrinted>2017-09-05T16:54:00Z</cp:lastPrinted>
  <dcterms:created xsi:type="dcterms:W3CDTF">2017-09-05T19:46:00Z</dcterms:created>
  <dcterms:modified xsi:type="dcterms:W3CDTF">2017-09-05T19:46:00Z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