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382115" w:rsidP="009C43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4235450</wp:posOffset>
            </wp:positionH>
            <wp:positionV relativeFrom="page">
              <wp:posOffset>362585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A7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3495675" cy="1024255"/>
                <wp:effectExtent l="0" t="0" r="28575" b="23495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024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D950" id="Rectangle 284" o:spid="_x0000_s1026" style="position:absolute;margin-left:54pt;margin-top:36pt;width:275.25pt;height:80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8401050</wp:posOffset>
                </wp:positionV>
                <wp:extent cx="2535555" cy="619125"/>
                <wp:effectExtent l="0" t="0" r="17145" b="2857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DA8" w:rsidRDefault="00093DA8" w:rsidP="00A52FE9">
                            <w:pPr>
                              <w:jc w:val="center"/>
                            </w:pPr>
                            <w:r w:rsidRPr="009E6C24">
                              <w:rPr>
                                <w:b/>
                                <w:u w:val="single"/>
                              </w:rPr>
                              <w:t>September Students of the Month</w:t>
                            </w:r>
                            <w:r>
                              <w:t>:</w:t>
                            </w:r>
                            <w:r w:rsidR="009E6C24">
                              <w:br/>
                              <w:t xml:space="preserve">Madison Elmore, Cade Cruise, </w:t>
                            </w:r>
                            <w:r w:rsidR="00A52FE9">
                              <w:t>Mckenzie Gilmore, Corey Masters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margin-left:26.25pt;margin-top:661.5pt;width:199.65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" fillcolor="white [3201]" strokecolor="black [3200]" strokeweight="1pt">
                <v:stroke dashstyle="dash"/>
                <v:shadow color="#868686"/>
                <v:textbox inset="0,0,0,0">
                  <w:txbxContent>
                    <w:p w:rsidR="00093DA8" w:rsidRDefault="00093DA8" w:rsidP="00A52FE9">
                      <w:pPr>
                        <w:jc w:val="center"/>
                      </w:pPr>
                      <w:r w:rsidRPr="009E6C24">
                        <w:rPr>
                          <w:b/>
                          <w:u w:val="single"/>
                        </w:rPr>
                        <w:t>September Students of the Month</w:t>
                      </w:r>
                      <w:r>
                        <w:t>:</w:t>
                      </w:r>
                      <w:r w:rsidR="009E6C24">
                        <w:br/>
                        <w:t xml:space="preserve">Madison Elmore, Cade Cruise, </w:t>
                      </w:r>
                      <w:r w:rsidR="00A52FE9">
                        <w:t>Mckenzie Gilmore, Corey Masters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1532255</wp:posOffset>
                </wp:positionV>
                <wp:extent cx="4400550" cy="6942455"/>
                <wp:effectExtent l="0" t="0" r="0" b="254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94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20" w:rsidRPr="00093DA8" w:rsidRDefault="00190BC8" w:rsidP="00093D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-HAT DAY=September</w:t>
                            </w:r>
                            <w:r w:rsidR="00C610F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29</w:t>
                            </w:r>
                            <w:r w:rsidR="00106C8F" w:rsidRPr="00106C8F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106C8F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="00106C8F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Friday</w:t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(You must pay $0.50 to wear a hat.)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:rsidR="00190BC8" w:rsidRDefault="00BA07B7" w:rsidP="009E6C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-Snack Cart=September</w:t>
                            </w:r>
                            <w:r w:rsidR="00C610F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  <w:r w:rsidR="00106C8F" w:rsidRPr="00106C8F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06C8F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Friday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(bring money, snacks range from $0.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-$1.00).</w:t>
                            </w:r>
                            <w:r w:rsidR="00347C20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r w:rsidR="00106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FALL BREAK</w:t>
                            </w:r>
                            <w:r w:rsidR="003918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NO SCHOOL</w:t>
                            </w:r>
                            <w:r w:rsidR="00106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October 2</w:t>
                            </w:r>
                            <w:r w:rsidR="00106C8F" w:rsidRPr="00106C8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06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-6</w:t>
                            </w:r>
                            <w:r w:rsidR="00106C8F" w:rsidRPr="00106C8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106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106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r w:rsidR="003918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Monday, Oct. 9</w:t>
                            </w:r>
                            <w:r w:rsidR="003918E6" w:rsidRPr="003918E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918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Teacher Planning Day, NO SCHOOL</w:t>
                            </w:r>
                            <w:r w:rsidR="00106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347C20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093DA8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3D3593" w:rsidRPr="00347C20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t>What We’re Learning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:</w:t>
                            </w:r>
                            <w:r w:rsidR="009E6C24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="00AA39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Questioning</w:t>
                            </w:r>
                            <w:r w:rsidR="00106C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TEST TUESDAY!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Narrative Writing (True Stories)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80DF6" w:rsidRPr="00CC34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="003D3593" w:rsidRPr="00CC34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3DA8" w:rsidRPr="00CC34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Addition and Subtraction Strategies</w:t>
                            </w:r>
                            <w:r w:rsidR="00CC34AD" w:rsidRPr="00CC34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34AD" w:rsidRPr="00CC34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TEST THURSDAY!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E6E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E6E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Five Themes of Geography</w:t>
                            </w:r>
                          </w:p>
                          <w:p w:rsidR="00347C20" w:rsidRPr="00347C20" w:rsidRDefault="00093DA8" w:rsidP="00093D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="00347C20"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="00347C20"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BA07B7" w:rsidRPr="00BA07B7" w:rsidRDefault="00BA07B7" w:rsidP="00BA07B7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7.5pt;margin-top:120.65pt;width:346.5pt;height:546.6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c5sQIAALM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" filled="f" stroked="f">
                <v:textbox inset="0,0,0,0">
                  <w:txbxContent>
                    <w:p w:rsidR="00347C20" w:rsidRPr="00093DA8" w:rsidRDefault="00190BC8" w:rsidP="00093D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</w:pPr>
                      <w:r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-HAT DAY=September</w:t>
                      </w:r>
                      <w:r w:rsidR="00C610F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29</w:t>
                      </w:r>
                      <w:r w:rsidR="00106C8F" w:rsidRPr="00106C8F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vertAlign w:val="superscript"/>
                        </w:rPr>
                        <w:t>th</w:t>
                      </w:r>
                      <w:r w:rsidR="00106C8F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</w:t>
                      </w:r>
                      <w:r w:rsidR="00106C8F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Friday</w:t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)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(You must pay $0.50 to wear a hat.)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</w:p>
                    <w:p w:rsidR="00190BC8" w:rsidRDefault="00BA07B7" w:rsidP="009E6C24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-Snack Cart=September</w:t>
                      </w:r>
                      <w:r w:rsidR="00C610F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29</w:t>
                      </w:r>
                      <w:r w:rsidR="00106C8F" w:rsidRPr="00106C8F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06C8F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Friday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(bring money, snacks range from $0.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25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-$1.00).</w:t>
                      </w:r>
                      <w:r w:rsidR="00347C20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</w:t>
                      </w:r>
                      <w:r w:rsidR="00106C8F">
                        <w:rPr>
                          <w:rFonts w:ascii="Comic Sans MS" w:hAnsi="Comic Sans MS"/>
                          <w:sz w:val="24"/>
                          <w:szCs w:val="24"/>
                        </w:rPr>
                        <w:t>FALL BREAK</w:t>
                      </w:r>
                      <w:r w:rsidR="003918E6">
                        <w:rPr>
                          <w:rFonts w:ascii="Comic Sans MS" w:hAnsi="Comic Sans MS"/>
                          <w:sz w:val="24"/>
                          <w:szCs w:val="24"/>
                        </w:rPr>
                        <w:t>, NO SCHOOL</w:t>
                      </w:r>
                      <w:r w:rsidR="00106C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October 2</w:t>
                      </w:r>
                      <w:r w:rsidR="00106C8F" w:rsidRPr="00106C8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06C8F">
                        <w:rPr>
                          <w:rFonts w:ascii="Comic Sans MS" w:hAnsi="Comic Sans MS"/>
                          <w:sz w:val="24"/>
                          <w:szCs w:val="24"/>
                        </w:rPr>
                        <w:t>-6</w:t>
                      </w:r>
                      <w:r w:rsidR="00106C8F" w:rsidRPr="00106C8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106C8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106C8F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</w:t>
                      </w:r>
                      <w:r w:rsidR="003918E6"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Monday, Oct. 9</w:t>
                      </w:r>
                      <w:r w:rsidR="003918E6" w:rsidRPr="003918E6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918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Teacher Planning Day, NO SCHOOL</w:t>
                      </w:r>
                      <w:r w:rsidR="00106C8F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347C20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093DA8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3D3593" w:rsidRPr="00347C20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t>What We’re Learning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t>:</w:t>
                      </w:r>
                      <w:r w:rsidR="009E6C24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Reading:</w:t>
                      </w:r>
                      <w:r w:rsidR="00AA396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Questioning</w:t>
                      </w:r>
                      <w:r w:rsidR="00106C8F">
                        <w:rPr>
                          <w:rFonts w:ascii="Comic Sans MS" w:hAnsi="Comic Sans MS"/>
                          <w:sz w:val="24"/>
                          <w:szCs w:val="24"/>
                        </w:rPr>
                        <w:t>, TEST TUESDAY!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Narrative Writing (True Stories)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80DF6" w:rsidRPr="00CC34A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Math</w:t>
                      </w:r>
                      <w:r w:rsidR="003D3593" w:rsidRPr="00CC34A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="00093DA8" w:rsidRPr="00CC34A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Addition and Subtraction Strategies</w:t>
                      </w:r>
                      <w:r w:rsidR="00CC34AD" w:rsidRPr="00CC34A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CC34AD" w:rsidRPr="00CC34AD">
                        <w:rPr>
                          <w:rFonts w:ascii="Comic Sans MS" w:hAnsi="Comic Sans MS"/>
                          <w:sz w:val="22"/>
                          <w:szCs w:val="22"/>
                        </w:rPr>
                        <w:t>TEST THURSDAY!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E6E0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Social Studies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FE6E0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Five Themes of Geography</w:t>
                      </w:r>
                    </w:p>
                    <w:p w:rsidR="00347C20" w:rsidRPr="00347C20" w:rsidRDefault="00093DA8" w:rsidP="00093D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 w:rsidR="00347C20"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="00347C20"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="00347C20"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="00347C20"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BA07B7" w:rsidRPr="00BA07B7" w:rsidRDefault="00BA07B7" w:rsidP="00BA07B7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8521700</wp:posOffset>
                </wp:positionV>
                <wp:extent cx="6865620" cy="646430"/>
                <wp:effectExtent l="1905" t="0" r="0" b="4445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20" w:rsidRPr="0087413A" w:rsidRDefault="00093DA8" w:rsidP="00347C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347C20"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347C20" w:rsidRPr="0087413A" w:rsidRDefault="00347C20" w:rsidP="00347C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-53.85pt;margin-top:671pt;width:540.6pt;height:5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+T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" filled="f" stroked="f">
                <v:textbox>
                  <w:txbxContent>
                    <w:p w:rsidR="00347C20" w:rsidRPr="0087413A" w:rsidRDefault="00093DA8" w:rsidP="00347C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347C20"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347C20" w:rsidRPr="0087413A" w:rsidRDefault="00347C20" w:rsidP="00347C2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DA8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800100</wp:posOffset>
                </wp:positionV>
                <wp:extent cx="7334250" cy="9067800"/>
                <wp:effectExtent l="19050" t="19050" r="19050" b="19050"/>
                <wp:wrapNone/>
                <wp:docPr id="2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9067800"/>
                          <a:chOff x="540" y="1260"/>
                          <a:chExt cx="11160" cy="13860"/>
                        </a:xfrm>
                      </wpg:grpSpPr>
                      <wps:wsp>
                        <wps:cNvPr id="2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9A59" id="Group 300" o:spid="_x0000_s1026" style="position:absolute;margin-left:16.5pt;margin-top:63pt;width:577.5pt;height:71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6057900</wp:posOffset>
                </wp:positionV>
                <wp:extent cx="2505075" cy="1666875"/>
                <wp:effectExtent l="9525" t="9525" r="9525" b="9525"/>
                <wp:wrapNone/>
                <wp:docPr id="2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C20" w:rsidRDefault="00347C20" w:rsidP="00BA07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347C20" w:rsidRPr="00347C20" w:rsidRDefault="00BA07B7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47C20"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347C20" w:rsidRPr="00347C20" w:rsidRDefault="00106C8F" w:rsidP="00BA07B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Yellow</w:t>
                            </w:r>
                            <w:r w:rsidR="00347C20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347C20" w:rsidRPr="00347C20">
                              <w:rPr>
                                <w:szCs w:val="24"/>
                              </w:rPr>
                              <w:t>Week</w:t>
                            </w:r>
                            <w:r w:rsidR="00347C20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106C8F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 w:rsidR="00106C8F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 w:rsidR="00106C8F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347C20" w:rsidRDefault="00347C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9" type="#_x0000_t202" style="position:absolute;margin-left:379.5pt;margin-top:477pt;width:197.25pt;height:131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" fillcolor="white [3201]" strokecolor="black [3200]" strokeweight="1pt">
                <v:stroke dashstyle="dash" endcap="round"/>
                <v:shadow color="#868686"/>
                <v:textbox inset="0,0,0,0">
                  <w:txbxContent>
                    <w:p w:rsidR="00347C20" w:rsidRDefault="00347C20" w:rsidP="00BA07B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347C20" w:rsidRPr="00347C20" w:rsidRDefault="00BA07B7" w:rsidP="00BA07B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47C20"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347C20" w:rsidRPr="00347C20" w:rsidRDefault="00106C8F" w:rsidP="00BA07B7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Yellow</w:t>
                      </w:r>
                      <w:r w:rsidR="00347C20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347C20" w:rsidRPr="00347C20">
                        <w:rPr>
                          <w:szCs w:val="24"/>
                        </w:rPr>
                        <w:t>Week</w:t>
                      </w:r>
                      <w:r w:rsidR="00347C20" w:rsidRPr="00347C20">
                        <w:rPr>
                          <w:szCs w:val="24"/>
                        </w:rPr>
                        <w:br/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106C8F">
                        <w:rPr>
                          <w:szCs w:val="24"/>
                        </w:rPr>
                        <w:t>Library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 w:rsidR="00106C8F">
                        <w:rPr>
                          <w:szCs w:val="24"/>
                        </w:rPr>
                        <w:t>P.E.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 w:rsidR="00106C8F">
                        <w:rPr>
                          <w:szCs w:val="24"/>
                        </w:rPr>
                        <w:t>Science</w:t>
                      </w:r>
                    </w:p>
                    <w:p w:rsidR="00347C20" w:rsidRDefault="00347C20"/>
                  </w:txbxContent>
                </v:textbox>
                <w10:wrap anchorx="page" anchory="page"/>
              </v:shape>
            </w:pict>
          </mc:Fallback>
        </mc:AlternateContent>
      </w:r>
      <w:r w:rsidR="00BA07B7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7806008</wp:posOffset>
            </wp:positionV>
            <wp:extent cx="2395946" cy="1387521"/>
            <wp:effectExtent l="0" t="0" r="0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615" cy="138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2016125</wp:posOffset>
                </wp:positionV>
                <wp:extent cx="2301240" cy="3835400"/>
                <wp:effectExtent l="17780" t="15875" r="14605" b="15875"/>
                <wp:wrapNone/>
                <wp:docPr id="2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8354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593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turn</w:t>
                            </w:r>
                          </w:p>
                          <w:p w:rsidR="00D56F75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burst</w:t>
                            </w:r>
                          </w:p>
                          <w:p w:rsidR="00D56F75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churn</w:t>
                            </w:r>
                          </w:p>
                          <w:p w:rsidR="00D56F75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hurl</w:t>
                            </w:r>
                          </w:p>
                          <w:p w:rsidR="00D56F75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blurt</w:t>
                            </w:r>
                          </w:p>
                          <w:p w:rsidR="00D56F75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sure</w:t>
                            </w:r>
                          </w:p>
                          <w:p w:rsidR="00D56F75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lure</w:t>
                            </w:r>
                          </w:p>
                          <w:p w:rsidR="00D56F75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cure</w:t>
                            </w:r>
                          </w:p>
                          <w:p w:rsidR="00D56F75" w:rsidRDefault="00106C8F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curve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106C8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nurse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106C8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curse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106C8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urge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106C8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purse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106C8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were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106C8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curb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0" type="#_x0000_t202" style="position:absolute;margin-left:394.4pt;margin-top:158.75pt;width:181.2pt;height:3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" filled="f" fillcolor="#9cf" strokecolor="gray [1629]" strokeweight="2.25pt">
                <v:stroke dashstyle="1 1" endcap="round"/>
                <v:textbox inset="0,0,0,0">
                  <w:txbxContent>
                    <w:p w:rsidR="003D3593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turn</w:t>
                      </w:r>
                    </w:p>
                    <w:p w:rsidR="00D56F75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burst</w:t>
                      </w:r>
                    </w:p>
                    <w:p w:rsidR="00D56F75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churn</w:t>
                      </w:r>
                    </w:p>
                    <w:p w:rsidR="00D56F75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hurl</w:t>
                      </w:r>
                    </w:p>
                    <w:p w:rsidR="00D56F75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blurt</w:t>
                      </w:r>
                    </w:p>
                    <w:p w:rsidR="00D56F75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sure</w:t>
                      </w:r>
                    </w:p>
                    <w:p w:rsidR="00D56F75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lure</w:t>
                      </w:r>
                    </w:p>
                    <w:p w:rsidR="00D56F75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cure</w:t>
                      </w:r>
                    </w:p>
                    <w:p w:rsidR="00D56F75" w:rsidRDefault="00106C8F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curve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106C8F">
                        <w:rPr>
                          <w:rFonts w:ascii="AbcTeacher" w:hAnsi="AbcTeacher"/>
                          <w:sz w:val="24"/>
                          <w:szCs w:val="24"/>
                        </w:rPr>
                        <w:t>nurse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106C8F">
                        <w:rPr>
                          <w:rFonts w:ascii="AbcTeacher" w:hAnsi="AbcTeacher"/>
                          <w:sz w:val="24"/>
                          <w:szCs w:val="24"/>
                        </w:rPr>
                        <w:t>curse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106C8F">
                        <w:rPr>
                          <w:rFonts w:ascii="AbcTeacher" w:hAnsi="AbcTeacher"/>
                          <w:sz w:val="24"/>
                          <w:szCs w:val="24"/>
                        </w:rPr>
                        <w:t>urge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106C8F">
                        <w:rPr>
                          <w:rFonts w:ascii="AbcTeacher" w:hAnsi="AbcTeacher"/>
                          <w:sz w:val="24"/>
                          <w:szCs w:val="24"/>
                        </w:rPr>
                        <w:t>purse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106C8F">
                        <w:rPr>
                          <w:rFonts w:ascii="AbcTeacher" w:hAnsi="AbcTeacher"/>
                          <w:sz w:val="24"/>
                          <w:szCs w:val="24"/>
                        </w:rPr>
                        <w:t>were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106C8F">
                        <w:rPr>
                          <w:rFonts w:ascii="AbcTeacher" w:hAnsi="AbcTeacher"/>
                          <w:sz w:val="24"/>
                          <w:szCs w:val="24"/>
                        </w:rPr>
                        <w:t>curb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1513840</wp:posOffset>
                </wp:positionV>
                <wp:extent cx="2914650" cy="424815"/>
                <wp:effectExtent l="0" t="0" r="0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6F75" w:rsidRDefault="00D56F75" w:rsidP="00D56F75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Word Study</w:t>
                            </w:r>
                            <w:r w:rsidR="00E050A4" w:rsidRPr="00D56F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Test is Friday, September </w:t>
                            </w:r>
                            <w:r w:rsidR="00C610F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="00C610F3" w:rsidRPr="00C610F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C610F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72pt;margin-top:119.2pt;width:229.5pt;height:33.4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ghsQIAALI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" filled="f" stroked="f">
                <v:textbox style="mso-fit-shape-to-text:t" inset="0,0,0,0">
                  <w:txbxContent>
                    <w:p w:rsidR="005B7866" w:rsidRPr="00D56F75" w:rsidRDefault="00D56F75" w:rsidP="00D56F75">
                      <w:pPr>
                        <w:pStyle w:val="Heading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6F75">
                        <w:rPr>
                          <w:color w:val="000000" w:themeColor="text1"/>
                          <w:sz w:val="24"/>
                          <w:szCs w:val="24"/>
                        </w:rPr>
                        <w:t>Word Study</w:t>
                      </w:r>
                      <w:r w:rsidR="00E050A4" w:rsidRPr="00D56F75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56F75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Test is Friday, September </w:t>
                      </w:r>
                      <w:r w:rsidR="00C610F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22</w:t>
                      </w:r>
                      <w:r w:rsidR="00C610F3" w:rsidRPr="00C610F3">
                        <w:rPr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="00C610F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2091690" cy="839470"/>
                <wp:effectExtent l="3810" t="0" r="0" b="63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093DA8" w:rsidRDefault="00BE1E9C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September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106C8F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</w:t>
                            </w:r>
                            <w:r w:rsidR="00106C8F" w:rsidRPr="00106C8F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106C8F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-29</w:t>
                            </w:r>
                            <w:r w:rsidR="00106C8F" w:rsidRPr="00106C8F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106C8F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82115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391.8pt;margin-top:38.85pt;width:164.7pt;height:66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i7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" filled="f" stroked="f">
                <v:textbox style="mso-fit-shape-to-text:t" inset="0,0,0,0">
                  <w:txbxContent>
                    <w:p w:rsidR="005B4F56" w:rsidRPr="00093DA8" w:rsidRDefault="00BE1E9C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September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106C8F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</w:t>
                      </w:r>
                      <w:r w:rsidR="00106C8F" w:rsidRPr="00106C8F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106C8F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-29</w:t>
                      </w:r>
                      <w:r w:rsidR="00106C8F" w:rsidRPr="00106C8F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106C8F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82115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3D3593" w:rsidRDefault="00D56F75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Third Grade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3" type="#_x0000_t202" style="position:absolute;margin-left:58.6pt;margin-top:40.1pt;width:391pt;height:76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H/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/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AxXEH/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56F75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Third Grade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5E" w:rsidRDefault="0037725E">
      <w:r>
        <w:separator/>
      </w:r>
    </w:p>
  </w:endnote>
  <w:endnote w:type="continuationSeparator" w:id="0">
    <w:p w:rsidR="0037725E" w:rsidRDefault="003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5E" w:rsidRDefault="0037725E">
      <w:r>
        <w:separator/>
      </w:r>
    </w:p>
  </w:footnote>
  <w:footnote w:type="continuationSeparator" w:id="0">
    <w:p w:rsidR="0037725E" w:rsidRDefault="0037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93DA8"/>
    <w:rsid w:val="000C2ED6"/>
    <w:rsid w:val="000C3A08"/>
    <w:rsid w:val="000D3070"/>
    <w:rsid w:val="000D5D3D"/>
    <w:rsid w:val="000E32BD"/>
    <w:rsid w:val="000F6884"/>
    <w:rsid w:val="000F71FF"/>
    <w:rsid w:val="00106C8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47C20"/>
    <w:rsid w:val="00350640"/>
    <w:rsid w:val="003732DA"/>
    <w:rsid w:val="003743CF"/>
    <w:rsid w:val="003763D1"/>
    <w:rsid w:val="0037725E"/>
    <w:rsid w:val="00380B5D"/>
    <w:rsid w:val="00380C9F"/>
    <w:rsid w:val="00382115"/>
    <w:rsid w:val="003918E6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2A7E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E6AF5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E6C24"/>
    <w:rsid w:val="009F08D6"/>
    <w:rsid w:val="009F2C50"/>
    <w:rsid w:val="00A01F2D"/>
    <w:rsid w:val="00A20556"/>
    <w:rsid w:val="00A3453A"/>
    <w:rsid w:val="00A52FE9"/>
    <w:rsid w:val="00A5380F"/>
    <w:rsid w:val="00A67E51"/>
    <w:rsid w:val="00A72C57"/>
    <w:rsid w:val="00A842F7"/>
    <w:rsid w:val="00A843A1"/>
    <w:rsid w:val="00A9094F"/>
    <w:rsid w:val="00AA15E6"/>
    <w:rsid w:val="00AA25FE"/>
    <w:rsid w:val="00AA3966"/>
    <w:rsid w:val="00AA4743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07B7"/>
    <w:rsid w:val="00BA396A"/>
    <w:rsid w:val="00BA7E32"/>
    <w:rsid w:val="00BB757B"/>
    <w:rsid w:val="00BC1091"/>
    <w:rsid w:val="00BC59D1"/>
    <w:rsid w:val="00BD1DAC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610F3"/>
    <w:rsid w:val="00C71784"/>
    <w:rsid w:val="00C7779E"/>
    <w:rsid w:val="00C80EC0"/>
    <w:rsid w:val="00C83579"/>
    <w:rsid w:val="00C912C8"/>
    <w:rsid w:val="00C91C21"/>
    <w:rsid w:val="00CB0B1A"/>
    <w:rsid w:val="00CC34AD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56F75"/>
    <w:rsid w:val="00DC2208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E6E0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2597B98E-9F48-46BE-B2CF-CCC1BD9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7C2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Footer">
    <w:name w:val="Header &amp; Footer"/>
    <w:rsid w:val="00347C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reeForm">
    <w:name w:val="Free Form"/>
    <w:rsid w:val="00BA0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thoma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lby.janes@bullitt.kyschools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2017-09-21T13:06:00Z</cp:lastPrinted>
  <dcterms:created xsi:type="dcterms:W3CDTF">2017-09-25T15:21:00Z</dcterms:created>
  <dcterms:modified xsi:type="dcterms:W3CDTF">2017-09-25T15:21:00Z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