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382115" w:rsidP="009C43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4235450</wp:posOffset>
            </wp:positionH>
            <wp:positionV relativeFrom="page">
              <wp:posOffset>362585</wp:posOffset>
            </wp:positionV>
            <wp:extent cx="1368100" cy="1360967"/>
            <wp:effectExtent l="19050" t="0" r="350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0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A7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3495675" cy="1024255"/>
                <wp:effectExtent l="0" t="0" r="28575" b="23495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024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8FD950" id="Rectangle 284" o:spid="_x0000_s1026" style="position:absolute;margin-left:54pt;margin-top:36pt;width:275.25pt;height:80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8401050</wp:posOffset>
                </wp:positionV>
                <wp:extent cx="2535555" cy="619125"/>
                <wp:effectExtent l="0" t="0" r="17145" b="2857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DA8" w:rsidRDefault="00093DA8" w:rsidP="00A52FE9">
                            <w:pPr>
                              <w:jc w:val="center"/>
                            </w:pPr>
                            <w:r w:rsidRPr="009E6C24">
                              <w:rPr>
                                <w:b/>
                                <w:u w:val="single"/>
                              </w:rPr>
                              <w:t>September Students of the Month</w:t>
                            </w:r>
                            <w:r>
                              <w:t>:</w:t>
                            </w:r>
                            <w:r w:rsidR="009E6C24">
                              <w:br/>
                              <w:t xml:space="preserve">Madison Elmore, Cade Cruise, </w:t>
                            </w:r>
                            <w:r w:rsidR="00A52FE9">
                              <w:t>Mckenzie Gilmore, Corey Masters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margin-left:26.25pt;margin-top:661.5pt;width:199.65pt;height:48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" fillcolor="white [3201]" strokecolor="black [3200]" strokeweight="1pt">
                <v:stroke dashstyle="dash"/>
                <v:shadow color="#868686"/>
                <v:textbox inset="0,0,0,0">
                  <w:txbxContent>
                    <w:p w:rsidR="00093DA8" w:rsidRDefault="00093DA8" w:rsidP="00A52FE9">
                      <w:pPr>
                        <w:jc w:val="center"/>
                      </w:pPr>
                      <w:r w:rsidRPr="009E6C24">
                        <w:rPr>
                          <w:b/>
                          <w:u w:val="single"/>
                        </w:rPr>
                        <w:t>September Students of the Month</w:t>
                      </w:r>
                      <w:r>
                        <w:t>:</w:t>
                      </w:r>
                      <w:r w:rsidR="009E6C24">
                        <w:br/>
                        <w:t xml:space="preserve">Madison Elmore, Cade Cruise, </w:t>
                      </w:r>
                      <w:r w:rsidR="00A52FE9">
                        <w:t>Mckenzie Gilmore, Corey Masters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1532255</wp:posOffset>
                </wp:positionV>
                <wp:extent cx="4400550" cy="6942455"/>
                <wp:effectExtent l="0" t="0" r="0" b="254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94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20" w:rsidRPr="00093DA8" w:rsidRDefault="00190BC8" w:rsidP="00093D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BA07B7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-HAT DAY=September</w:t>
                            </w:r>
                            <w:r w:rsidR="00C610F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BA07B7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 xml:space="preserve">22,29 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="00BA07B7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Fridays)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(You must pay $0.50 to wear a hat.)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  <w:p w:rsidR="00190BC8" w:rsidRDefault="00BA07B7" w:rsidP="009E6C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-Snack Cart=September</w:t>
                            </w:r>
                            <w:r w:rsidR="00C610F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29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Friday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(bring money, snacks range from $0.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25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-$1.00).</w:t>
                            </w:r>
                            <w:r w:rsidR="00347C20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-Tuesday, September 19</w:t>
                            </w:r>
                            <w:r w:rsidRPr="00BA07B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Skate Night!</w:t>
                            </w:r>
                            <w:r w:rsidR="00347C20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br/>
                            </w:r>
                            <w:r w:rsidR="00093DA8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br/>
                            </w:r>
                            <w:r w:rsidR="003D3593" w:rsidRPr="00347C20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t>What We’re Learning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:</w:t>
                            </w:r>
                            <w:r w:rsidR="009E6C24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 w:rsidR="00AA396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Questioning</w:t>
                            </w:r>
                            <w:r w:rsidR="00AA396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Narrative Writing (True Stories)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 w:rsidRP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93DA8" w:rsidRP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Addition and Subtraction Strategies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E6E0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Social Studies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E6E0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Five Themes of Geography</w:t>
                            </w:r>
                          </w:p>
                          <w:p w:rsidR="00347C20" w:rsidRPr="00347C20" w:rsidRDefault="00093DA8" w:rsidP="00093D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="00347C20"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="00347C20"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BA07B7" w:rsidRPr="00BA07B7" w:rsidRDefault="00BA07B7" w:rsidP="00BA07B7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</w:p>
                          <w:p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7.5pt;margin-top:120.65pt;width:346.5pt;height:546.6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c5sQIAALM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" filled="f" stroked="f">
                <v:textbox inset="0,0,0,0">
                  <w:txbxContent>
                    <w:p w:rsidR="00347C20" w:rsidRPr="00093DA8" w:rsidRDefault="00190BC8" w:rsidP="00093D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</w:pPr>
                      <w:r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BA07B7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-HAT DAY=September</w:t>
                      </w:r>
                      <w:r w:rsidR="00C610F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BA07B7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 xml:space="preserve">22,29 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(</w:t>
                      </w:r>
                      <w:r w:rsidR="00BA07B7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Fridays)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br/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(You must pay $0.50 to wear a hat.)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br/>
                      </w:r>
                    </w:p>
                    <w:p w:rsidR="00190BC8" w:rsidRDefault="00BA07B7" w:rsidP="009E6C24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-Snack Cart=September</w:t>
                      </w:r>
                      <w:r w:rsidR="00C610F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29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Friday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(bring money, snacks range from $0.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25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-$1.00).</w:t>
                      </w:r>
                      <w:r w:rsidR="00347C20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-Tuesday, September 19</w:t>
                      </w:r>
                      <w:r w:rsidRPr="00BA07B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Skate Night!</w:t>
                      </w:r>
                      <w:r w:rsidR="00347C20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br/>
                      </w:r>
                      <w:r w:rsidR="00093DA8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br/>
                      </w:r>
                      <w:r w:rsidR="003D3593" w:rsidRPr="00347C20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t>What We’re Learning</w:t>
                      </w:r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t>:</w:t>
                      </w:r>
                      <w:r w:rsidR="009E6C24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Reading:</w:t>
                      </w:r>
                      <w:r w:rsidR="00AA396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Questioning</w:t>
                      </w:r>
                      <w:r w:rsidR="00AA396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Narrative Writing (True Stories)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 w:rsidRP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093DA8" w:rsidRP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Addition and Subtraction Strategies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E6E0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Social Studies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FE6E0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Five Themes of Geography</w:t>
                      </w:r>
                    </w:p>
                    <w:p w:rsidR="00347C20" w:rsidRPr="00347C20" w:rsidRDefault="00093DA8" w:rsidP="00093D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br/>
                      </w:r>
                      <w:r w:rsidR="00347C20"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="00347C20"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="00347C20"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="00347C20"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BA07B7" w:rsidRPr="00BA07B7" w:rsidRDefault="00BA07B7" w:rsidP="00BA07B7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</w:p>
                    <w:p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8521700</wp:posOffset>
                </wp:positionV>
                <wp:extent cx="6865620" cy="646430"/>
                <wp:effectExtent l="1905" t="0" r="0" b="4445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20" w:rsidRPr="0087413A" w:rsidRDefault="00093DA8" w:rsidP="00347C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347C20"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347C20" w:rsidRPr="0087413A" w:rsidRDefault="00347C20" w:rsidP="00347C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57" o:spid="_x0000_s1028" type="#_x0000_t202" style="position:absolute;margin-left:-53.85pt;margin-top:671pt;width:540.6pt;height:5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+T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" filled="f" stroked="f">
                <v:textbox>
                  <w:txbxContent>
                    <w:p w:rsidR="00347C20" w:rsidRPr="0087413A" w:rsidRDefault="00093DA8" w:rsidP="00347C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347C20"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347C20" w:rsidRPr="0087413A" w:rsidRDefault="00347C20" w:rsidP="00347C2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DA8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800100</wp:posOffset>
                </wp:positionV>
                <wp:extent cx="7334250" cy="9067800"/>
                <wp:effectExtent l="19050" t="19050" r="19050" b="19050"/>
                <wp:wrapNone/>
                <wp:docPr id="24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0" cy="9067800"/>
                          <a:chOff x="540" y="1260"/>
                          <a:chExt cx="11160" cy="13860"/>
                        </a:xfrm>
                      </wpg:grpSpPr>
                      <wps:wsp>
                        <wps:cNvPr id="2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7AB9A59" id="Group 300" o:spid="_x0000_s1026" style="position:absolute;margin-left:16.5pt;margin-top:63pt;width:577.5pt;height:71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6057900</wp:posOffset>
                </wp:positionV>
                <wp:extent cx="2505075" cy="1666875"/>
                <wp:effectExtent l="9525" t="9525" r="9525" b="9525"/>
                <wp:wrapNone/>
                <wp:docPr id="2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rnd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C20" w:rsidRDefault="00347C20" w:rsidP="00BA07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347C20" w:rsidRPr="00347C20" w:rsidRDefault="00BA07B7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="00347C20"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347C20" w:rsidRPr="00347C20" w:rsidRDefault="00C610F3" w:rsidP="00BA07B7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Red</w:t>
                            </w:r>
                            <w:r w:rsidR="00347C20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347C20" w:rsidRPr="00347C20">
                              <w:rPr>
                                <w:szCs w:val="24"/>
                              </w:rPr>
                              <w:t>Week</w:t>
                            </w:r>
                            <w:r w:rsidR="00347C20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C610F3">
                              <w:rPr>
                                <w:szCs w:val="24"/>
                              </w:rPr>
                              <w:t>Arts &amp; Humanities</w:t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 </w:t>
                            </w:r>
                            <w:r w:rsidR="00C610F3">
                              <w:rPr>
                                <w:szCs w:val="24"/>
                              </w:rPr>
                              <w:t>Science</w:t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 </w:t>
                            </w:r>
                            <w:r w:rsidR="00C610F3"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347C20" w:rsidRDefault="00347C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60" o:spid="_x0000_s1029" type="#_x0000_t202" style="position:absolute;margin-left:379.5pt;margin-top:477pt;width:197.25pt;height:131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" fillcolor="white [3201]" strokecolor="black [3200]" strokeweight="1pt">
                <v:stroke dashstyle="dash" endcap="round"/>
                <v:shadow color="#868686"/>
                <v:textbox inset="0,0,0,0">
                  <w:txbxContent>
                    <w:p w:rsidR="00347C20" w:rsidRDefault="00347C20" w:rsidP="00BA07B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347C20" w:rsidRPr="00347C20" w:rsidRDefault="00BA07B7" w:rsidP="00BA07B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="00347C20"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347C20" w:rsidRPr="00347C20" w:rsidRDefault="00C610F3" w:rsidP="00BA07B7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Red</w:t>
                      </w:r>
                      <w:r w:rsidR="00347C20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347C20" w:rsidRPr="00347C20">
                        <w:rPr>
                          <w:szCs w:val="24"/>
                        </w:rPr>
                        <w:t>Week</w:t>
                      </w:r>
                      <w:r w:rsidR="00347C20" w:rsidRPr="00347C20">
                        <w:rPr>
                          <w:szCs w:val="24"/>
                        </w:rPr>
                        <w:br/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C610F3">
                        <w:rPr>
                          <w:szCs w:val="24"/>
                        </w:rPr>
                        <w:t>Arts &amp; Humanities</w:t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 </w:t>
                      </w:r>
                      <w:r w:rsidR="00C610F3">
                        <w:rPr>
                          <w:szCs w:val="24"/>
                        </w:rPr>
                        <w:t>Science</w:t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 </w:t>
                      </w:r>
                      <w:r w:rsidR="00C610F3">
                        <w:rPr>
                          <w:szCs w:val="24"/>
                        </w:rPr>
                        <w:t>P.E.</w:t>
                      </w:r>
                    </w:p>
                    <w:p w:rsidR="00347C20" w:rsidRDefault="00347C20"/>
                  </w:txbxContent>
                </v:textbox>
                <w10:wrap anchorx="page" anchory="page"/>
              </v:shape>
            </w:pict>
          </mc:Fallback>
        </mc:AlternateContent>
      </w:r>
      <w:r w:rsidR="00BA07B7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7806008</wp:posOffset>
            </wp:positionV>
            <wp:extent cx="2395946" cy="1387521"/>
            <wp:effectExtent l="0" t="0" r="0" b="0"/>
            <wp:wrapNone/>
            <wp:docPr id="2" name="Picture 1" descr="DJI_Class_crayonp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crayonpile_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615" cy="138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5008880</wp:posOffset>
                </wp:positionH>
                <wp:positionV relativeFrom="page">
                  <wp:posOffset>2016125</wp:posOffset>
                </wp:positionV>
                <wp:extent cx="2301240" cy="3835400"/>
                <wp:effectExtent l="17780" t="15875" r="14605" b="15875"/>
                <wp:wrapNone/>
                <wp:docPr id="22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8354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593" w:rsidRDefault="00C610F3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:rsidR="00D56F75" w:rsidRDefault="00C610F3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north</w:t>
                            </w:r>
                          </w:p>
                          <w:p w:rsidR="00D56F75" w:rsidRDefault="00C610F3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storm</w:t>
                            </w:r>
                          </w:p>
                          <w:p w:rsidR="00D56F75" w:rsidRDefault="00C610F3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more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</w:t>
                            </w:r>
                            <w:r w:rsidR="00C610F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hore</w:t>
                            </w:r>
                          </w:p>
                          <w:p w:rsidR="00D56F75" w:rsidRDefault="00C610F3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tore</w:t>
                            </w:r>
                          </w:p>
                          <w:p w:rsidR="00D56F75" w:rsidRDefault="00C610F3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board</w:t>
                            </w:r>
                          </w:p>
                          <w:p w:rsidR="00D56F75" w:rsidRDefault="00C610F3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roar</w:t>
                            </w:r>
                          </w:p>
                          <w:p w:rsidR="00D56F75" w:rsidRDefault="00C610F3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soar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C610F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work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C610F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C610F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world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13.f</w:t>
                            </w:r>
                            <w:r w:rsidR="00C610F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ur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C610F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floor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C610F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door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54" o:spid="_x0000_s1030" type="#_x0000_t202" style="position:absolute;margin-left:394.4pt;margin-top:158.75pt;width:181.2pt;height:30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" filled="f" fillcolor="#9cf" strokecolor="gray [1629]" strokeweight="2.25pt">
                <v:stroke dashstyle="1 1" endcap="round"/>
                <v:textbox inset="0,0,0,0">
                  <w:txbxContent>
                    <w:p w:rsidR="003D3593" w:rsidRDefault="00C610F3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form</w:t>
                      </w:r>
                    </w:p>
                    <w:p w:rsidR="00D56F75" w:rsidRDefault="00C610F3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north</w:t>
                      </w:r>
                    </w:p>
                    <w:p w:rsidR="00D56F75" w:rsidRDefault="00C610F3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storm</w:t>
                      </w:r>
                    </w:p>
                    <w:p w:rsidR="00D56F75" w:rsidRDefault="00C610F3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more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</w:t>
                      </w:r>
                      <w:r w:rsidR="00C610F3">
                        <w:rPr>
                          <w:rFonts w:ascii="AbcTeacher" w:hAnsi="AbcTeacher"/>
                          <w:sz w:val="24"/>
                          <w:szCs w:val="24"/>
                        </w:rPr>
                        <w:t>hore</w:t>
                      </w:r>
                    </w:p>
                    <w:p w:rsidR="00D56F75" w:rsidRDefault="00C610F3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tore</w:t>
                      </w:r>
                    </w:p>
                    <w:p w:rsidR="00D56F75" w:rsidRDefault="00C610F3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board</w:t>
                      </w:r>
                    </w:p>
                    <w:p w:rsidR="00D56F75" w:rsidRDefault="00C610F3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roar</w:t>
                      </w:r>
                    </w:p>
                    <w:p w:rsidR="00D56F75" w:rsidRDefault="00C610F3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soar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C610F3">
                        <w:rPr>
                          <w:rFonts w:ascii="AbcTeacher" w:hAnsi="AbcTeacher"/>
                          <w:sz w:val="24"/>
                          <w:szCs w:val="24"/>
                        </w:rPr>
                        <w:t>work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C610F3">
                        <w:rPr>
                          <w:rFonts w:ascii="AbcTeacher" w:hAnsi="AbcTeacher"/>
                          <w:sz w:val="24"/>
                          <w:szCs w:val="24"/>
                        </w:rPr>
                        <w:t>word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C610F3">
                        <w:rPr>
                          <w:rFonts w:ascii="AbcTeacher" w:hAnsi="AbcTeacher"/>
                          <w:sz w:val="24"/>
                          <w:szCs w:val="24"/>
                        </w:rPr>
                        <w:t>world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13.f</w:t>
                      </w:r>
                      <w:r w:rsidR="00C610F3">
                        <w:rPr>
                          <w:rFonts w:ascii="AbcTeacher" w:hAnsi="AbcTeacher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ur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C610F3">
                        <w:rPr>
                          <w:rFonts w:ascii="AbcTeacher" w:hAnsi="AbcTeacher"/>
                          <w:sz w:val="24"/>
                          <w:szCs w:val="24"/>
                        </w:rPr>
                        <w:t>floor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C610F3">
                        <w:rPr>
                          <w:rFonts w:ascii="AbcTeacher" w:hAnsi="AbcTeacher"/>
                          <w:sz w:val="24"/>
                          <w:szCs w:val="24"/>
                        </w:rPr>
                        <w:t>door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1513840</wp:posOffset>
                </wp:positionV>
                <wp:extent cx="2914650" cy="424815"/>
                <wp:effectExtent l="0" t="0" r="0" b="444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6F75" w:rsidRDefault="00D56F75" w:rsidP="00D56F75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6F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Word Study</w:t>
                            </w:r>
                            <w:r w:rsidR="00E050A4" w:rsidRPr="00D56F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D56F75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Test is Friday, September </w:t>
                            </w:r>
                            <w:r w:rsidR="00C610F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 w:rsidR="00C610F3" w:rsidRPr="00C610F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C610F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" o:spid="_x0000_s1031" type="#_x0000_t202" style="position:absolute;margin-left:372pt;margin-top:119.2pt;width:229.5pt;height:33.4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ghsQIAALI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" filled="f" stroked="f">
                <v:textbox style="mso-fit-shape-to-text:t" inset="0,0,0,0">
                  <w:txbxContent>
                    <w:p w:rsidR="005B7866" w:rsidRPr="00D56F75" w:rsidRDefault="00D56F75" w:rsidP="00D56F75">
                      <w:pPr>
                        <w:pStyle w:val="Heading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6F75">
                        <w:rPr>
                          <w:color w:val="000000" w:themeColor="text1"/>
                          <w:sz w:val="24"/>
                          <w:szCs w:val="24"/>
                        </w:rPr>
                        <w:t>Word Study</w:t>
                      </w:r>
                      <w:r w:rsidR="00E050A4" w:rsidRPr="00D56F75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D56F75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Test is Friday, September </w:t>
                      </w:r>
                      <w:r w:rsidR="00C610F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22</w:t>
                      </w:r>
                      <w:r w:rsidR="00C610F3" w:rsidRPr="00C610F3">
                        <w:rPr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="00C610F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493395</wp:posOffset>
                </wp:positionV>
                <wp:extent cx="2091690" cy="839470"/>
                <wp:effectExtent l="3810" t="0" r="0" b="63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093DA8" w:rsidRDefault="00BE1E9C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September</w:t>
                            </w:r>
                            <w:r w:rsidR="00D56F75"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56F75"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AA3966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C610F3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AA3966" w:rsidRPr="00AA3966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AA3966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C610F3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</w:t>
                            </w:r>
                            <w:r w:rsidR="00C610F3" w:rsidRPr="00382115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nd</w:t>
                            </w:r>
                            <w:r w:rsidR="00382115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83" o:spid="_x0000_s1032" type="#_x0000_t202" style="position:absolute;margin-left:391.8pt;margin-top:38.85pt;width:164.7pt;height:66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i7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" filled="f" stroked="f">
                <v:textbox style="mso-fit-shape-to-text:t" inset="0,0,0,0">
                  <w:txbxContent>
                    <w:p w:rsidR="005B4F56" w:rsidRPr="00093DA8" w:rsidRDefault="00BE1E9C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September</w:t>
                      </w:r>
                      <w:r w:rsidR="00D56F75"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56F75"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AA3966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C610F3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AA3966" w:rsidRPr="00AA3966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AA3966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C610F3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</w:t>
                      </w:r>
                      <w:r w:rsidR="00C610F3" w:rsidRPr="00382115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nd</w:t>
                      </w:r>
                      <w:r w:rsidR="00382115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1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3D3593" w:rsidRDefault="00D56F75" w:rsidP="0073033D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Third Grade</w:t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br/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2" o:spid="_x0000_s1033" type="#_x0000_t202" style="position:absolute;margin-left:58.6pt;margin-top:40.1pt;width:391pt;height:76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H/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AxXEH/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Pr="003D3593" w:rsidRDefault="00D56F75" w:rsidP="0073033D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Third Grade</w:t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br/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5E" w:rsidRDefault="0037725E">
      <w:r>
        <w:separator/>
      </w:r>
    </w:p>
  </w:endnote>
  <w:endnote w:type="continuationSeparator" w:id="0">
    <w:p w:rsidR="0037725E" w:rsidRDefault="0037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5E" w:rsidRDefault="0037725E">
      <w:r>
        <w:separator/>
      </w:r>
    </w:p>
  </w:footnote>
  <w:footnote w:type="continuationSeparator" w:id="0">
    <w:p w:rsidR="0037725E" w:rsidRDefault="0037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93DA8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6358"/>
    <w:rsid w:val="00236FD0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F0AEB"/>
    <w:rsid w:val="0033356B"/>
    <w:rsid w:val="00347C20"/>
    <w:rsid w:val="00350640"/>
    <w:rsid w:val="003732DA"/>
    <w:rsid w:val="003743CF"/>
    <w:rsid w:val="003763D1"/>
    <w:rsid w:val="0037725E"/>
    <w:rsid w:val="00380B5D"/>
    <w:rsid w:val="00380C9F"/>
    <w:rsid w:val="00382115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2A7E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E6C24"/>
    <w:rsid w:val="009F08D6"/>
    <w:rsid w:val="009F2C50"/>
    <w:rsid w:val="00A01F2D"/>
    <w:rsid w:val="00A20556"/>
    <w:rsid w:val="00A3453A"/>
    <w:rsid w:val="00A52FE9"/>
    <w:rsid w:val="00A5380F"/>
    <w:rsid w:val="00A67E51"/>
    <w:rsid w:val="00A72C57"/>
    <w:rsid w:val="00A842F7"/>
    <w:rsid w:val="00A843A1"/>
    <w:rsid w:val="00A9094F"/>
    <w:rsid w:val="00AA15E6"/>
    <w:rsid w:val="00AA25FE"/>
    <w:rsid w:val="00AA3966"/>
    <w:rsid w:val="00AA4743"/>
    <w:rsid w:val="00AB6661"/>
    <w:rsid w:val="00AC3FF1"/>
    <w:rsid w:val="00AD148A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07B7"/>
    <w:rsid w:val="00BA396A"/>
    <w:rsid w:val="00BA7E32"/>
    <w:rsid w:val="00BB757B"/>
    <w:rsid w:val="00BC1091"/>
    <w:rsid w:val="00BC59D1"/>
    <w:rsid w:val="00BD1DAC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610F3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56F75"/>
    <w:rsid w:val="00DC2208"/>
    <w:rsid w:val="00DD19F0"/>
    <w:rsid w:val="00DD4680"/>
    <w:rsid w:val="00DE68B8"/>
    <w:rsid w:val="00DF3CC2"/>
    <w:rsid w:val="00E050A4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C4C03"/>
    <w:rsid w:val="00FD6544"/>
    <w:rsid w:val="00FE6E0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2597B98E-9F48-46BE-B2CF-CCC1BD9A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7C2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Footer">
    <w:name w:val="Header &amp; Footer"/>
    <w:rsid w:val="00347C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reeForm">
    <w:name w:val="Free Form"/>
    <w:rsid w:val="00BA07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thoma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lby.janes@bullitt.kyschools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Leslie</dc:creator>
  <cp:keywords/>
  <dc:description/>
  <cp:lastModifiedBy>Thomas, Leslie</cp:lastModifiedBy>
  <cp:revision>2</cp:revision>
  <cp:lastPrinted>2017-09-14T12:47:00Z</cp:lastPrinted>
  <dcterms:created xsi:type="dcterms:W3CDTF">2017-09-18T10:47:00Z</dcterms:created>
  <dcterms:modified xsi:type="dcterms:W3CDTF">2017-09-18T10:47:00Z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