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E95FA2" w:rsidP="009C43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page">
              <wp:posOffset>2758440</wp:posOffset>
            </wp:positionV>
            <wp:extent cx="2413635" cy="1086471"/>
            <wp:effectExtent l="0" t="0" r="5715" b="0"/>
            <wp:wrapNone/>
            <wp:docPr id="3" name="Picture 2" descr="B_CNDYC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CNDYCN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08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583C38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r w:rsidR="00C05F0F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95FA2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  <w:r w:rsidR="00E95FA2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95FA2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Nov. 3</w:t>
                            </w:r>
                            <w:r w:rsidR="00E95FA2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="00CF10F8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W/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" filled="f" stroked="f">
                <v:textbox inset="0,0,0,0">
                  <w:txbxContent>
                    <w:p w:rsidR="005B4F56" w:rsidRPr="00E95FA2" w:rsidRDefault="00583C38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r w:rsidR="00C05F0F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95FA2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  <w:r w:rsidR="00E95FA2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95FA2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Nov. 3</w:t>
                      </w:r>
                      <w:r w:rsidR="00E95FA2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="00CF10F8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64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3871389</wp:posOffset>
            </wp:positionH>
            <wp:positionV relativeFrom="page">
              <wp:posOffset>1566204</wp:posOffset>
            </wp:positionV>
            <wp:extent cx="1271395" cy="587594"/>
            <wp:effectExtent l="0" t="76200" r="0" b="79375"/>
            <wp:wrapNone/>
            <wp:docPr id="7" name="Picture 6" descr="B_BATT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BATTY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40727">
                      <a:off x="0" y="0"/>
                      <a:ext cx="1280451" cy="59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4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A3oM4k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08A" w:rsidRDefault="00DB5A5E" w:rsidP="00E95F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36E4E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(bring money</w:t>
                            </w:r>
                            <w:r w:rsid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snacks range from $0.25-$1.00).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DC508A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</w:p>
                          <w:p w:rsidR="00E95FA2" w:rsidRDefault="00E95FA2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:rsidR="00E95FA2" w:rsidRDefault="00E95FA2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:rsidR="00E95FA2" w:rsidRDefault="00E95FA2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B5A5E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0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Main Idea of Non-Fiction texts!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Informative Writing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Timed Multiplication Tests will be given to test fluency.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895724" w:rsidRPr="00E95FA2">
                              <w:rPr>
                                <w:rFonts w:ascii="Comic Sans MS" w:hAnsi="Comic Sans MS"/>
                                <w:b/>
                              </w:rPr>
                              <w:t>Multiplication!</w:t>
                            </w:r>
                            <w:r w:rsidR="002A564F" w:rsidRPr="00E95FA2">
                              <w:rPr>
                                <w:rFonts w:ascii="Comic Sans MS" w:hAnsi="Comic Sans MS"/>
                                <w:b/>
                              </w:rPr>
                              <w:t xml:space="preserve"> NIGHTLY HOMEWORK: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Mon.-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Multiplying</w:t>
                            </w:r>
                            <w:r w:rsidR="00E95FA2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 xml:space="preserve"> 4’s, Review Squares 2’s, 5’s, 3’s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Tues.-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 xml:space="preserve">Multiplying </w:t>
                            </w:r>
                            <w:r w:rsidR="00E95FA2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6,7,8,9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 xml:space="preserve"> and Review </w:t>
                            </w:r>
                            <w:r w:rsidR="00E95FA2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2’s, 5’s, 3’s, 4’s</w:t>
                            </w:r>
                            <w:r w:rsidR="00E95FA2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Wed.-</w:t>
                            </w:r>
                            <w:r w:rsidR="00E95FA2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REVIEW ALL FACTS</w:t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  <w:t>Thurs.-</w:t>
                            </w:r>
                            <w:r w:rsid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t>3’s, Review Squares, 2’s and 5’s</w:t>
                            </w:r>
                            <w:r w:rsidR="002A564F" w:rsidRPr="002A564F">
                              <w:rPr>
                                <w:rFonts w:ascii="AbcTeacher" w:hAnsi="AbcTeacher"/>
                                <w:sz w:val="17"/>
                                <w:szCs w:val="17"/>
                              </w:rPr>
                              <w:br/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E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Analysis of Weathe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D36E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Literature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10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6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G4ZgGYSvK&#10;J6CwFEAwICNsPhBqIX9i1MMWSbH6sSeSYtR85DAGZuVMgpyE7SQQXsDTFGuMRnGtx9W07yTb1YA8&#10;DhoXtzAqFbMkNjM1RnEcMNgMNpfjFjOr5+W/tTrv2tVvAA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l2F+n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DC508A" w:rsidRDefault="00DB5A5E" w:rsidP="00E95F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D36E4E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(bring money</w:t>
                      </w:r>
                      <w:r w:rsid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snacks range from $0.25-$1.00).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DC508A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</w:p>
                    <w:p w:rsidR="00E95FA2" w:rsidRDefault="00E95FA2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</w:pPr>
                    </w:p>
                    <w:p w:rsidR="00E95FA2" w:rsidRDefault="00E95FA2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</w:pPr>
                    </w:p>
                    <w:p w:rsidR="00E95FA2" w:rsidRDefault="00E95FA2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</w:pP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B5A5E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C508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Main Idea of Non-Fiction texts!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Informative Writing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t>Timed Multiplication Tests will be given to test fluency.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895724" w:rsidRPr="00E95FA2">
                        <w:rPr>
                          <w:rFonts w:ascii="Comic Sans MS" w:hAnsi="Comic Sans MS"/>
                          <w:b/>
                        </w:rPr>
                        <w:t>Multiplication!</w:t>
                      </w:r>
                      <w:r w:rsidR="002A564F" w:rsidRPr="00E95FA2">
                        <w:rPr>
                          <w:rFonts w:ascii="Comic Sans MS" w:hAnsi="Comic Sans MS"/>
                          <w:b/>
                        </w:rPr>
                        <w:t xml:space="preserve"> NIGHTLY HOMEWORK: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Mon.-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Multiplying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t xml:space="preserve"> 4’s, Review Squares 2’s, 5’s, 3’s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Tues.-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 xml:space="preserve">Multiplying 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t>6,7,8,9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 xml:space="preserve"> and Review 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t>2’s, 5’s, 3’s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t>, 4’s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Wed.-</w:t>
                      </w:r>
                      <w:r w:rsidR="00E95FA2">
                        <w:rPr>
                          <w:rFonts w:ascii="AbcTeacher" w:hAnsi="AbcTeacher"/>
                          <w:sz w:val="17"/>
                          <w:szCs w:val="17"/>
                        </w:rPr>
                        <w:t>REVIEW ALL FACTS</w:t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  <w:t>Thurs.-</w:t>
                      </w:r>
                      <w:r w:rsidR="002A564F">
                        <w:rPr>
                          <w:rFonts w:ascii="AbcTeacher" w:hAnsi="AbcTeacher"/>
                          <w:sz w:val="17"/>
                          <w:szCs w:val="17"/>
                        </w:rPr>
                        <w:t>3’s, Review Squares, 2’s and 5’s</w:t>
                      </w:r>
                      <w:r w:rsidR="002A564F" w:rsidRPr="002A564F">
                        <w:rPr>
                          <w:rFonts w:ascii="AbcTeacher" w:hAnsi="AbcTeacher"/>
                          <w:sz w:val="17"/>
                          <w:szCs w:val="17"/>
                        </w:rPr>
                        <w:br/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E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Analysis of Weathe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</w:t>
                      </w:r>
                      <w:r w:rsidR="00D36E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Literature</w:t>
                      </w:r>
                      <w:bookmarkStart w:id="1" w:name="_GoBack"/>
                      <w:bookmarkEnd w:id="1"/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2578100</wp:posOffset>
                </wp:positionV>
                <wp:extent cx="3015615" cy="4622800"/>
                <wp:effectExtent l="20955" t="15875" r="20955" b="1905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6228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noon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groom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root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troop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hoop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stool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proof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roost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brook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crook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stood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soot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wool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could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would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should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E95FA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route</w:t>
                            </w:r>
                          </w:p>
                          <w:p w:rsidR="003D3593" w:rsidRPr="00207218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E95FA2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November 3</w:t>
                            </w:r>
                            <w:r w:rsidR="00E95FA2" w:rsidRPr="00E95FA2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65pt;margin-top:203pt;width:237.45pt;height:36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noon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groom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root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troop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hoop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stool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proof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roost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brook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crook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stood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soot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wool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could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would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should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E95FA2">
                        <w:rPr>
                          <w:rFonts w:ascii="AbcTeacher" w:hAnsi="AbcTeacher"/>
                          <w:sz w:val="24"/>
                          <w:szCs w:val="24"/>
                        </w:rPr>
                        <w:t>route</w:t>
                      </w:r>
                    </w:p>
                    <w:p w:rsidR="003D3593" w:rsidRPr="00207218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E95FA2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November 3</w:t>
                      </w:r>
                      <w:r w:rsidR="00E95FA2" w:rsidRPr="00E95FA2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October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t>Lauren H.</w:t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br/>
                              <w:t>James F.</w:t>
                            </w:r>
                          </w:p>
                          <w:p w:rsidR="00826845" w:rsidRPr="00733253" w:rsidRDefault="00826845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Cole E.</w:t>
                            </w:r>
                            <w:bookmarkStart w:id="0" w:name="_GoBack"/>
                            <w:bookmarkEnd w:id="0"/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30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QV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WR6CFtZPoKE&#10;lQSBgRhh9IFRS/Udox7GSIr1tz1VDKPmvYBnYGfOZKjJ2E4GFQVcTbHBaDTXZpxN+07xXQ3I40MT&#10;8gaeSsWdiO2bGrMABnYBo8FxOY4xO3vO187radiufgE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P+TRBW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October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Pr="00733253">
                        <w:rPr>
                          <w:sz w:val="22"/>
                          <w:szCs w:val="22"/>
                        </w:rPr>
                        <w:br/>
                      </w:r>
                      <w:r w:rsidR="00E95FA2">
                        <w:rPr>
                          <w:sz w:val="22"/>
                          <w:szCs w:val="22"/>
                        </w:rPr>
                        <w:t>Lauren H.</w:t>
                      </w:r>
                      <w:r w:rsidR="00E95FA2">
                        <w:rPr>
                          <w:sz w:val="22"/>
                          <w:szCs w:val="22"/>
                        </w:rPr>
                        <w:br/>
                        <w:t>James F.</w:t>
                      </w:r>
                    </w:p>
                    <w:p w:rsidR="00826845" w:rsidRPr="00733253" w:rsidRDefault="00826845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Cole E.</w:t>
                      </w:r>
                      <w:bookmarkStart w:id="1" w:name="_GoBack"/>
                      <w:bookmarkEnd w:id="1"/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E95FA2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E95FA2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E95FA2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E95FA2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1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YlkQIAAC4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wZdhyN46O+AnNI+B/hDjpYNBBeYnJS0e4IzaHwdmBCXqo0YD+tM+&#10;BGYIdkPAdIFbM+oo6cO162+FQ2PkvkLk3uIabtGkpQz2eWJxtjYeyqDhfIH4U//8O2Q9XXOr3wA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U7RGJZ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E95FA2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E95FA2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E95FA2"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E95FA2">
                        <w:rPr>
                          <w:szCs w:val="24"/>
                        </w:rPr>
                        <w:t>Science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2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IL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g9joVsxrWT+A&#10;gpUEgYEWYfLBopXqB0YjTJEc6+9bqhhG3QcBryANCbFjx23gOVn9qnPL+txCRQVQOTYYTculmUbV&#10;dlB800Kk47u7hpdTcifqp6wO7w0mheN2mGp2FJ3vndfT7F38Ag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Ep5IL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v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8M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HZ/D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Y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AsjF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arsg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IcoBqu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h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EYwE7aBHd2w06FqOKF5AyRpeVcz21tZq6HUKIbc9BJkRfOy+zVv3N7L8ppGQ64aKHbtSSg4N&#10;oxVwdZHhSajH0RZkO3yUFdxJ90Y6oLFWnQWE0iBABw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v6RuIlhpbyV1T3o&#10;V0lQGGgRRiAYjVQ/MBpgnGRYf99TxTBqPwh4A+BiJkNNxnYyqCghNMMGI2+ujZ9R+17xXQPI/pUJ&#10;eQXvpOZOxU8sIAW7gBHhknkcZ3YGna6d19PQXf0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AAPbqG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p2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xy7YCurB9Cv&#10;kqAw0CKMQDAaqb5jNMA4ybD+tqeKYdS+F9ADdvZMhpqM7WRQUYJrhg1G3lwbP6P2veK7BpB9lwl5&#10;DX1Sc6di21A+CqBgFzAiHJnHcWZn0Ona3Xoauq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2RHp2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l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4Ry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pweCaAZKe9EdQ/6&#10;lQIUBlqEEQhGI+QPjAYYJxlW3w9EUozaDxzegJk9kyEnYzcZhJfgmmGNkTM32s2oQy/ZvgFk98q4&#10;WME7qZlV8VMWQMEsYERYMo/jzMyg87W99TR0l7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MDBpqW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wK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rksupC7aiegT9&#10;SgEKAy3CCASjEfI7RgOMkwyrb3siKUbtew49YGbPZMjJ2E4G4SW4Zlhj5My1djNq30u2awDZdRkX&#10;N9AnNbMqNg3logAKZgEjwpJ5GmdmBp2u7a3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lyrsC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dyv0S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SesQIAALs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ISSe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M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Nz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1cVj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qh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jjDjpoUV3dNLoWkwoiq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MJlfwVbU96Bf&#10;KUBhoEWYgGC0Qv7AaIRpkmP1fU8kxaj7wOENgIueDTkb29kgvILQHGuMnLnWbkTtB8l2LSC7V8bF&#10;FbyThlkVmwflsgAKZgETwpJ5nGZmBJ2u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LPqo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qu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Eqd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twGq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K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9IZAeGkfJOVPeg&#10;XylAYaBFmIBgNEL+wGiAaZJh9f1AJMWo/cDhDZjRMxlyMnaTQXgJrhnWGDlzo92IOvSS7RtAdq+M&#10;ixW8k5pZFT9lARTMAiaEJfM4zcwIOl/bW08zd/k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90Coir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26845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164E1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36E4E"/>
    <w:rsid w:val="00D431BD"/>
    <w:rsid w:val="00D45F68"/>
    <w:rsid w:val="00D502D3"/>
    <w:rsid w:val="00D53217"/>
    <w:rsid w:val="00DB5A5E"/>
    <w:rsid w:val="00DC2208"/>
    <w:rsid w:val="00DC508A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6443EFA9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shelby.janes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ie.thomas@bullitt.kyschools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lby.jane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thomas@bullitt.kyschools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2017-10-23T20:39:00Z</cp:lastPrinted>
  <dcterms:created xsi:type="dcterms:W3CDTF">2017-10-26T12:41:00Z</dcterms:created>
  <dcterms:modified xsi:type="dcterms:W3CDTF">2017-10-26T12:41:00Z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