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2A564F" w:rsidP="009C43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3871389</wp:posOffset>
            </wp:positionH>
            <wp:positionV relativeFrom="page">
              <wp:posOffset>1566204</wp:posOffset>
            </wp:positionV>
            <wp:extent cx="1271395" cy="587594"/>
            <wp:effectExtent l="0" t="76200" r="0" b="79375"/>
            <wp:wrapNone/>
            <wp:docPr id="7" name="Picture 6" descr="B_BATT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BATTY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540727">
                      <a:off x="0" y="0"/>
                      <a:ext cx="1280451" cy="59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142875</wp:posOffset>
            </wp:positionH>
            <wp:positionV relativeFrom="page">
              <wp:posOffset>3924300</wp:posOffset>
            </wp:positionV>
            <wp:extent cx="2413635" cy="1086471"/>
            <wp:effectExtent l="0" t="0" r="5715" b="0"/>
            <wp:wrapNone/>
            <wp:docPr id="3" name="Picture 2" descr="B_CNDYC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CNDYCN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08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4476750</wp:posOffset>
                </wp:positionH>
                <wp:positionV relativeFrom="page">
                  <wp:posOffset>495301</wp:posOffset>
                </wp:positionV>
                <wp:extent cx="2596515" cy="361950"/>
                <wp:effectExtent l="0" t="0" r="13335" b="0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0B3500" w:rsidRDefault="00583C38" w:rsidP="000B350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B3500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October</w:t>
                            </w:r>
                            <w:r w:rsidR="00C05F0F" w:rsidRPr="000B3500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B3500" w:rsidRPr="000B3500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23</w:t>
                            </w:r>
                            <w:r w:rsidR="000B3500" w:rsidRPr="000B3500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rd</w:t>
                            </w:r>
                            <w:r w:rsidR="000B3500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EB29B8" w:rsidRPr="000B3500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0B3500" w:rsidRPr="000B3500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  <w:r w:rsidR="00C05F0F" w:rsidRPr="000B3500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CF10F8" w:rsidRPr="000B3500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B3500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2017</w:t>
                            </w:r>
                            <w:r w:rsidR="000B3500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352.5pt;margin-top:39pt;width:204.4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2stQIAALMFAAAOAAAAZHJzL2Uyb0RvYy54bWysVNtunDAQfa/Uf7D8TrgECKCwVbIsVaX0&#10;IiX9AC+YxSrY1PYupFX/vWOz7ObyUrXlwRrs8ficmTNz/W7qO3SgUjHBc+xfeBhRXoma8V2Ovz6U&#10;ToKR0oTXpBOc5viRKvxu9fbN9ThkNBCt6GoqEQThKhuHHLdaD5nrqqqlPVEXYqAcDhshe6LhV+7c&#10;WpIRovedG3he7I5C1oMUFVUKdov5EK9s/Kahlf7cNIpq1OUYsGm7Srtuzequrkm2k2RoWXWEQf4C&#10;RU8Yh0dPoQqiCdpL9ipUzyoplGj0RSV6VzQNq6jlAGx87wWb+5YM1HKB5KjhlCb1/8JWnw5fJGJ1&#10;joMII056qNEDnTS6FRMKkkuToHFQGfjdD+CpJziAQluyargT1TeFuFi3hO/ojZRibCmpAaBvbrpP&#10;rs5xlAmyHT+KGh4iey1soKmRvcke5ANBdCjU46k4BkwFm0GUxpEPICs4u4z9NLLVc0m23B6k0u+p&#10;6JExciyh+DY6OdwpbdCQbHExj3FRsq6zAuj4sw1wnHfgbbhqzgwKW8+fqZdukk0SOmEQb5zQKwrn&#10;plyHTlz6V1FxWazXhf/LvOuHWcvqmnLzzKItP/yz2h1VPqvipC4lOlabcAaSkrvtupPoQEDbpf1s&#10;zuHk7OY+h2GTAFxeUPKD0LsNUqeMkysnLMPISa+8xPH89DaNvTANi/I5pTvG6b9TQmOO0wiEZ+mc&#10;Qb/g5tnvNTeS9UzD9OhYn+Pk5EQyI8ENr21pNWHdbD9JhYF/TgWUeym0FazR6KxWPW0n2xzR0gdb&#10;UT+CgqUAgYFMYfKB0Qr5A6MRpkiO1fc9kRSj7gOHLjAjZzHkYmwXg/AKruZYYzSbaz2Ppv0g2a6F&#10;yHOfcXEDndIwK2LTUjOKY3/BZLBcjlPMjJ6n/9brPGtXvwEAAP//AwBQSwMEFAAGAAgAAAAhAMIf&#10;GjzeAAAACwEAAA8AAABkcnMvZG93bnJldi54bWxMT8tOwzAQvCPxD9YicaN2qChtiFNVCE5IFWk4&#10;cHTibRI1XofYbcPfd3uC085qRvPI1pPrxQnH0HnSkMwUCKTa244aDV/l+8MSRIiGrOk9oYZfDLDO&#10;b28yk1p/pgJPu9gINqGQGg1tjEMqZahbdCbM/IDE3N6PzkR+x0ba0ZzZ3PXyUamFdKYjTmjNgK8t&#10;1ofd0WnYfFPx1v1sq89iX3RluVL0sThofX83bV5ARJzinxiu9bk65Nyp8keyQfQantUTb4kMlnyv&#10;giSZr0BUjOZMyTyT/zfkFwAAAP//AwBQSwECLQAUAAYACAAAACEAtoM4kv4AAADhAQAAEwAAAAAA&#10;AAAAAAAAAAAAAAAAW0NvbnRlbnRfVHlwZXNdLnhtbFBLAQItABQABgAIAAAAIQA4/SH/1gAAAJQB&#10;AAALAAAAAAAAAAAAAAAAAC8BAABfcmVscy8ucmVsc1BLAQItABQABgAIAAAAIQBuX32stQIAALMF&#10;AAAOAAAAAAAAAAAAAAAAAC4CAABkcnMvZTJvRG9jLnhtbFBLAQItABQABgAIAAAAIQDCHxo83gAA&#10;AAsBAAAPAAAAAAAAAAAAAAAAAA8FAABkcnMvZG93bnJldi54bWxQSwUGAAAAAAQABADzAAAAGgYA&#10;AAAA&#10;" filled="f" stroked="f">
                <v:textbox inset="0,0,0,0">
                  <w:txbxContent>
                    <w:p w:rsidR="005B4F56" w:rsidRPr="000B3500" w:rsidRDefault="00583C38" w:rsidP="000B350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B3500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October</w:t>
                      </w:r>
                      <w:r w:rsidR="00C05F0F" w:rsidRPr="000B3500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B3500" w:rsidRPr="000B3500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23</w:t>
                      </w:r>
                      <w:r w:rsidR="000B3500" w:rsidRPr="000B3500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rd</w:t>
                      </w:r>
                      <w:r w:rsidR="000B3500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EB29B8" w:rsidRPr="000B3500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0B3500" w:rsidRPr="000B3500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</w:t>
                      </w:r>
                      <w:r w:rsidR="00C05F0F" w:rsidRPr="000B3500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CF10F8" w:rsidRPr="000B3500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B3500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2017</w:t>
                      </w:r>
                      <w:r w:rsidR="000B3500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504825</wp:posOffset>
                </wp:positionV>
                <wp:extent cx="3752850" cy="976630"/>
                <wp:effectExtent l="0" t="0" r="0" b="1397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687EE6" w:rsidRDefault="000B3500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="0073033D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58.5pt;margin-top:39.75pt;width:295.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4k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MrDSQc9eqCjRrdiROEiMAUaepWC3X0PlnoEBTTaJqv6O1F+U4iLTUP4nt5IKYaGkgoC9M1L98nT&#10;CUcZkN3wUVTgiBy0sEBjLTtTPagHAnSI5PHcHBNMCZeL1TKIl6AqQZesomhhu+eSdH7dS6XfU9Eh&#10;I2RYQvMtOjneKW2iIelsYpxxUbC2tQRo+bMLMJxuwDc8NToThe3nz8RLtvE2Dp0wiLZO6OW5c1Ns&#10;Qicq/NUyX+SbTe7/Mn79MG1YVVFu3Mzc8sM/692J5RMrzuxSomWVgTMhKbnfbVqJjgS4XdjP1hw0&#10;FzP3eRi2CJDLi5T8IPRug8QponjlhEW4dJKVFzuen9wmkRcmYV48T+mOcfrvKaEBOrkMlhOZLkG/&#10;yM2z3+vcSNoxDdujZV2G47MRSQ0Ft7yyrdWEtZP8pBQm/EspoN1zoy1hDUcntupxN9rhWM1zsBPV&#10;IzBYCiAYcBE2HwiNkD8wGmCLZFh9PxBJMWo/cJgCMNGzIGdhNwuEl/A0wxqjSdzoaTUdesn2DSBP&#10;c8bFDUxKzSyJzUhNUZzmCzaDzeW0xczqefpvrS67dv0bAAD//wMAUEsDBBQABgAIAAAAIQAIs0JQ&#10;4AAAAAoBAAAPAAAAZHJzL2Rvd25yZXYueG1sTI/BTsMwEETvSP0Haytxo3Yb0bQhTlUhOCEh0nDg&#10;6MRuYjVeh9htw9+znMpxZkezb/Ld5Hp2MWOwHiUsFwKYwcZri62Ez+r1YQMsRIVa9R6NhB8TYFfM&#10;7nKVaX/F0lwOsWVUgiFTEroYh4zz0HTGqbDwg0G6Hf3oVCQ5tlyP6krlrucrIdbcKYv0oVODee5M&#10;czqcnYT9F5Yv9vu9/iiPpa2qrcC39UnK+/m0fwIWzRRvYfjDJ3QoiKn2Z9SB9aSXKW2JEtLtIzAK&#10;pGJDRi1hlSQJ8CLn/ycUvwAAAP//AwBQSwECLQAUAAYACAAAACEAtoM4kv4AAADhAQAAEwAAAAAA&#10;AAAAAAAAAAAAAAAAW0NvbnRlbnRfVHlwZXNdLnhtbFBLAQItABQABgAIAAAAIQA4/SH/1gAAAJQB&#10;AAALAAAAAAAAAAAAAAAAAC8BAABfcmVscy8ucmVsc1BLAQItABQABgAIAAAAIQA3oM4kswIAALMF&#10;AAAOAAAAAAAAAAAAAAAAAC4CAABkcnMvZTJvRG9jLnhtbFBLAQItABQABgAIAAAAIQAIs0JQ4AAA&#10;AAoBAAAPAAAAAAAAAAAAAAAAAA0FAABkcnMvZG93bnJldi54bWxQSwUGAAAAAAQABADzAAAAGgYA&#10;AAAA&#10;" filled="f" stroked="f">
                <v:textbox inset="0,0,0,0">
                  <w:txbxContent>
                    <w:p w:rsidR="005577F7" w:rsidRPr="00687EE6" w:rsidRDefault="000B3500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="0073033D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A5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390130"/>
                <wp:effectExtent l="0" t="0" r="0" b="127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A5E" w:rsidRDefault="00DB5A5E" w:rsidP="00DB5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-HAT DAY= (Fridays)</w:t>
                            </w:r>
                            <w:r w:rsid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5F0F" w:rsidRP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(You must pay $0.50 to wear a hat.)</w:t>
                            </w:r>
                            <w:r w:rsidR="00C05F0F" w:rsidRP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="00C05F0F" w:rsidRP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-Snack Cart= (Fridays</w:t>
                            </w:r>
                            <w:r w:rsidR="00EB29B8" w:rsidRP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) (bring money, </w:t>
                            </w:r>
                            <w:r w:rsidR="00C05F0F" w:rsidRP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snacks range from $0.25-$1.00).</w:t>
                            </w:r>
                            <w:r w:rsidR="00C05F0F" w:rsidRP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-Mon. Oct. 23</w:t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BOO Grams go on sale and </w:t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  <w:t>Texas Roadhouse School Fundraiser!</w:t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-Oct. 23</w:t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-Oct. 27</w:t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Safe Schools/Red Ribbon Week!</w:t>
                            </w:r>
                            <w:r w:rsidR="00BC06B5" w:rsidRPr="00EB29B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bcTeacher" w:hAnsi="AbcTeacher"/>
                              </w:rPr>
                              <w:t>(Each day is a different theme)</w:t>
                            </w:r>
                            <w:r w:rsidR="00BC06B5">
                              <w:rPr>
                                <w:rFonts w:ascii="AbcTeacher" w:hAnsi="AbcTeacher"/>
                              </w:rPr>
                              <w:br/>
                            </w:r>
                            <w:r w:rsidR="00207218">
                              <w:rPr>
                                <w:rFonts w:ascii="AbcTeacher" w:hAnsi="AbcTeacher"/>
                              </w:rPr>
                              <w:t>Mon.-Color Wars, Wear Blue!</w:t>
                            </w:r>
                            <w:r w:rsidR="00207218">
                              <w:rPr>
                                <w:rFonts w:ascii="AbcTeacher" w:hAnsi="AbcTeacher"/>
                              </w:rPr>
                              <w:br/>
                            </w:r>
                            <w:r w:rsidR="00207218" w:rsidRPr="00207218">
                              <w:rPr>
                                <w:rFonts w:ascii="AbcTeacher" w:hAnsi="AbcTeacher"/>
                                <w:sz w:val="19"/>
                                <w:szCs w:val="19"/>
                              </w:rPr>
                              <w:t>Tues.-Sup</w:t>
                            </w:r>
                            <w:r w:rsidR="00207218">
                              <w:rPr>
                                <w:rFonts w:ascii="AbcTeacher" w:hAnsi="AbcTeacher"/>
                                <w:sz w:val="19"/>
                                <w:szCs w:val="19"/>
                              </w:rPr>
                              <w:t xml:space="preserve">er Hero Day, Wear a Super Hero </w:t>
                            </w:r>
                            <w:r w:rsidR="00207218" w:rsidRPr="00207218">
                              <w:rPr>
                                <w:rFonts w:ascii="AbcTeacher" w:hAnsi="AbcTeacher"/>
                                <w:sz w:val="19"/>
                                <w:szCs w:val="19"/>
                              </w:rPr>
                              <w:t>Shirt!</w:t>
                            </w:r>
                            <w:r w:rsidR="00207218">
                              <w:rPr>
                                <w:rFonts w:ascii="AbcTeacher" w:hAnsi="AbcTeacher"/>
                                <w:sz w:val="19"/>
                                <w:szCs w:val="19"/>
                              </w:rPr>
                              <w:br/>
                              <w:t>Wed.-My Future is Bright, wear BRIGHT colors!</w:t>
                            </w:r>
                            <w:r w:rsidR="00207218">
                              <w:rPr>
                                <w:rFonts w:ascii="AbcTeacher" w:hAnsi="AbcTeacher"/>
                                <w:sz w:val="19"/>
                                <w:szCs w:val="19"/>
                              </w:rPr>
                              <w:br/>
                            </w:r>
                            <w:r w:rsidR="00207218" w:rsidRP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>Thurs.-Mis-Match Day</w:t>
                            </w:r>
                            <w:r w:rsidR="00CF3A30" w:rsidRP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 xml:space="preserve">, wear clothes that </w:t>
                            </w:r>
                            <w:r w:rsidR="002A564F" w:rsidRP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>do not</w:t>
                            </w:r>
                            <w:r w:rsidR="00CF3A30" w:rsidRP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 xml:space="preserve"> match!</w:t>
                            </w:r>
                            <w:r w:rsidR="00CF3A30">
                              <w:rPr>
                                <w:rFonts w:ascii="AbcTeacher" w:hAnsi="AbcTeacher"/>
                                <w:sz w:val="18"/>
                                <w:szCs w:val="18"/>
                              </w:rPr>
                              <w:br/>
                              <w:t xml:space="preserve">Fri.-Story Book Character Day, dress as your favorite </w:t>
                            </w:r>
                            <w:r w:rsidR="002A564F">
                              <w:rPr>
                                <w:rFonts w:ascii="AbcTeacher" w:hAnsi="AbcTeacher"/>
                                <w:sz w:val="18"/>
                                <w:szCs w:val="18"/>
                              </w:rPr>
                              <w:t>storybook</w:t>
                            </w:r>
                            <w:r w:rsidR="00CF3A30">
                              <w:rPr>
                                <w:rFonts w:ascii="AbcTeacher" w:hAnsi="AbcTeacher"/>
                                <w:sz w:val="18"/>
                                <w:szCs w:val="18"/>
                              </w:rPr>
                              <w:t xml:space="preserve"> character, no masks and school appropriate</w:t>
                            </w:r>
                            <w:r w:rsidR="00DC508A">
                              <w:rPr>
                                <w:rFonts w:ascii="AbcTeacher" w:hAnsi="AbcTeacher"/>
                                <w:sz w:val="18"/>
                                <w:szCs w:val="18"/>
                              </w:rPr>
                              <w:t>.</w:t>
                            </w:r>
                            <w:r w:rsidR="00BC06B5" w:rsidRPr="00CF3A30">
                              <w:rPr>
                                <w:rFonts w:ascii="AbcTeacher" w:hAnsi="AbcTeacher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C508A" w:rsidRDefault="00DC508A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B5A5E"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  <w:t>What We’re Learning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508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Inferencing test on Wednesday</w:t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  <w:r w:rsidR="00DC508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We will begin Main Idea of Non-Fiction texts!</w:t>
                            </w:r>
                          </w:p>
                          <w:p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We will begin our informative pieces.</w:t>
                            </w:r>
                          </w:p>
                          <w:p w:rsidR="003D3593" w:rsidRDefault="00F80DF6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8957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5724" w:rsidRP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Multiplication!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NIGHTLY HOMEWORK: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2A564F" w:rsidRP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>Mon.-</w:t>
                            </w:r>
                            <w:r w:rsid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>Multiplying Doubles (squares)</w:t>
                            </w:r>
                            <w:r w:rsid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br/>
                            </w:r>
                            <w:r w:rsidR="002A564F" w:rsidRP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>Tues.-</w:t>
                            </w:r>
                            <w:r w:rsid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>Multiplying 2’s and Review Squares</w:t>
                            </w:r>
                            <w:r w:rsid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br/>
                            </w:r>
                            <w:r w:rsidR="002A564F" w:rsidRP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>Wed.-</w:t>
                            </w:r>
                            <w:r w:rsid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>5’s, Review Squares and 2’s</w:t>
                            </w:r>
                            <w:r w:rsidR="002A564F" w:rsidRP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br/>
                              <w:t>Thurs.-</w:t>
                            </w:r>
                            <w:r w:rsid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>3’s, Review Squares, 2’s and 5’s</w:t>
                            </w:r>
                            <w:r w:rsidR="002A564F" w:rsidRP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br/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Weather!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9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10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C05F0F" w:rsidRPr="00BA07B7" w:rsidRDefault="002A564F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br/>
                            </w:r>
                            <w:r w:rsidR="00C05F0F"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</w:p>
                          <w:p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A6666" w:rsidRPr="00F6665B" w:rsidRDefault="007A6666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35.25pt;margin-top:129pt;width:282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6d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gPTX36TiVg9tCBoR7gHvpsc1XdvSi+K8TFuiZ8R2+lFH1NSQnx+eal++Lp&#10;iKMMyLb/JErwQ/ZaWKChkq0pHpQDATr06enUGxNLAZezeeSHHqgK0C1nsefP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G4ZgGYSvK&#10;J6CwFEAwICNsPhBqIX9i1MMWSbH6sSeSYtR85DAGZuVMgpyE7SQQXsDTFGuMRnGtx9W07yTb1YA8&#10;DhoXtzAqFbMkNjM1RnEcMNgMNpfjFjOr5+W/tTrv2tVvAAAA//8DAFBLAwQUAAYACAAAACEASTJz&#10;eOAAAAALAQAADwAAAGRycy9kb3ducmV2LnhtbEyPwU7DMAyG70i8Q2QkbixZ2UopTacJwQkJrSsH&#10;jmmTtdEapzTZVt4ec4Kj7U+/v7/YzG5gZzMF61HCciGAGWy9tthJ+Khf7zJgISrUavBoJHybAJvy&#10;+qpQufYXrMx5HztGIRhyJaGPccw5D21vnAoLPxqk28FPTkUap47rSV0o3A08ESLlTlmkD70azXNv&#10;2uP+5CRsP7F6sV/vza46VLauHwW+pUcpb2/m7ROwaOb4B8OvPqlDSU6NP6EObJDwINZESkjWGXUi&#10;IL1f0aYhcpUsM+Blwf93KH8AAAD//wMAUEsBAi0AFAAGAAgAAAAhALaDOJL+AAAA4QEAABMAAAAA&#10;AAAAAAAAAAAAAAAAAFtDb250ZW50X1R5cGVzXS54bWxQSwECLQAUAAYACAAAACEAOP0h/9YAAACU&#10;AQAACwAAAAAAAAAAAAAAAAAvAQAAX3JlbHMvLnJlbHNQSwECLQAUAAYACAAAACEAl2F+nbQCAACz&#10;BQAADgAAAAAAAAAAAAAAAAAuAgAAZHJzL2Uyb0RvYy54bWxQSwECLQAUAAYACAAAACEASTJzeOAA&#10;AAALAQAADwAAAAAAAAAAAAAAAAAOBQAAZHJzL2Rvd25yZXYueG1sUEsFBgAAAAAEAAQA8wAAABsG&#10;AAAAAA==&#10;" filled="f" stroked="f">
                <v:textbox inset="0,0,0,0">
                  <w:txbxContent>
                    <w:p w:rsidR="00DB5A5E" w:rsidRDefault="00DB5A5E" w:rsidP="00DB5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-HAT DAY= (Fridays)</w:t>
                      </w:r>
                      <w:r w:rsid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05F0F" w:rsidRP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(You must pay $0.50 to wear a hat.)</w:t>
                      </w:r>
                      <w:r w:rsidR="00C05F0F" w:rsidRP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</w:r>
                      <w:r w:rsidR="00C05F0F" w:rsidRP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>-Snack Cart= (Fridays</w:t>
                      </w:r>
                      <w:r w:rsidR="00EB29B8" w:rsidRP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) (bring money, </w:t>
                      </w:r>
                      <w:r w:rsidR="00C05F0F" w:rsidRP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>snacks range from $0.25-$1.00).</w:t>
                      </w:r>
                      <w:r w:rsidR="00C05F0F" w:rsidRP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 w:rsidR="00EB29B8"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-Mon. Oct. 23</w:t>
                      </w:r>
                      <w:r w:rsidR="00EB29B8"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EB29B8"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BOO Grams go on sale and </w:t>
                      </w:r>
                      <w:r w:rsidR="00EB29B8"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  <w:t>Texas Roadhouse School Fundraiser!</w:t>
                      </w:r>
                      <w:r w:rsidR="00EB29B8" w:rsidRPr="00EB29B8">
                        <w:rPr>
                          <w:rFonts w:ascii="Comic Sans MS" w:hAnsi="Comic Sans MS"/>
                          <w:b/>
                        </w:rPr>
                        <w:br/>
                      </w:r>
                      <w:r w:rsidR="00EB29B8"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-Oct. 23</w:t>
                      </w:r>
                      <w:r w:rsidR="00EB29B8"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EB29B8"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-Oct. 27</w:t>
                      </w:r>
                      <w:r w:rsidR="00EB29B8"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B29B8"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Safe Schools/Red Ribbon Week!</w:t>
                      </w:r>
                      <w:r w:rsidR="00BC06B5" w:rsidRPr="00EB29B8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  <w:r w:rsidR="00C05F0F">
                        <w:rPr>
                          <w:rFonts w:ascii="Comic Sans MS" w:hAnsi="Comic Sans MS"/>
                          <w:sz w:val="36"/>
                          <w:u w:val="single"/>
                        </w:rPr>
                        <w:br/>
                      </w:r>
                      <w:r>
                        <w:rPr>
                          <w:rFonts w:ascii="AbcTeacher" w:hAnsi="AbcTeacher"/>
                        </w:rPr>
                        <w:t>(Each day is a different theme)</w:t>
                      </w:r>
                      <w:r w:rsidR="00BC06B5">
                        <w:rPr>
                          <w:rFonts w:ascii="AbcTeacher" w:hAnsi="AbcTeacher"/>
                        </w:rPr>
                        <w:br/>
                      </w:r>
                      <w:r w:rsidR="00207218">
                        <w:rPr>
                          <w:rFonts w:ascii="AbcTeacher" w:hAnsi="AbcTeacher"/>
                        </w:rPr>
                        <w:t>Mon.-Color Wars, Wear Blue!</w:t>
                      </w:r>
                      <w:r w:rsidR="00207218">
                        <w:rPr>
                          <w:rFonts w:ascii="AbcTeacher" w:hAnsi="AbcTeacher"/>
                        </w:rPr>
                        <w:br/>
                      </w:r>
                      <w:r w:rsidR="00207218" w:rsidRPr="00207218">
                        <w:rPr>
                          <w:rFonts w:ascii="AbcTeacher" w:hAnsi="AbcTeacher"/>
                          <w:sz w:val="19"/>
                          <w:szCs w:val="19"/>
                        </w:rPr>
                        <w:t>Tues.-Sup</w:t>
                      </w:r>
                      <w:r w:rsidR="00207218">
                        <w:rPr>
                          <w:rFonts w:ascii="AbcTeacher" w:hAnsi="AbcTeacher"/>
                          <w:sz w:val="19"/>
                          <w:szCs w:val="19"/>
                        </w:rPr>
                        <w:t xml:space="preserve">er Hero Day, Wear a Super Hero </w:t>
                      </w:r>
                      <w:r w:rsidR="00207218" w:rsidRPr="00207218">
                        <w:rPr>
                          <w:rFonts w:ascii="AbcTeacher" w:hAnsi="AbcTeacher"/>
                          <w:sz w:val="19"/>
                          <w:szCs w:val="19"/>
                        </w:rPr>
                        <w:t>Shirt!</w:t>
                      </w:r>
                      <w:r w:rsidR="00207218">
                        <w:rPr>
                          <w:rFonts w:ascii="AbcTeacher" w:hAnsi="AbcTeacher"/>
                          <w:sz w:val="19"/>
                          <w:szCs w:val="19"/>
                        </w:rPr>
                        <w:br/>
                        <w:t>Wed.-My Future is Bright, wear BRIGHT colors!</w:t>
                      </w:r>
                      <w:r w:rsidR="00207218">
                        <w:rPr>
                          <w:rFonts w:ascii="AbcTeacher" w:hAnsi="AbcTeacher"/>
                          <w:sz w:val="19"/>
                          <w:szCs w:val="19"/>
                        </w:rPr>
                        <w:br/>
                      </w:r>
                      <w:r w:rsidR="00207218" w:rsidRPr="002A564F">
                        <w:rPr>
                          <w:rFonts w:ascii="AbcTeacher" w:hAnsi="AbcTeacher"/>
                          <w:sz w:val="17"/>
                          <w:szCs w:val="17"/>
                        </w:rPr>
                        <w:t>Thurs.-Mis-Match Day</w:t>
                      </w:r>
                      <w:r w:rsidR="00CF3A30" w:rsidRPr="002A564F">
                        <w:rPr>
                          <w:rFonts w:ascii="AbcTeacher" w:hAnsi="AbcTeacher"/>
                          <w:sz w:val="17"/>
                          <w:szCs w:val="17"/>
                        </w:rPr>
                        <w:t xml:space="preserve">, wear clothes that </w:t>
                      </w:r>
                      <w:r w:rsidR="002A564F" w:rsidRPr="002A564F">
                        <w:rPr>
                          <w:rFonts w:ascii="AbcTeacher" w:hAnsi="AbcTeacher"/>
                          <w:sz w:val="17"/>
                          <w:szCs w:val="17"/>
                        </w:rPr>
                        <w:t>do not</w:t>
                      </w:r>
                      <w:r w:rsidR="00CF3A30" w:rsidRPr="002A564F">
                        <w:rPr>
                          <w:rFonts w:ascii="AbcTeacher" w:hAnsi="AbcTeacher"/>
                          <w:sz w:val="17"/>
                          <w:szCs w:val="17"/>
                        </w:rPr>
                        <w:t xml:space="preserve"> match!</w:t>
                      </w:r>
                      <w:r w:rsidR="00CF3A30">
                        <w:rPr>
                          <w:rFonts w:ascii="AbcTeacher" w:hAnsi="AbcTeacher"/>
                          <w:sz w:val="18"/>
                          <w:szCs w:val="18"/>
                        </w:rPr>
                        <w:br/>
                        <w:t xml:space="preserve">Fri.-Story Book Character Day, dress as your favorite </w:t>
                      </w:r>
                      <w:r w:rsidR="002A564F">
                        <w:rPr>
                          <w:rFonts w:ascii="AbcTeacher" w:hAnsi="AbcTeacher"/>
                          <w:sz w:val="18"/>
                          <w:szCs w:val="18"/>
                        </w:rPr>
                        <w:t>storybook</w:t>
                      </w:r>
                      <w:r w:rsidR="00CF3A30">
                        <w:rPr>
                          <w:rFonts w:ascii="AbcTeacher" w:hAnsi="AbcTeacher"/>
                          <w:sz w:val="18"/>
                          <w:szCs w:val="18"/>
                        </w:rPr>
                        <w:t xml:space="preserve"> character, no masks and school appropriate</w:t>
                      </w:r>
                      <w:r w:rsidR="00DC508A">
                        <w:rPr>
                          <w:rFonts w:ascii="AbcTeacher" w:hAnsi="AbcTeacher"/>
                          <w:sz w:val="18"/>
                          <w:szCs w:val="18"/>
                        </w:rPr>
                        <w:t>.</w:t>
                      </w:r>
                      <w:r w:rsidR="00BC06B5" w:rsidRPr="00CF3A30">
                        <w:rPr>
                          <w:rFonts w:ascii="AbcTeacher" w:hAnsi="AbcTeacher"/>
                          <w:sz w:val="18"/>
                          <w:szCs w:val="18"/>
                        </w:rPr>
                        <w:br/>
                      </w:r>
                    </w:p>
                    <w:p w:rsidR="00DC508A" w:rsidRDefault="00DC508A" w:rsidP="001E5185">
                      <w:pPr>
                        <w:pStyle w:val="BodyText"/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  <w:br/>
                      </w:r>
                    </w:p>
                    <w:p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B5A5E"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  <w:t>What We’re Learning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ing:</w:t>
                      </w:r>
                      <w:r w:rsidR="00CE05C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C508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Inferencing test on Wednesday</w:t>
                      </w:r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!</w:t>
                      </w:r>
                      <w:r w:rsidR="00DC508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We will begin Main Idea of Non-Fiction texts!</w:t>
                      </w:r>
                    </w:p>
                    <w:p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 will begin our informative pieces.</w:t>
                      </w:r>
                    </w:p>
                    <w:p w:rsidR="003D3593" w:rsidRDefault="00F80DF6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8957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95724" w:rsidRP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Multiplication!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NIGHTLY HOMEWORK: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 w:rsidR="002A564F" w:rsidRPr="002A564F">
                        <w:rPr>
                          <w:rFonts w:ascii="AbcTeacher" w:hAnsi="AbcTeacher"/>
                          <w:sz w:val="17"/>
                          <w:szCs w:val="17"/>
                        </w:rPr>
                        <w:t>Mon.-</w:t>
                      </w:r>
                      <w:r w:rsidR="002A564F">
                        <w:rPr>
                          <w:rFonts w:ascii="AbcTeacher" w:hAnsi="AbcTeacher"/>
                          <w:sz w:val="17"/>
                          <w:szCs w:val="17"/>
                        </w:rPr>
                        <w:t>Multiplying Doubles (squares)</w:t>
                      </w:r>
                      <w:r w:rsidR="002A564F">
                        <w:rPr>
                          <w:rFonts w:ascii="AbcTeacher" w:hAnsi="AbcTeacher"/>
                          <w:sz w:val="17"/>
                          <w:szCs w:val="17"/>
                        </w:rPr>
                        <w:br/>
                      </w:r>
                      <w:r w:rsidR="002A564F" w:rsidRPr="002A564F">
                        <w:rPr>
                          <w:rFonts w:ascii="AbcTeacher" w:hAnsi="AbcTeacher"/>
                          <w:sz w:val="17"/>
                          <w:szCs w:val="17"/>
                        </w:rPr>
                        <w:t>Tues.-</w:t>
                      </w:r>
                      <w:r w:rsidR="002A564F">
                        <w:rPr>
                          <w:rFonts w:ascii="AbcTeacher" w:hAnsi="AbcTeacher"/>
                          <w:sz w:val="17"/>
                          <w:szCs w:val="17"/>
                        </w:rPr>
                        <w:t>Multiplying 2’s and Review Squares</w:t>
                      </w:r>
                      <w:r w:rsidR="002A564F">
                        <w:rPr>
                          <w:rFonts w:ascii="AbcTeacher" w:hAnsi="AbcTeacher"/>
                          <w:sz w:val="17"/>
                          <w:szCs w:val="17"/>
                        </w:rPr>
                        <w:br/>
                      </w:r>
                      <w:r w:rsidR="002A564F" w:rsidRPr="002A564F">
                        <w:rPr>
                          <w:rFonts w:ascii="AbcTeacher" w:hAnsi="AbcTeacher"/>
                          <w:sz w:val="17"/>
                          <w:szCs w:val="17"/>
                        </w:rPr>
                        <w:t>Wed.-</w:t>
                      </w:r>
                      <w:r w:rsidR="002A564F">
                        <w:rPr>
                          <w:rFonts w:ascii="AbcTeacher" w:hAnsi="AbcTeacher"/>
                          <w:sz w:val="17"/>
                          <w:szCs w:val="17"/>
                        </w:rPr>
                        <w:t>5’s, Review Squares and 2’s</w:t>
                      </w:r>
                      <w:r w:rsidR="002A564F" w:rsidRPr="002A564F">
                        <w:rPr>
                          <w:rFonts w:ascii="AbcTeacher" w:hAnsi="AbcTeacher"/>
                          <w:sz w:val="17"/>
                          <w:szCs w:val="17"/>
                        </w:rPr>
                        <w:br/>
                        <w:t>Thurs.-</w:t>
                      </w:r>
                      <w:r w:rsidR="002A564F">
                        <w:rPr>
                          <w:rFonts w:ascii="AbcTeacher" w:hAnsi="AbcTeacher"/>
                          <w:sz w:val="17"/>
                          <w:szCs w:val="17"/>
                        </w:rPr>
                        <w:t>3’s, Review Squares, 2’s and 5’s</w:t>
                      </w:r>
                      <w:r w:rsidR="002A564F" w:rsidRPr="002A564F">
                        <w:rPr>
                          <w:rFonts w:ascii="AbcTeacher" w:hAnsi="AbcTeacher"/>
                          <w:sz w:val="17"/>
                          <w:szCs w:val="17"/>
                        </w:rPr>
                        <w:br/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DB5A5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Weather!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2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C05F0F" w:rsidRPr="00BA07B7" w:rsidRDefault="002A564F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</w:pPr>
                      <w:r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br/>
                      </w:r>
                      <w:r w:rsidR="00C05F0F"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</w:p>
                    <w:p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A6666" w:rsidRPr="00F6665B" w:rsidRDefault="007A6666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page">
                  <wp:posOffset>2578100</wp:posOffset>
                </wp:positionV>
                <wp:extent cx="3015615" cy="4622800"/>
                <wp:effectExtent l="20955" t="15875" r="20955" b="19050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62280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0B3500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whole</w:t>
                            </w:r>
                          </w:p>
                          <w:p w:rsidR="00C05F0F" w:rsidRDefault="000B3500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bowl</w:t>
                            </w:r>
                          </w:p>
                          <w:p w:rsidR="00C05F0F" w:rsidRDefault="00207218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loan</w:t>
                            </w:r>
                          </w:p>
                          <w:p w:rsidR="00C05F0F" w:rsidRDefault="00207218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cloak</w:t>
                            </w:r>
                          </w:p>
                          <w:p w:rsidR="00C05F0F" w:rsidRDefault="00207218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point</w:t>
                            </w:r>
                          </w:p>
                          <w:p w:rsidR="00C05F0F" w:rsidRDefault="00207218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spoil</w:t>
                            </w:r>
                          </w:p>
                          <w:p w:rsidR="00C05F0F" w:rsidRDefault="00207218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moist</w:t>
                            </w:r>
                          </w:p>
                          <w:p w:rsidR="00C05F0F" w:rsidRDefault="00207218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joint</w:t>
                            </w:r>
                          </w:p>
                          <w:p w:rsidR="00C05F0F" w:rsidRDefault="00207218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soy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20721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noise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</w:t>
                            </w:r>
                            <w:r w:rsidR="0020721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choice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20721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voice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20721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boil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20721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oil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20721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choke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16.s</w:t>
                            </w:r>
                            <w:r w:rsidR="0020721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tole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</w:t>
                            </w:r>
                            <w:r w:rsidR="0020721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foil</w:t>
                            </w:r>
                          </w:p>
                          <w:p w:rsidR="003D3593" w:rsidRPr="00207218" w:rsidRDefault="00395BA3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</w:pPr>
                            <w:r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Test is Friday, October 2</w:t>
                            </w:r>
                            <w:r w:rsidR="00207218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207218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9" type="#_x0000_t202" style="position:absolute;margin-left:322.65pt;margin-top:203pt;width:237.45pt;height:36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I6sQIAAGkFAAAOAAAAZHJzL2Uyb0RvYy54bWysVF1v2jAUfZ+0/2D5nSahgULUUHUJTJO6&#10;D6ndDzCxQ6w5dmYbEjbtv+/ahtB2L9M0HsL117nnXJ/r27uhFejAtOFK5ji5ijFislKUy12Ovz5t&#10;JguMjCWSEqEky/GRGXy3evvmtu8yNlWNEpRpBCDSZH2X48baLosiUzWsJeZKdUzCYq10SywM9S6i&#10;mvSA3opoGsfzqFeadlpVzBiYLcMiXnn8umaV/VzXhlkkcgzcrP9q/926b7S6JdlOk67h1YkG+QcW&#10;LeESko5QJbEE7TX/A6rllVZG1faqUm2k6ppXzGsANUn8Ss1jQzrmtUBxTDeWyfw/2OrT4YtGnOb4&#10;GsojSQt39MQGi96pAaWz1BWo70wG+x472GkHWICL9mJN96CqbwZJVTRE7ti91qpvGKFAMHEno2dH&#10;A45xINv+o6KQiOyt8kBDrVtXPagHAnRgchwvx5GpYPI6TmbzZIZRBWvpfDpdxP76IpKdj3fa2PdM&#10;tcgFOdZw+x6eHB6MdXRIdt7iskm14UJ4BwiJ+hxPF7Mbl4CAEbWkQaMSnLp97oS3JSuERgcChrJD&#10;qIPYtyAozM1i+AVbwTSY79U0cBhRPCPzPIGjVxLThEPmaEplA1jLLTSK4G2OQfiYw1V7LakXYQkX&#10;IYYkQjrCUDyQfoqCIX8u4+V6sV6kk3Q6X0/SuCwn95sincw3yc2svC6Lokx+Oe1JmjWcUiad/HNz&#10;JOnfme/UpsHWY3u8EGv0bjvWcrksis3GmwYqdKlJ9JKGLxmoOv97dd5mzlnBY3bYDt7S3oPOgltF&#10;j+A7rUL/w3sFQaP0D4x66P0cm+97ohlG4oME77qH4hzoc7A9B0RWcBRuH6MQFjY8KPtO810DyMEV&#10;Ut2Dv2vunXdhAczdAPrZazi9Pe7BeD72uy4v5Oo3AAAA//8DAFBLAwQUAAYACAAAACEAoJlvluMA&#10;AAANAQAADwAAAGRycy9kb3ducmV2LnhtbEyPy2rDMBBF94X+g5hCd40UxzXBsRxCwNBS6MPpIkvF&#10;mtgm1shYSuz+feVVu5thDnfOzbaT6dgNB9dakrBcCGBIldUt1RK+D8XTGpjzirTqLKGEH3Swze/v&#10;MpVqO9IX3kpfsxBCLlUSGu/7lHNXNWiUW9geKdzOdjDKh3WouR7UGMJNxyMhEm5US+FDo3rcN1hd&#10;yquR8OKPr2/H92K6lJ/r4mPfjzw67KR8fJh2G2AeJ/8Hw6wf1CEPTid7Je1YJyGJn1cBlRCLJJSa&#10;iWUkImCneVrFAnie8f8t8l8AAAD//wMAUEsBAi0AFAAGAAgAAAAhALaDOJL+AAAA4QEAABMAAAAA&#10;AAAAAAAAAAAAAAAAAFtDb250ZW50X1R5cGVzXS54bWxQSwECLQAUAAYACAAAACEAOP0h/9YAAACU&#10;AQAACwAAAAAAAAAAAAAAAAAvAQAAX3JlbHMvLnJlbHNQSwECLQAUAAYACAAAACEA7I/SOrECAABp&#10;BQAADgAAAAAAAAAAAAAAAAAuAgAAZHJzL2Uyb0RvYy54bWxQSwECLQAUAAYACAAAACEAoJlvluMA&#10;AAANAQAADwAAAAAAAAAAAAAAAAALBQAAZHJzL2Rvd25yZXYueG1sUEsFBgAAAAAEAAQA8wAAABsG&#10;AAAAAA==&#10;" filled="f" fillcolor="#9cf" strokecolor="gray [1629]" strokeweight="2.25pt">
                <v:stroke dashstyle="1 1" endcap="round"/>
                <v:textbox inset="0,0,0,0">
                  <w:txbxContent>
                    <w:p w:rsidR="00C05F0F" w:rsidRDefault="000B3500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whole</w:t>
                      </w:r>
                    </w:p>
                    <w:p w:rsidR="00C05F0F" w:rsidRDefault="000B3500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bowl</w:t>
                      </w:r>
                    </w:p>
                    <w:p w:rsidR="00C05F0F" w:rsidRDefault="00207218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loan</w:t>
                      </w:r>
                    </w:p>
                    <w:p w:rsidR="00C05F0F" w:rsidRDefault="00207218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cloak</w:t>
                      </w:r>
                    </w:p>
                    <w:p w:rsidR="00C05F0F" w:rsidRDefault="00207218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point</w:t>
                      </w:r>
                    </w:p>
                    <w:p w:rsidR="00C05F0F" w:rsidRDefault="00207218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spoil</w:t>
                      </w:r>
                    </w:p>
                    <w:p w:rsidR="00C05F0F" w:rsidRDefault="00207218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moist</w:t>
                      </w:r>
                    </w:p>
                    <w:p w:rsidR="00C05F0F" w:rsidRDefault="00207218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joint</w:t>
                      </w:r>
                    </w:p>
                    <w:p w:rsidR="00C05F0F" w:rsidRDefault="00207218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soy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207218">
                        <w:rPr>
                          <w:rFonts w:ascii="AbcTeacher" w:hAnsi="AbcTeacher"/>
                          <w:sz w:val="24"/>
                          <w:szCs w:val="24"/>
                        </w:rPr>
                        <w:t>noise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</w:t>
                      </w:r>
                      <w:r w:rsidR="00207218">
                        <w:rPr>
                          <w:rFonts w:ascii="AbcTeacher" w:hAnsi="AbcTeacher"/>
                          <w:sz w:val="24"/>
                          <w:szCs w:val="24"/>
                        </w:rPr>
                        <w:t>choice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207218">
                        <w:rPr>
                          <w:rFonts w:ascii="AbcTeacher" w:hAnsi="AbcTeacher"/>
                          <w:sz w:val="24"/>
                          <w:szCs w:val="24"/>
                        </w:rPr>
                        <w:t>voice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207218">
                        <w:rPr>
                          <w:rFonts w:ascii="AbcTeacher" w:hAnsi="AbcTeacher"/>
                          <w:sz w:val="24"/>
                          <w:szCs w:val="24"/>
                        </w:rPr>
                        <w:t>boil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207218">
                        <w:rPr>
                          <w:rFonts w:ascii="AbcTeacher" w:hAnsi="AbcTeacher"/>
                          <w:sz w:val="24"/>
                          <w:szCs w:val="24"/>
                        </w:rPr>
                        <w:t>oil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207218">
                        <w:rPr>
                          <w:rFonts w:ascii="AbcTeacher" w:hAnsi="AbcTeacher"/>
                          <w:sz w:val="24"/>
                          <w:szCs w:val="24"/>
                        </w:rPr>
                        <w:t>choke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16.s</w:t>
                      </w:r>
                      <w:r w:rsidR="00207218">
                        <w:rPr>
                          <w:rFonts w:ascii="AbcTeacher" w:hAnsi="AbcTeacher"/>
                          <w:sz w:val="24"/>
                          <w:szCs w:val="24"/>
                        </w:rPr>
                        <w:t>tole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</w:t>
                      </w:r>
                      <w:r w:rsidR="00207218">
                        <w:rPr>
                          <w:rFonts w:ascii="AbcTeacher" w:hAnsi="AbcTeacher"/>
                          <w:sz w:val="24"/>
                          <w:szCs w:val="24"/>
                        </w:rPr>
                        <w:t>foil</w:t>
                      </w:r>
                    </w:p>
                    <w:p w:rsidR="003D3593" w:rsidRPr="00207218" w:rsidRDefault="00395BA3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</w:pPr>
                      <w:r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Test is Friday, October 2</w:t>
                      </w:r>
                      <w:r w:rsidR="00207218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7</w:t>
                      </w:r>
                      <w:r w:rsidR="00207218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6038850</wp:posOffset>
                </wp:positionH>
                <wp:positionV relativeFrom="page">
                  <wp:posOffset>7800975</wp:posOffset>
                </wp:positionV>
                <wp:extent cx="1093470" cy="1457325"/>
                <wp:effectExtent l="0" t="0" r="1905" b="0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733253" w:rsidRDefault="00C05F0F" w:rsidP="00C05F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October </w:t>
                            </w:r>
                            <w:r w:rsid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  <w:t>Jedi</w:t>
                            </w:r>
                            <w:r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of the Month</w:t>
                            </w:r>
                            <w:r w:rsidRPr="0073325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733253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BC533E" w:rsidRPr="00733253">
                              <w:rPr>
                                <w:sz w:val="22"/>
                                <w:szCs w:val="22"/>
                              </w:rPr>
                              <w:t xml:space="preserve">Carter G., </w:t>
                            </w:r>
                            <w:r w:rsidR="00733253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BC533E" w:rsidRPr="00733253">
                              <w:rPr>
                                <w:sz w:val="22"/>
                                <w:szCs w:val="22"/>
                              </w:rPr>
                              <w:t>Taryn S.,</w:t>
                            </w:r>
                            <w:r w:rsidR="00733253" w:rsidRPr="00733253">
                              <w:rPr>
                                <w:sz w:val="22"/>
                                <w:szCs w:val="22"/>
                              </w:rPr>
                              <w:br/>
                              <w:t>Cole E.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7" type="#_x0000_t202" style="position:absolute;margin-left:475.5pt;margin-top:614.25pt;width:86.1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TNsgIAALQ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VRjJGgLfTogQ0G3coBkXloC9R3OgG/+w48zQAH0GhHVnd3sviqkZDrmoodu1FK9jWjJSTobvpn&#10;V0ccbUG2/QdZQiC6N9IBDZVqbfWgHgjQoVGPp+bYZAobMogvyQKOCjgLyWxxGc1sdj5Npuud0uYd&#10;ky2yRooVdN/B08OdNqPr5GKjCZnzpnEKaMSzDcAcdyA4XLVnNg3X0B9xEG+WmyXxSDTfeCTIMu8m&#10;XxNvnoeLWXaZrddZ+NPGDUlS87JkwoaZxBWSP2veUeajLE7y0rLhpYWzKWm1264bhQ4UxJ2771iQ&#10;Mzf/eRquXsDlBaUwIsFtFHv5fLnwSE5mXrwIll4QxrfxPCAxyfLnlO64YP9OCfUpjmfQR0fnt9wC&#10;973mRpOWGxgfDW9TvDw50cRqcCNK11pDeTPaZ6Ww6T+VAto9Ndop1op0lKsZtoN7HaeHsJXlI0hY&#10;SRAYiBFGHxi1VN8x6mGMpFh/21PFMGreC3gGduZMhpqM7WRQUcDVFBuMRnNtxtm07xTf1YA8PjQh&#10;b+CpVNyJ2L6pMQtgYBcwGhyX4xizs+d87byehu3qFwAAAP//AwBQSwMEFAAGAAgAAAAhAN9RclHj&#10;AAAADgEAAA8AAABkcnMvZG93bnJldi54bWxMj8FOwzAQRO9I/QdrK3Gjdgyp0hCnqhCckBBpOHB0&#10;YjexGq9D7Lbh73FP5bajGc2+KbazHchZT944FJCsGBCNrVMGOwFf9dtDBsQHiUoODrWAX+1hWy7u&#10;Cpkrd8FKn/ehI7EEfS4F9CGMOaW+7bWVfuVGjdE7uMnKEOXUUTXJSyy3A+WMramVBuOHXo76pdft&#10;cX+yAnbfWL2an4/mszpUpq43DN/XRyHul/PuGUjQc7iF4Yof0aGMTI07ofJkELBJk7glRIPzLAVy&#10;jST8kQNp4vWUZgxoWdD/M8o/AAAA//8DAFBLAQItABQABgAIAAAAIQC2gziS/gAAAOEBAAATAAAA&#10;AAAAAAAAAAAAAAAAAABbQ29udGVudF9UeXBlc10ueG1sUEsBAi0AFAAGAAgAAAAhADj9If/WAAAA&#10;lAEAAAsAAAAAAAAAAAAAAAAALwEAAF9yZWxzLy5yZWxzUEsBAi0AFAAGAAgAAAAhAMGtNM2yAgAA&#10;tAUAAA4AAAAAAAAAAAAAAAAALgIAAGRycy9lMm9Eb2MueG1sUEsBAi0AFAAGAAgAAAAhAN9RclHj&#10;AAAADgEAAA8AAAAAAAAAAAAAAAAADAUAAGRycy9kb3ducmV2LnhtbFBLBQYAAAAABAAEAPMAAAAc&#10;BgAAAAA=&#10;" filled="f" stroked="f">
                <v:textbox inset="0,0,0,0">
                  <w:txbxContent>
                    <w:p w:rsidR="00C05F0F" w:rsidRPr="00733253" w:rsidRDefault="00C05F0F" w:rsidP="00C05F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October </w:t>
                      </w:r>
                      <w:r w:rsidR="00733253">
                        <w:rPr>
                          <w:b/>
                          <w:sz w:val="22"/>
                          <w:szCs w:val="22"/>
                          <w:u w:val="single"/>
                        </w:rPr>
                        <w:br/>
                        <w:t>Jedi</w:t>
                      </w:r>
                      <w:r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33253">
                        <w:rPr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  <w:r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>of the Month</w:t>
                      </w:r>
                      <w:r w:rsidRPr="00733253">
                        <w:rPr>
                          <w:sz w:val="22"/>
                          <w:szCs w:val="22"/>
                        </w:rPr>
                        <w:t>:</w:t>
                      </w:r>
                      <w:r w:rsidRPr="00733253">
                        <w:rPr>
                          <w:sz w:val="22"/>
                          <w:szCs w:val="22"/>
                        </w:rPr>
                        <w:br/>
                      </w:r>
                      <w:r w:rsidR="00BC533E" w:rsidRPr="00733253">
                        <w:rPr>
                          <w:sz w:val="22"/>
                          <w:szCs w:val="22"/>
                        </w:rPr>
                        <w:t xml:space="preserve">Carter G., </w:t>
                      </w:r>
                      <w:r w:rsidR="00733253">
                        <w:rPr>
                          <w:sz w:val="22"/>
                          <w:szCs w:val="22"/>
                        </w:rPr>
                        <w:br/>
                      </w:r>
                      <w:r w:rsidR="00BC533E" w:rsidRPr="00733253">
                        <w:rPr>
                          <w:sz w:val="22"/>
                          <w:szCs w:val="22"/>
                        </w:rPr>
                        <w:t>Taryn S.,</w:t>
                      </w:r>
                      <w:r w:rsidR="00733253" w:rsidRPr="00733253">
                        <w:rPr>
                          <w:sz w:val="22"/>
                          <w:szCs w:val="22"/>
                        </w:rPr>
                        <w:br/>
                        <w:t>Cole E.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C05F0F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5762625</wp:posOffset>
            </wp:positionH>
            <wp:positionV relativeFrom="page">
              <wp:posOffset>7143750</wp:posOffset>
            </wp:positionV>
            <wp:extent cx="1589385" cy="2330450"/>
            <wp:effectExtent l="0" t="0" r="0" b="0"/>
            <wp:wrapNone/>
            <wp:docPr id="9" name="Picture 8" descr="DJI_Class_pumpkin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pumpkin_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16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ge">
                  <wp:posOffset>7248525</wp:posOffset>
                </wp:positionV>
                <wp:extent cx="1876425" cy="1819275"/>
                <wp:effectExtent l="9525" t="9525" r="9525" b="9525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8192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C05F0F" w:rsidRPr="00347C20" w:rsidRDefault="00DC508A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RED</w:t>
                            </w:r>
                            <w:r w:rsidR="00C05F0F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Janes:   </w:t>
                            </w:r>
                            <w:r w:rsidR="00DC508A">
                              <w:rPr>
                                <w:szCs w:val="24"/>
                              </w:rPr>
                              <w:t>Arts/Humanities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 </w:t>
                            </w:r>
                            <w:r w:rsidR="00DC508A">
                              <w:rPr>
                                <w:szCs w:val="24"/>
                              </w:rPr>
                              <w:t>Science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 </w:t>
                            </w:r>
                            <w:r w:rsidR="00DC508A">
                              <w:rPr>
                                <w:szCs w:val="24"/>
                              </w:rPr>
                              <w:t>P.E.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31" type="#_x0000_t202" style="position:absolute;margin-left:308.25pt;margin-top:570.75pt;width:147.7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kDkQIAAC4FAAAOAAAAZHJzL2Uyb0RvYy54bWysVMtu2zAQvBfoPxC8O7Ic+SVEDlLLLgqk&#10;DyDpB9AiZRGluCpJW3KL/nuXlOUkzaUoqoO8MpezM7tD3tx2tSJHYawEndH4akyJ0AVwqfcZ/fq4&#10;HS0osY5pzhRokdGTsPR29fbNTdukYgIVKC4MQRBt07bJaOVck0aRLSpRM3sFjdC4WIKpmcNPs4+4&#10;YS2i1yqajMezqAXDGwOFsBb/zftFugr4ZSkK97ksrXBEZRS5ufA24b3z72h1w9K9YU0lizMN9g8s&#10;aiY1Fr1A5cwxcjDyFVQtCwMWSndVQB1BWcpCBA2oJh7/oeahYo0IWrA5trm0yf4/2OLT8Yshkmd0&#10;MqdEsxpn9Cg6R95BR5JZaFDb2BTzHhrMdB0u4KCDWNvcQ/HNEg3rium9uDMG2kowjgRj39ro2VY/&#10;EptaD7JrPwLHQuzgIAB1pal997AfBNFxUKfLcDyZwpdczGfJZEpJgWvxIl5O5tNQg6XD9sZY915A&#10;TXyQUYPTD/DseG+dp8PSIcVX07CVSgUHKE3ajC6nAZ+hD43mvURQkvs0v8Ga/W6tDDky76bwnBnY&#10;52m+Rs5s1efZk83B9UarpUO3K1lndHHZzlLfso3mgYljUvUxslXal8UOIP9z1Lvq53K83Cw2i2SU&#10;TGabUTLO89Hddp2MZtt4Ps2v8/U6j395BXGSVpJzob2IweFx8ncOOp+13psXj78Q+6In2/C87kn0&#10;kkaYBKoafoO64BVvj94ortt1wZfXHs5bZwf8hOYx0B9ivHQwqMD8oKTFA5xR+/3AjKBEfdBoQH/a&#10;h8AMwW4ImC5wa0YdJX24dv2tcGiM3FeI3Ftcwx2atJTBPk8sztbGQxk0nC8Qf+qff4esp2tu9RsA&#10;AP//AwBQSwMEFAAGAAgAAAAhAGoNycXiAAAADQEAAA8AAABkcnMvZG93bnJldi54bWxMj0FPwzAM&#10;he9I/IfISNxYmmpUozSdYNIOSIDEGBK7pY3XVjRO12Rb+feYE9xsv6fn7xXLyfXihGPoPGlQswQE&#10;Uu1tR42G7fv6ZgEiREPW9J5QwzcGWJaXF4XJrT/TG542sREcQiE3GtoYh1zKULfoTJj5AYm1vR+d&#10;ibyOjbSjOXO462WaJJl0piP+0JoBVy3WX5uj07D+2FUvcRX2z7vHz9cnxEO1xYPW11fTwz2IiFP8&#10;M8MvPqNDyUyVP5INoteQqeyWrSyoueKJLXcq5XoVn+bpIgFZFvJ/i/IHAAD//wMAUEsBAi0AFAAG&#10;AAgAAAAhALaDOJL+AAAA4QEAABMAAAAAAAAAAAAAAAAAAAAAAFtDb250ZW50X1R5cGVzXS54bWxQ&#10;SwECLQAUAAYACAAAACEAOP0h/9YAAACUAQAACwAAAAAAAAAAAAAAAAAvAQAAX3JlbHMvLnJlbHNQ&#10;SwECLQAUAAYACAAAACEAuJ3JA5ECAAAuBQAADgAAAAAAAAAAAAAAAAAuAgAAZHJzL2Uyb0RvYy54&#10;bWxQSwECLQAUAAYACAAAACEAag3JxeIAAAANAQAADwAAAAAAAAAAAAAAAADrBAAAZHJzL2Rvd25y&#10;ZXYueG1sUEsFBgAAAAAEAAQA8wAAAPoFAAAAAA==&#10;" filled="f">
                <v:stroke dashstyle="1 1" endcap="round"/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C05F0F" w:rsidRPr="00347C20" w:rsidRDefault="00DC508A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RED</w:t>
                      </w:r>
                      <w:r w:rsidR="00C05F0F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Janes:   </w:t>
                      </w:r>
                      <w:r w:rsidR="00DC508A">
                        <w:rPr>
                          <w:szCs w:val="24"/>
                        </w:rPr>
                        <w:t>Arts/Humanities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 </w:t>
                      </w:r>
                      <w:r w:rsidR="00DC508A">
                        <w:rPr>
                          <w:szCs w:val="24"/>
                        </w:rPr>
                        <w:t>Science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 </w:t>
                      </w:r>
                      <w:r w:rsidR="00DC508A">
                        <w:rPr>
                          <w:szCs w:val="24"/>
                        </w:rPr>
                        <w:t>P.E.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32" type="#_x0000_t202" style="position:absolute;margin-left:-83.5pt;margin-top:662.7pt;width:408.6pt;height:5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IL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g9joVsxrWT+A&#10;gpUEgYEWYfLBopXqB0YjTJEc6+9bqhhG3QcBryANCbFjx23gOVn9qnPL+txCRQVQOTYYTculmUbV&#10;dlB800Kk47u7hpdTcifqp6wO7w0mheN2mGp2FJ3vndfT7F38Ag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Ep5IL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lvsg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pyarZg3&#10;snoCBSsJAgMtwuADo5HqB0YDDJEM6+87qhhG7QcBr8BOnMlQk7GZDCpKuJphg9Forsw4mXa94tsG&#10;kKd3dgsvpeBOxGcWx/cFg8HlchxidvI8/3de51G7/A0AAP//AwBQSwMEFAAGAAgAAAAhAML3+HPf&#10;AAAADAEAAA8AAABkcnMvZG93bnJldi54bWxMj01PwzAMhu9I/IfISFwQS5PCPkrTCSG4cNvgslvW&#10;mraicaoma8t+Pd4Jjn796vHjfDu7Tow4hNaTAbVIQCCVvmqpNvD58Xa/BhGipcp2ntDADwbYFtdX&#10;uc0qP9EOx32sBUMoZNZAE2OfSRnKBp0NC98j8e7LD85GHodaVoOdGO46qZNkKZ1tiS80tseXBsvv&#10;/ckZWM6v/d37BvV0LruRDmelIipjbm/m5ycQEef4V4aLPqtDwU5Hf6IqiI4Zj+mKqwZSrR9AXBpK&#10;K46OHK03Kcgil/+fKH4BAAD//wMAUEsBAi0AFAAGAAgAAAAhALaDOJL+AAAA4QEAABMAAAAAAAAA&#10;AAAAAAAAAAAAAFtDb250ZW50X1R5cGVzXS54bWxQSwECLQAUAAYACAAAACEAOP0h/9YAAACUAQAA&#10;CwAAAAAAAAAAAAAAAAAvAQAAX3JlbHMvLnJlbHNQSwECLQAUAAYACAAAACEAy22pb7ICAACyBQAA&#10;DgAAAAAAAAAAAAAAAAAuAgAAZHJzL2Uyb0RvYy54bWxQSwECLQAUAAYACAAAACEAwvf4c98AAAAM&#10;AQAADwAAAAAAAAAAAAAAAAAMBQAAZHJzL2Rvd25yZXYueG1sUEsFBgAAAAAEAAQA8wAAABgGAAAA&#10;AA==&#10;" filled="f" stroked="f">
                <v:textbox style="mso-fit-shape-to-text:t" inset="0,0,0,0">
                  <w:txbxContent>
                    <w:p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7B49" id="Group 300" o:spid="_x0000_s1026" style="position:absolute;margin-left:27pt;margin-top:63pt;width:558pt;height:697.2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406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A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V2TLKYm2MrqHuSr&#10;JAgMpAgTEIxGqh8YDTBNMqy/76liGLUfBLSAHT2ToSZjOxlUlOCaYYORN9fGj6h9r/iuAWTfZEJe&#10;QZvU3InY9pNnARHYBUwIF8vjNLMj6HTtbj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dlKU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8M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THZ/D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xY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sRJDzW6o5NG12JC4SLC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AsjFi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arsgIAALsFAAAOAAAAZHJzL2Uyb0RvYy54bWysVG1vmzAQ/j5p/8HydwpkJA2opGpDmCZ1&#10;L1K7H+CACdaMzWwn0FX77zvbJU1bTZq28QGdX+7xPXfP3cXl2HF0oEozKXIcn0UYUVHJmoldjr/e&#10;lcESI22IqAmXgub4nmp8uXr75mLoMzqTreQ1VQhAhM6GPsetMX0WhrpqaUf0meypgMNGqo4YWKpd&#10;WCsyAHrHw1kULcJBqrpXsqJaw27hD/HK4TcNrcznptHUIJ5jiM24v3L/rf2HqwuS7RTpW1Y9hkH+&#10;IoqOMAGPHqEKYgjaK/YKqmOVklo25qySXSibhlXUcQA2cfSCzW1Leuq4QHJ0f0yT/n+w1afDF4VY&#10;DbWbYyRIBzW6o6NB13JE8XyBUcvqmtra2lwNvc7A5bYHJzPCHbtveev+RlbfNBJy3RKxo1dKyaGl&#10;pIZYnWd44upxtAXZDh9lDW+SvZEOaGxUZwEhNQjQoWb3xzrZuCrYTOMkgYMKTrwJkYUkm1x7pc17&#10;KjtkjRwrEIGDJocbbfzV6Yp9SciSce6EwMWzDcD0O/AwuNozG4Kr60MapZvlZpkEyWyxCZKoKIKr&#10;cp0EizI+nxfvivW6iH/ad+Mk8zm0z0wai5M/q+Gj2r06jirTkrPawtmQtNpt11yhAwGNl+6zpYLg&#10;T66Fz8Nwx8DlBaV4lkTXszQoF8vzICmTeZCeR8sgitPrdBElaVKUzyndMEH/nRIaoJDz2dwr6bfc&#10;Ive95kayjhmYIpx1OV4eL5HM6m8jaldaQxj39kkqbPhPqYCMTYV2arUC9VI143Z0TZJOTbCV9T3I&#10;V0kQGEgRJiAYrVQ/MBpgmuRYf98TRTHiHwS0gB09k6EmYzsZRFTgmmODkTfXxo+ofa/YrgVk32RC&#10;XkGbNMyJ2PaTjwIY2AVMCMflcZrZEXS6dreeZ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IcoBquyAgAAuw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6hsAIAALwFAAAOAAAAZHJzL2Uyb0RvYy54bWysVG1vmzAQ/j5p/8HydwpkThpQSdWGME3q&#10;XqR2P8ABE6yBzWwn0FX77zvbJU1bTZq28QGd7bvHz909vovLsWvRgSnNpchwfBZhxEQpKy52Gf56&#10;VwRLjLShoqKtFCzD90zjy9XbNxdDn7KZbGRbMYUAROh06DPcGNOnYajLhnVUn8meCTispeqogaXa&#10;hZWiA6B3bTiLokU4SFX1SpZMa9jN/SFeOfy6ZqX5XNeaGdRmGLgZ91fuv7X/cHVB052ifcPLRxr0&#10;L1h0lAu49AiVU0PRXvFXUB0vldSyNmel7EJZ17xkLgfIJo5eZHPb0J65XKA4uj+WSf8/2PLT4YtC&#10;vILeEYwE7aBHd2w06FqOKF5AyRpeVcz21tZq6HUKIbc9BJkRfOy+zVv3N7L8ppGQ64aKHbtSSg4N&#10;oxVwdZHhSajH0RZkO3yUFdxJ90Y6oLFWnQWE0iBABwL3xz5ZXiVsJjEhcFDCiTeBWUjTKbRX2rxn&#10;skPWyLACEThoerjRxrtOLvYmIQvetk4IrXi2AZh+By6GUHtmKbi+PiRRslluliQgs8UmIFGeB1fF&#10;mgSLIj6f5+/y9TqPf9p7Y5L6GtprJo3F5M96+Kh2r46jyrRseWXhLCWtdtt1q9CBgsYL99lWAfkT&#10;t/A5DXcMubxIKZ6R6HqWBMVieR6QgsyD5DxaBlGcXCeLiCQkL56ndMMF+/eU0ACNnM/mXkm/zS1y&#10;3+vcaNpxA1Ok5V2Gl0cnmlr9bUTlWmsob719UgpL/6kUULGp0U6tVqBeqmbcjv6RuIlhpbyV1T3o&#10;V0lQGGgRRiAYjVQ/MBpgnGRYf99TxTBqPwh4A+BiJkNNxnYyqCghNMMGI2+ujZ9R+17xXQPI/pUJ&#10;eQXvpOZOxU8sIAW7gBHhknkcZ3YGna6d19PQXf0C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C2gziS/gAAAOEBAAATAAAAAAAAAAAA&#10;AAAAAAAAAABbQ29udGVudF9UeXBlc10ueG1sUEsBAi0AFAAGAAgAAAAhADj9If/WAAAAlAEAAAsA&#10;AAAAAAAAAAAAAAAALwEAAF9yZWxzLy5yZWxzUEsBAi0AFAAGAAgAAAAhAAAPbqGwAgAAvAUAAA4A&#10;AAAAAAAAAAAAAAAALgIAAGRycy9lMm9Eb2MueG1sUEsBAi0AFAAGAAgAAAAhAMzMuOffAAAADQEA&#10;AA8AAAAAAAAAAAAAAAAACg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p2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wgGD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xy7YCurB9Cv&#10;kqAw0CKMQDAaqb5jNMA4ybD+tqeKYdS+F9ADdvZMhpqM7WRQUYJrhg1G3lwbP6P2veK7BpB9lwl5&#10;DX1Sc6di21A+CqBgFzAiHJnHcWZn0Ona3Xoauq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2RHp2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alsA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uwoiTDnp0R0eN1mJE4Ry617Cqoqa3plZDr1Jwue3BSY9wx+wb3qq/EeU3hbjYNITv6UpKMTSU&#10;VJCr9fTPXB2OMiC74aOoICY5aGGBxlp2BhBKgwAdenZ/6pPJq4TNJIxjOCjhxJmQmU/SybWXSr+n&#10;okPGyLAEEVhocrxR2l2drphIXBSsba0QWv5sAzDdDgQGV3NmUrB9fUiCZLvYLmIvjuZbLw7y3FsV&#10;m9ibF+HlLH+XbzZ5+NPEDePU1dCEmTQWxn/Ww0e1O3WcVKZEyyoDZ1JScr/btBIdCWi8sJ9pFSR/&#10;ds1/noY9Bi4vKIVRHKyjxCvmi0svLuKZl1wGCy8Ik3UyD+IkzovnlG4Yp/9OCQ3QyFk0c0r6LbfA&#10;fq+5kbRjGqZIy7oML06XSGr0t+WVba0mrHX2WSlM+k+lgIpNjbZqNQJ1UtXjbpweCaAZKe9EdQ/6&#10;lQIUBlqEEQhGI+QPjAYYJxlW3w9EUozaDxzegJk9kyEnYzcZhJfgmmGNkTM32s2oQy/ZvgFk98q4&#10;WME7qZlV8VMWQMEsYERYMo/jzMyg87W99TR0l78A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MDBpqWwAgAAvA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wKsQ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ULMeKkgxo90FGjWzGicBFh1LCqoqa2JldDr1Jwue/BSY9wx+wb3qq/E+VXhbhYN4Tv6I2UYmgo&#10;qSBW6+mfuDocZUC2wwdRwZtkr4UFGmvZGUBIDQJ0qNnjsU4mrhI2kzCO4aCEE2dCZD5JJ9deKv2O&#10;ig4ZI8MSRGChyeFOaXd1umJe4qJgbWuF0PKzDcB0O/AwuJozE4Kt648kSDbLzTL24mi+8eIgz72b&#10;Yh178yJczPLLfL3Ow5/m3TBOXQ7NM5PGwvjPavikdqeOo8qUaFll4ExISu6261aiAwGNF/YzpYLg&#10;T67552HYY+DyglIYxcFtlHjFfLnw4iKeeckiWHpBmNwm8yBO4rw4p3THOP13SmiAQs6imVPSb7kF&#10;9nvNjaQd0zBFWtZleHm8RFKjvw2vbGk1Ya2zT1Jhwn9OBWRsKrRVqxGok6oet6NrksupC7aiegT9&#10;SgEKAy3CCASjEfI7RgOMkwyrb3siKUbtew49YGbPZMjJ2E4G4SW4Zlhj5My1djNq30u2awDZdRkX&#10;N9AnNbMqNg3logAKZgEjwpJ5GmdmBp2u7a3n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lyrsC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9EsQIAALwFAAAOAAAAZHJzL2Uyb0RvYy54bWysVNtunDAQfa/Uf7D8ToCt9wIKWyXLUlVK&#10;L1LSD/CCWayCTW3vQlr13zu2w2aTqFLVlgc0tmeO58wcz+XbsWvRkSnNpchwfBFhxEQpKy72Gf5y&#10;VwQrjLShoqKtFCzD90zjt+vXry6HPmUz2ci2YgoBiNDp0Ge4MaZPw1CXDeuovpA9E3BYS9VRA0u1&#10;DytFB0Dv2nAWRYtwkKrqlSyZ1rCb+0O8dvh1zUrzqa41M6jNMORm3F+5/87+w/UlTfeK9g0vH9Kg&#10;f5FFR7mAS09QOTUUHRR/AdXxUkkta3NRyi6Udc1L5jgAmzh6xua2oT1zXKA4uj+VSf8/2PLj8bNC&#10;vILeQXkE7aBHd2w06FqOKF4uMGp4VTHbW1urodcphNz2EGRG8LH7lrfub2T5VSMhNw0Ve3allBwa&#10;RivI1UWGZ6EeR1uQ3fBBVnAnPRjpgMZadRYQSoMAHZK6P/XJ5lXCZhITAgclnHgTMgtpOoX2Spt3&#10;THbIGhlWIAIHTY832njXycXeJGTB29YJoRVPNgDT78DFEGrPbAqurz+SKNmutisSkNliG5Aoz4Or&#10;YkOCRREv5/mbfLPJ45/23pikvob2mkljMfmzHj6o3avjpDItW15ZOJuSVvvdplXoSEHjhftsqyD5&#10;M7fwaRruGLg8oxTPSHQ9S4JisVoGpCDzIFlGqyCKk+tkEZGE5MVTSjdcsH+nhAZo5Hw290r6LbfI&#10;fS+50bTjBqZIy7sMr05ONLX624rKtdZQ3nr7rBQ2/cdSQMWmRju1WoF6qZpxN/pHQqZXsJPVPehX&#10;SVAYaBFGIBiNVN8xGmCcZFh/O1DFMGrfC3gD4GImQ03GbjKoKCE0wwYjb26Mn1GHXvF9A8j+lQl5&#10;Be+k5k7F9kH5LICCXcCIcGQexpmdQedr5/U4dN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Hdyv0S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L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z6d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5FgQS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SesQIAALsFAAAOAAAAZHJzL2Uyb0RvYy54bWysVNtunDAQfa/Uf7D8ToAtSwCFjZJlqSql&#10;FynpB3jBLFbBprZ3IY367x3bYbNJVKlqywMaX+Z4zsyZubic+g4dqFRM8ByHZwFGlFeiZnyX4693&#10;pZdgpDThNekEpzm+pwpfrt6+uRiHjC5EK7qaSgQgXGXjkONW6yHzfVW1tCfqTAyUw2EjZE80LOXO&#10;ryUZAb3v/EUQxP4oZD1IUVGlYLdwh3hl8ZuGVvpz0yiqUZdjiE3bv7T/rfn7qwuS7SQZWlY9hkH+&#10;IoqeMA6PHqEKognaS/YKqmeVFEo0+qwSvS+ahlXUcgA2YfCCzW1LBmq5QHLUcEyT+n+w1afDF4lY&#10;neMYI056KNEdnTS6FhMKkwijltU1NaU1qRoHlYHH7QA+eoI7Zt/QVsONqL4pxMW6JXxHr6QUY0tJ&#10;DaFaT//E1eEoA7IdP4oa3iR7LSzQ1MjeAEJmEKBDye6PZTJxVbCZhlEEBxWcOBMi80k2uw5S6fdU&#10;9MgYOZagAQtNDjdKu6vzFfMSFyXrOquDjj/bAEy3Aw+DqzkzIdiyPqRBukk2SeRFi3jjRUFReFfl&#10;OvLiMjxfFu+K9boIf5p3wyhzOTTPzBILoz8r4aPYnTiOIlOiY7WBMyEpuduuO4kOBCRe2s+UCoI/&#10;ueY/D8MeA5cXlMJFFFwvUq+Mk3MvKqOll54HiReE6XUaB1EaFeVzSjeM03+nhEYo5HKxdEr6LbfA&#10;fq+5kaxnGoZIx/ocJ8dLJDP62/DallYT1jn7JBUm/KdUQMbmQlu1GoE6qeppO9keCeO5C7aivgf9&#10;SgEKAy3CBASjFfIHRiNMkxyr73siKUbdBw49YEbPbMjZ2M4G4RW45lhj5My1diNqP0i2awHZdRkX&#10;V9AnDbMqNg3logAKZgETwpJ5nGZmBJ2u7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MISSe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WM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NzjDjpoET3dNToRowojKF4DasqakprUjX0KgWPux589Ah3zL6hrfpbUX5TiIt1Q/iOXksphoaS&#10;CkK1nv6Zq8NRBmQ7fBQVvEn2WligsZadAYTMIECHkj2cymTiKmEzCaMIDko4cSZE5pN0cu2l0u+p&#10;6JAxMixBAxaaHG6VdlenK+YlLgrWtlYHLX+2AZhuBx4GV3NmQrBlfUyCZBNv4siLZouNFwV57l0X&#10;68hbFOFynr/L1+s8/GneDaPU5dA8M0ksjP6shEexO3GcRKZEyyoDZ0JScrddtxIdCEi8sJ8pFQR/&#10;ds1/HoY9Bi4vKIWzKLiZJV6xiJdeVERzL1kGsReEyU2yCKIkyovnlG4Zp/9OCQ1QyPls7pT0W26B&#10;/V5zI2nHNAyRlnUZjk+XSGr0t+GVLa0mrHX2WSpM+E+pgIxNhbZqNQJ1UtXjdrQ9Ei6nLtiK6gH0&#10;KwUoDLQIExCMRsgfGA0wTTKsvu+JpBi1Hzj0gBk9kyEnYzsZhJfgmmGNkTPX2o2ofS/ZrgFk12Vc&#10;XEOf1Myq2DSUiwIomAVMCEvmOM3MCDpf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t1cVj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qh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5jjDjpoUV3dNLoWkwoiqBiLatralprSjUOKoOI2wFi9AQ+Zt/QVsONqL4pxMW6JXxHr6QUY0tJ&#10;DanaSP8k1OEoA7IdP4oa7iR7LSzQ1MjeAEJlEKBDAvfHNpm8KthMwziGgwpOnAmZ+SSbQwep9Hsq&#10;emSMHEvQgIUmhxulnevsYm7iomRdZ3XQ8WcbgOl24GIINWcmBdvWhzRIN8kmib04Wm68OCgK76pc&#10;x96yDM8XxbtivS7Cn+beMM5cDc01s8TC+M9a+Ch2J46jyJToWG3gTEpK7rbrTqIDAYmX9jOtguRP&#10;3Pznadhj4PKCUhjFwXWUeuUyOffiMl546XmQeEGYXqfLIE7jonxO6YZx+u+U0AiNXEQLp6Tfcgvs&#10;95obyXqmYYh0rM9xcnQimdHfhte2tZqwztknpTDpP5UCKjY32qrVCNRJVU/byb6RMJlfwVbU96Bf&#10;KUBhoEWYgGC0Qv7AaIRpkmP1fU8kxaj7wOENgIueDTkb29kgvILQHGuMnLnWbkTtB8l2LSC7V8bF&#10;FbyThlkVmwflsgAKZgETwpJ5nGZmBJ2ur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OLPqo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qu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3A9EqdTF2xkfQ/6&#10;VRIUBlqECQhGK9UPjEaYJjnW33dUMYy6DwJ6wI6eyVCTsZkMKipwzbHByJsr40fUblB82wKy7zIh&#10;r6BPGu5UbBvKRwEU7AImhCPzOM3sCDpdu1tPM3f5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JtwGq6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iKsA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OI046aNEdHTVaixFFETSvYVVFTWtNqYZepeBx24OPHuGO2Te0VX8jym8KcbFpCN/TlZRiaCip&#10;IFXr6Z+5OhxlQHbDR1FBTHLQwgKNtewMIFQGATq07P7UJpNXCZtJGMdwUMKJMyEzn6STay+Vfk9F&#10;h4yRYQkasNDkeKO0uzpdMZG4KFjbWh20/NkGYLodCAyu5sykYNv6kATJdrFdxF4czbdeHOS5tyo2&#10;sTcvwstZ/i7fbPLwp4kbxqmroQkzSSyM/6yFj2J34jiJTImWVQbOpKTkfrdpJToSkHhhP9MqSP7s&#10;mv88DXsMXF5QCqM4WEeJV8wXl15cxDMvuQwWXhAm62QexEmcF88p3TBO/50SGqCRs2jmlPRbboH9&#10;XnMjacc0DJGWdRlenC6R1OhvyyvbWk1Y6+yzUpj0n0oBFZsabdVqBOqkqsfdaN9IZAeGkfJOVPeg&#10;XylAYaBFmIBgNEL+wGiAaZJh9f1AJMWo/cDhDZjRMxlyMnaTQXgJrhnWGDlzo92IOvSS7RtAdq+M&#10;ixW8k5pZFT9lARTMAiaEJfM4zcwIOl/bW08zd/kL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90CoirACAAC7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23" w:rsidRDefault="00AA6723">
      <w:r>
        <w:separator/>
      </w:r>
    </w:p>
  </w:endnote>
  <w:endnote w:type="continuationSeparator" w:id="0">
    <w:p w:rsidR="00AA6723" w:rsidRDefault="00A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23" w:rsidRDefault="00AA6723">
      <w:r>
        <w:separator/>
      </w:r>
    </w:p>
  </w:footnote>
  <w:footnote w:type="continuationSeparator" w:id="0">
    <w:p w:rsidR="00AA6723" w:rsidRDefault="00AA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B3500"/>
    <w:rsid w:val="000C2ED6"/>
    <w:rsid w:val="000C3A08"/>
    <w:rsid w:val="000D3070"/>
    <w:rsid w:val="000D5D3D"/>
    <w:rsid w:val="000E32BD"/>
    <w:rsid w:val="000F6884"/>
    <w:rsid w:val="000F71FF"/>
    <w:rsid w:val="00101B53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07218"/>
    <w:rsid w:val="00213DB3"/>
    <w:rsid w:val="00215570"/>
    <w:rsid w:val="00215A45"/>
    <w:rsid w:val="00215D3F"/>
    <w:rsid w:val="00222136"/>
    <w:rsid w:val="00236358"/>
    <w:rsid w:val="00236FD0"/>
    <w:rsid w:val="002462D9"/>
    <w:rsid w:val="00264F70"/>
    <w:rsid w:val="00284F12"/>
    <w:rsid w:val="0029028F"/>
    <w:rsid w:val="00296F3F"/>
    <w:rsid w:val="002A564F"/>
    <w:rsid w:val="002B1E02"/>
    <w:rsid w:val="002C08BC"/>
    <w:rsid w:val="002C35F7"/>
    <w:rsid w:val="002D2D8A"/>
    <w:rsid w:val="002D6E43"/>
    <w:rsid w:val="002F0AEB"/>
    <w:rsid w:val="0033356B"/>
    <w:rsid w:val="00350640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95BA3"/>
    <w:rsid w:val="003A44AF"/>
    <w:rsid w:val="003B7587"/>
    <w:rsid w:val="003C1C93"/>
    <w:rsid w:val="003C2170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605769"/>
    <w:rsid w:val="00647FE7"/>
    <w:rsid w:val="00651F9C"/>
    <w:rsid w:val="00680919"/>
    <w:rsid w:val="00681C27"/>
    <w:rsid w:val="00685F8D"/>
    <w:rsid w:val="00687EE6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51A42"/>
    <w:rsid w:val="00852988"/>
    <w:rsid w:val="008607B7"/>
    <w:rsid w:val="00892B10"/>
    <w:rsid w:val="00895724"/>
    <w:rsid w:val="0089678D"/>
    <w:rsid w:val="008A0005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C05F0F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05C2"/>
    <w:rsid w:val="00CE3D08"/>
    <w:rsid w:val="00CE470C"/>
    <w:rsid w:val="00CE6A69"/>
    <w:rsid w:val="00CE7A71"/>
    <w:rsid w:val="00CF10F8"/>
    <w:rsid w:val="00CF17E1"/>
    <w:rsid w:val="00CF3A30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B5A5E"/>
    <w:rsid w:val="00DC2208"/>
    <w:rsid w:val="00DC508A"/>
    <w:rsid w:val="00DC5880"/>
    <w:rsid w:val="00DD19F0"/>
    <w:rsid w:val="00DD4680"/>
    <w:rsid w:val="00DE68B8"/>
    <w:rsid w:val="00DF3CC2"/>
    <w:rsid w:val="00E050A4"/>
    <w:rsid w:val="00E20BC7"/>
    <w:rsid w:val="00E247EF"/>
    <w:rsid w:val="00E76CCF"/>
    <w:rsid w:val="00E97DCF"/>
    <w:rsid w:val="00EA57E3"/>
    <w:rsid w:val="00EA7C22"/>
    <w:rsid w:val="00EB10EA"/>
    <w:rsid w:val="00EB1AF4"/>
    <w:rsid w:val="00EB29B8"/>
    <w:rsid w:val="00EC3FEA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mailto:shelby.janes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slie.thomas@bullitt.kyschools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helby.jane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lie.thomas@bullitt.kyschools.u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2017-10-17T12:29:00Z</cp:lastPrinted>
  <dcterms:created xsi:type="dcterms:W3CDTF">2017-10-17T15:21:00Z</dcterms:created>
  <dcterms:modified xsi:type="dcterms:W3CDTF">2017-10-17T15:21:00Z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