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215570" w:rsidRDefault="00DB5A5E" w:rsidP="009C438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4810125</wp:posOffset>
            </wp:positionV>
            <wp:extent cx="2413635" cy="1086471"/>
            <wp:effectExtent l="0" t="0" r="5715" b="0"/>
            <wp:wrapNone/>
            <wp:docPr id="3" name="Picture 2" descr="B_CNDYC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CNDYCN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1086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1638300</wp:posOffset>
                </wp:positionV>
                <wp:extent cx="3581400" cy="7390130"/>
                <wp:effectExtent l="0" t="0" r="0" b="127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39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A5E" w:rsidRDefault="00DB5A5E" w:rsidP="00EB29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 xml:space="preserve">IMPORTANT </w:t>
                            </w:r>
                            <w:r w:rsidR="00C05F0F" w:rsidRPr="00BA07B7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Reminders</w:t>
                            </w:r>
                            <w:r w:rsidR="00C05F0F" w:rsidRPr="003D3593">
                              <w:rPr>
                                <w:rFonts w:ascii="Comic Sans MS" w:hAnsi="Comic Sans MS"/>
                                <w:sz w:val="36"/>
                              </w:rPr>
                              <w:t>:</w:t>
                            </w:r>
                            <w:r w:rsidR="00C05F0F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C05F0F" w:rsidRPr="00EB29B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-HAT DAY= (Fridays)</w:t>
                            </w:r>
                            <w:r w:rsidR="00EB29B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5F0F" w:rsidRPr="00EB29B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(You must pay $0.50 to wear a hat.)</w:t>
                            </w:r>
                            <w:r w:rsidR="00C05F0F" w:rsidRPr="00EB29B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="00C05F0F" w:rsidRPr="00EB29B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-Snack Cart= (Fridays</w:t>
                            </w:r>
                            <w:r w:rsidR="00EB29B8" w:rsidRPr="00EB29B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) (bring money, </w:t>
                            </w:r>
                            <w:r w:rsidR="00C05F0F" w:rsidRPr="00EB29B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snacks range from $0.25-$1.00).</w:t>
                            </w:r>
                            <w:r w:rsidR="00C05F0F" w:rsidRPr="00EB29B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C05F0F" w:rsidRPr="00EB29B8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EB29B8" w:rsidRPr="00EB29B8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Mon. Oct. 16</w:t>
                            </w:r>
                            <w:r w:rsidR="00EB29B8" w:rsidRPr="00EB29B8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EB29B8" w:rsidRPr="00EB29B8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Fall Pictures!</w:t>
                            </w:r>
                            <w:r w:rsidR="00EB29B8" w:rsidRPr="00EB29B8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br/>
                              <w:t>-October 16</w:t>
                            </w:r>
                            <w:r w:rsidR="00EB29B8" w:rsidRPr="00EB29B8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EB29B8" w:rsidRPr="00EB29B8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-20</w:t>
                            </w:r>
                            <w:r w:rsidR="00EB29B8" w:rsidRPr="00EB29B8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EB29B8" w:rsidRPr="00EB29B8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Scholastic Book Fair!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br/>
                              <w:t>(Students may shop before school!)</w:t>
                            </w:r>
                          </w:p>
                          <w:p w:rsidR="00DB5A5E" w:rsidRDefault="00DB5A5E" w:rsidP="00EB29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DB5A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Mon. Oct. 16</w:t>
                            </w:r>
                            <w:r w:rsidRPr="00DB5A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B5A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Thomas’s Class ONLY Shops at the Book Fair from 10:15am-10:45am!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br/>
                              <w:t>-Tues</w:t>
                            </w:r>
                            <w:r w:rsidRPr="00DB5A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 Oct. 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DB5A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B5A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Jane</w:t>
                            </w:r>
                            <w:r w:rsidRPr="00DB5A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s’s Class ONLY Shops at the Book Fair from 10:15am-10:45am!</w:t>
                            </w:r>
                          </w:p>
                          <w:p w:rsidR="00DB5A5E" w:rsidRDefault="00EB29B8" w:rsidP="00DB5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EB29B8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-Tues. Oct. 17</w:t>
                            </w:r>
                            <w:r w:rsidRPr="00EB29B8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EB29B8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PTA Skate Night 6p-8p!</w:t>
                            </w:r>
                            <w:r w:rsidR="00DB5A5E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="00DB5A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-Thurs</w:t>
                            </w:r>
                            <w:r w:rsidR="00DB5A5E" w:rsidRPr="00DB5A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 Oct. 1</w:t>
                            </w:r>
                            <w:r w:rsidR="00DB5A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DB5A5E" w:rsidRPr="00DB5A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B5A5E" w:rsidRPr="00DB5A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5A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Walker</w:t>
                            </w:r>
                            <w:r w:rsidR="00DB5A5E" w:rsidRPr="00DB5A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’s Class ONLY Shops at the Book Fair from </w:t>
                            </w:r>
                            <w:r w:rsidR="00DB5A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DB5A5E" w:rsidRPr="00DB5A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:15am-</w:t>
                            </w:r>
                            <w:r w:rsidR="00DB5A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DB5A5E" w:rsidRPr="00DB5A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:45am!</w:t>
                            </w:r>
                            <w:r w:rsidR="00DB5A5E" w:rsidRPr="00EB29B8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Pr="00EB29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-Mon. Oct. 23</w:t>
                            </w:r>
                            <w:r w:rsidRPr="00EB29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EB29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BOO Grams go on sale and </w:t>
                            </w:r>
                            <w:r w:rsidRPr="00EB29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  <w:t>Texas Roadhouse School Fundraiser!</w:t>
                            </w:r>
                            <w:r w:rsidRPr="00EB29B8">
                              <w:rPr>
                                <w:rFonts w:ascii="Comic Sans MS" w:hAnsi="Comic Sans MS"/>
                                <w:b/>
                              </w:rPr>
                              <w:br/>
                            </w:r>
                            <w:r w:rsidRPr="00EB29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-Oct. 23</w:t>
                            </w:r>
                            <w:r w:rsidRPr="00EB29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EB29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-Oct. 27</w:t>
                            </w:r>
                            <w:r w:rsidRPr="00EB29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B29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Safe Schools/Red Ribbon Week!</w:t>
                            </w:r>
                            <w:r w:rsidR="00BC06B5" w:rsidRPr="00EB29B8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</w:t>
                            </w:r>
                            <w:r w:rsidR="00C05F0F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br/>
                            </w:r>
                            <w:r w:rsidR="00DB5A5E">
                              <w:rPr>
                                <w:rFonts w:ascii="AbcTeacher" w:hAnsi="AbcTeacher"/>
                              </w:rPr>
                              <w:t>(Each day is a different theme)</w:t>
                            </w:r>
                            <w:r w:rsidR="00BC06B5">
                              <w:rPr>
                                <w:rFonts w:ascii="AbcTeacher" w:hAnsi="AbcTeacher"/>
                              </w:rPr>
                              <w:br/>
                            </w:r>
                            <w:r w:rsidR="00BC06B5">
                              <w:rPr>
                                <w:rFonts w:ascii="AbcTeacher" w:hAnsi="AbcTeacher"/>
                              </w:rPr>
                              <w:br/>
                            </w:r>
                            <w:r w:rsidR="00190BC8">
                              <w:rPr>
                                <w:rFonts w:ascii="AbcTeacher" w:hAnsi="AbcTeacher"/>
                              </w:rPr>
                              <w:br/>
                            </w:r>
                            <w:r w:rsidR="00DB5A5E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</w:p>
                          <w:p w:rsid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B5A5E">
                              <w:rPr>
                                <w:rFonts w:ascii="Comic Sans MS" w:hAnsi="Comic Sans MS"/>
                                <w:sz w:val="36"/>
                                <w:szCs w:val="24"/>
                                <w:u w:val="single"/>
                              </w:rPr>
                              <w:t>What We’re Learning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Rea</w:t>
                            </w:r>
                            <w:r w:rsidR="00DB5A5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ing:</w:t>
                            </w:r>
                            <w:r w:rsidR="00CE05C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29B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Non-Fiction </w:t>
                            </w:r>
                            <w:r w:rsidR="00CE05C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Inferencing</w:t>
                            </w:r>
                            <w:r w:rsidR="008957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Writing:</w:t>
                            </w:r>
                            <w:r w:rsidR="008957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We will publish our Narratives!</w:t>
                            </w:r>
                          </w:p>
                          <w:p w:rsidR="003D3593" w:rsidRDefault="00F80DF6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89572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5724" w:rsidRPr="008957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Multiplication!</w:t>
                            </w:r>
                          </w:p>
                          <w:p w:rsidR="003D3593" w:rsidRDefault="00895724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B5A5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Weather!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7C20">
                              <w:rPr>
                                <w:sz w:val="28"/>
                                <w:szCs w:val="28"/>
                                <w:u w:val="single"/>
                              </w:rPr>
                              <w:t>Teacher Contact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8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leslie.thomas@bullitt.kyschools.us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hyperlink r:id="rId9" w:history="1">
                              <w:r w:rsidRPr="00347C2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shelby.janes@bullitt.kyschools.us</w:t>
                              </w:r>
                            </w:hyperlink>
                            <w:r w:rsidRPr="00347C20">
                              <w:rPr>
                                <w:sz w:val="28"/>
                                <w:szCs w:val="28"/>
                              </w:rPr>
                              <w:br/>
                              <w:t>erica.walker@bullitt.kyschools.us</w:t>
                            </w:r>
                          </w:p>
                          <w:p w:rsidR="00C05F0F" w:rsidRPr="00BA07B7" w:rsidRDefault="00C05F0F" w:rsidP="00C05F0F">
                            <w:pPr>
                              <w:pStyle w:val="FreeForm"/>
                              <w:jc w:val="center"/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</w:pPr>
                            <w:r>
                              <w:br/>
                            </w:r>
                            <w:r w:rsidRPr="00BA07B7">
                              <w:rPr>
                                <w:rFonts w:ascii="GungsuhChe" w:eastAsia="GungsuhChe" w:hAnsi="GungsuhChe"/>
                                <w:sz w:val="28"/>
                                <w:szCs w:val="28"/>
                              </w:rPr>
                              <w:t>EMPOWERING STUDENTS TO SOAR!</w:t>
                            </w:r>
                          </w:p>
                          <w:p w:rsidR="003D3593" w:rsidRP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A6666" w:rsidRPr="00F6665B" w:rsidRDefault="007A6666" w:rsidP="00F6665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5.25pt;margin-top:129pt;width:282pt;height:581.9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6d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" filled="f" stroked="f">
                <v:textbox inset="0,0,0,0">
                  <w:txbxContent>
                    <w:p w:rsidR="00DB5A5E" w:rsidRDefault="00DB5A5E" w:rsidP="00EB29B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u w:val="single"/>
                        </w:rPr>
                        <w:t xml:space="preserve">IMPORTANT </w:t>
                      </w:r>
                      <w:r w:rsidR="00C05F0F" w:rsidRPr="00BA07B7">
                        <w:rPr>
                          <w:rFonts w:ascii="Comic Sans MS" w:hAnsi="Comic Sans MS"/>
                          <w:sz w:val="36"/>
                          <w:u w:val="single"/>
                        </w:rPr>
                        <w:t>Reminders</w:t>
                      </w:r>
                      <w:r w:rsidR="00C05F0F" w:rsidRPr="003D3593">
                        <w:rPr>
                          <w:rFonts w:ascii="Comic Sans MS" w:hAnsi="Comic Sans MS"/>
                          <w:sz w:val="36"/>
                        </w:rPr>
                        <w:t>:</w:t>
                      </w:r>
                      <w:r w:rsidR="00C05F0F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C05F0F" w:rsidRPr="00EB29B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-HAT DAY= (Fridays)</w:t>
                      </w:r>
                      <w:r w:rsidR="00EB29B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05F0F" w:rsidRPr="00EB29B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(You must pay $0.50 to wear a hat.)</w:t>
                      </w:r>
                      <w:r w:rsidR="00C05F0F" w:rsidRPr="00EB29B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br/>
                      </w:r>
                      <w:r w:rsidR="00C05F0F" w:rsidRPr="00EB29B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4"/>
                          <w:szCs w:val="14"/>
                        </w:rPr>
                        <w:t>-Snack Cart= (Fridays</w:t>
                      </w:r>
                      <w:r w:rsidR="00EB29B8" w:rsidRPr="00EB29B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) (bring money, </w:t>
                      </w:r>
                      <w:r w:rsidR="00C05F0F" w:rsidRPr="00EB29B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4"/>
                          <w:szCs w:val="14"/>
                        </w:rPr>
                        <w:t>snacks range from $0.25-$1.00).</w:t>
                      </w:r>
                      <w:r w:rsidR="00C05F0F" w:rsidRPr="00EB29B8">
                        <w:rPr>
                          <w:rFonts w:ascii="Comic Sans MS" w:hAnsi="Comic Sans MS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</w:r>
                      <w:r w:rsidR="00C05F0F" w:rsidRPr="00EB29B8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-</w:t>
                      </w:r>
                      <w:r w:rsidR="00EB29B8" w:rsidRPr="00EB29B8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Mon. Oct. 16</w:t>
                      </w:r>
                      <w:r w:rsidR="00EB29B8" w:rsidRPr="00EB29B8">
                        <w:rPr>
                          <w:rFonts w:ascii="Comic Sans MS" w:hAnsi="Comic Sans MS"/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EB29B8" w:rsidRPr="00EB29B8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Fall Pictures!</w:t>
                      </w:r>
                      <w:r w:rsidR="00EB29B8" w:rsidRPr="00EB29B8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br/>
                        <w:t>-October 16</w:t>
                      </w:r>
                      <w:r w:rsidR="00EB29B8" w:rsidRPr="00EB29B8">
                        <w:rPr>
                          <w:rFonts w:ascii="Comic Sans MS" w:hAnsi="Comic Sans MS"/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EB29B8" w:rsidRPr="00EB29B8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-20</w:t>
                      </w:r>
                      <w:r w:rsidR="00EB29B8" w:rsidRPr="00EB29B8">
                        <w:rPr>
                          <w:rFonts w:ascii="Comic Sans MS" w:hAnsi="Comic Sans MS"/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EB29B8" w:rsidRPr="00EB29B8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Scholastic Book Fair!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br/>
                        <w:t>(Students may shop before school!)</w:t>
                      </w:r>
                    </w:p>
                    <w:p w:rsidR="00DB5A5E" w:rsidRDefault="00DB5A5E" w:rsidP="00EB29B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-</w:t>
                      </w:r>
                      <w:r w:rsidRPr="00DB5A5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Mon. Oct. 16</w:t>
                      </w:r>
                      <w:r w:rsidRPr="00DB5A5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B5A5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Thomas’s Class ONLY Shops at the Book Fair from 10:15am-10:45am!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Tues</w:t>
                      </w:r>
                      <w:r w:rsidRPr="00DB5A5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 Oct. 1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Pr="00DB5A5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B5A5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Jane</w:t>
                      </w:r>
                      <w:r w:rsidRPr="00DB5A5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s’s Class ONLY Shops at the Book Fair from 10:15am-10:45am!</w:t>
                      </w:r>
                    </w:p>
                    <w:p w:rsidR="00DB5A5E" w:rsidRDefault="00EB29B8" w:rsidP="00DB5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EB29B8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-Tues. Oct. 17</w:t>
                      </w:r>
                      <w:r w:rsidRPr="00EB29B8">
                        <w:rPr>
                          <w:rFonts w:ascii="Comic Sans MS" w:hAnsi="Comic Sans MS"/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EB29B8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PTA Skate Night 6p-8p!</w:t>
                      </w:r>
                      <w:r w:rsidR="00DB5A5E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br/>
                      </w:r>
                      <w:r w:rsidR="00DB5A5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-Thurs</w:t>
                      </w:r>
                      <w:r w:rsidR="00DB5A5E" w:rsidRPr="00DB5A5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 Oct. 1</w:t>
                      </w:r>
                      <w:r w:rsidR="00DB5A5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DB5A5E" w:rsidRPr="00DB5A5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B5A5E" w:rsidRPr="00DB5A5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B5A5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Walker</w:t>
                      </w:r>
                      <w:r w:rsidR="00DB5A5E" w:rsidRPr="00DB5A5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’s Class ONLY Shops at the Book Fair from </w:t>
                      </w:r>
                      <w:r w:rsidR="00DB5A5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DB5A5E" w:rsidRPr="00DB5A5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:15am-</w:t>
                      </w:r>
                      <w:r w:rsidR="00DB5A5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DB5A5E" w:rsidRPr="00DB5A5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:45am!</w:t>
                      </w:r>
                      <w:r w:rsidR="00DB5A5E" w:rsidRPr="00EB29B8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br/>
                      </w:r>
                      <w:r w:rsidRPr="00EB29B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-Mon. Oct. 23</w:t>
                      </w:r>
                      <w:r w:rsidRPr="00EB29B8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EB29B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BOO Grams go on sale and </w:t>
                      </w:r>
                      <w:r w:rsidRPr="00EB29B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  <w:t>Texas Roadhouse School Fundraiser!</w:t>
                      </w:r>
                      <w:r w:rsidRPr="00EB29B8">
                        <w:rPr>
                          <w:rFonts w:ascii="Comic Sans MS" w:hAnsi="Comic Sans MS"/>
                          <w:b/>
                        </w:rPr>
                        <w:br/>
                      </w:r>
                      <w:r w:rsidRPr="00EB29B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-Oct. 23</w:t>
                      </w:r>
                      <w:r w:rsidRPr="00EB29B8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EB29B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-Oct. 27</w:t>
                      </w:r>
                      <w:r w:rsidRPr="00EB29B8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B29B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Safe Schools/Red Ribbon Week!</w:t>
                      </w:r>
                      <w:r w:rsidR="00BC06B5" w:rsidRPr="00EB29B8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</w:t>
                      </w:r>
                      <w:r w:rsidR="00C05F0F">
                        <w:rPr>
                          <w:rFonts w:ascii="Comic Sans MS" w:hAnsi="Comic Sans MS"/>
                          <w:sz w:val="36"/>
                          <w:u w:val="single"/>
                        </w:rPr>
                        <w:br/>
                      </w:r>
                      <w:r w:rsidR="00DB5A5E">
                        <w:rPr>
                          <w:rFonts w:ascii="AbcTeacher" w:hAnsi="AbcTeacher"/>
                        </w:rPr>
                        <w:t>(Each day is a different theme)</w:t>
                      </w:r>
                      <w:r w:rsidR="00BC06B5">
                        <w:rPr>
                          <w:rFonts w:ascii="AbcTeacher" w:hAnsi="AbcTeacher"/>
                        </w:rPr>
                        <w:br/>
                      </w:r>
                      <w:r w:rsidR="00BC06B5">
                        <w:rPr>
                          <w:rFonts w:ascii="AbcTeacher" w:hAnsi="AbcTeacher"/>
                        </w:rPr>
                        <w:br/>
                      </w:r>
                      <w:r w:rsidR="00190BC8">
                        <w:rPr>
                          <w:rFonts w:ascii="AbcTeacher" w:hAnsi="AbcTeacher"/>
                        </w:rPr>
                        <w:br/>
                      </w:r>
                      <w:r w:rsidR="00DB5A5E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</w:p>
                    <w:p w:rsid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DB5A5E">
                        <w:rPr>
                          <w:rFonts w:ascii="Comic Sans MS" w:hAnsi="Comic Sans MS"/>
                          <w:sz w:val="36"/>
                          <w:szCs w:val="24"/>
                          <w:u w:val="single"/>
                        </w:rPr>
                        <w:t>What We’re Learning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Rea</w:t>
                      </w:r>
                      <w:r w:rsidR="00DB5A5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ing:</w:t>
                      </w:r>
                      <w:r w:rsidR="00CE05C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B29B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Non-Fiction </w:t>
                      </w:r>
                      <w:r w:rsidR="00CE05C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Inferencing</w:t>
                      </w:r>
                      <w:r w:rsidR="008957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!</w:t>
                      </w:r>
                    </w:p>
                    <w:p w:rsid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Writing:</w:t>
                      </w:r>
                      <w:r w:rsidR="008957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We will publish our Narratives!</w:t>
                      </w:r>
                    </w:p>
                    <w:p w:rsidR="003D3593" w:rsidRDefault="00F80DF6" w:rsidP="001E518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</w:t>
                      </w:r>
                      <w:r w:rsid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89572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895724" w:rsidRPr="008957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Multiplication!</w:t>
                      </w:r>
                    </w:p>
                    <w:p w:rsidR="003D3593" w:rsidRDefault="00895724" w:rsidP="001E5185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Science</w:t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DB5A5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Weather!</w:t>
                      </w:r>
                      <w:bookmarkStart w:id="1" w:name="_GoBack"/>
                      <w:bookmarkEnd w:id="1"/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7C20">
                        <w:rPr>
                          <w:sz w:val="28"/>
                          <w:szCs w:val="28"/>
                          <w:u w:val="single"/>
                        </w:rPr>
                        <w:t>Teacher Contact</w:t>
                      </w:r>
                      <w:r w:rsidRPr="00347C20">
                        <w:rPr>
                          <w:sz w:val="28"/>
                          <w:szCs w:val="28"/>
                        </w:rPr>
                        <w:t>:</w:t>
                      </w:r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0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leslie.thomas@bullitt.kyschools.us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</w:r>
                      <w:hyperlink r:id="rId11" w:history="1">
                        <w:r w:rsidRPr="00347C2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shelby.janes@bullitt.kyschools.us</w:t>
                        </w:r>
                      </w:hyperlink>
                      <w:r w:rsidRPr="00347C20">
                        <w:rPr>
                          <w:sz w:val="28"/>
                          <w:szCs w:val="28"/>
                        </w:rPr>
                        <w:br/>
                        <w:t>erica.walker@bullitt.kyschools.us</w:t>
                      </w:r>
                    </w:p>
                    <w:p w:rsidR="00C05F0F" w:rsidRPr="00BA07B7" w:rsidRDefault="00C05F0F" w:rsidP="00C05F0F">
                      <w:pPr>
                        <w:pStyle w:val="FreeForm"/>
                        <w:jc w:val="center"/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</w:pPr>
                      <w:r>
                        <w:br/>
                      </w:r>
                      <w:r w:rsidRPr="00BA07B7">
                        <w:rPr>
                          <w:rFonts w:ascii="GungsuhChe" w:eastAsia="GungsuhChe" w:hAnsi="GungsuhChe"/>
                          <w:sz w:val="28"/>
                          <w:szCs w:val="28"/>
                        </w:rPr>
                        <w:t>EMPOWERING STUDENTS TO SOAR!</w:t>
                      </w:r>
                    </w:p>
                    <w:p w:rsidR="003D3593" w:rsidRP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A6666" w:rsidRPr="00F6665B" w:rsidRDefault="007A6666" w:rsidP="00F6665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29B8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3825285</wp:posOffset>
            </wp:positionH>
            <wp:positionV relativeFrom="page">
              <wp:posOffset>1453514</wp:posOffset>
            </wp:positionV>
            <wp:extent cx="1590167" cy="734919"/>
            <wp:effectExtent l="0" t="95250" r="0" b="84455"/>
            <wp:wrapNone/>
            <wp:docPr id="7" name="Picture 6" descr="B_BATT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BATTY.WM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20540727">
                      <a:off x="0" y="0"/>
                      <a:ext cx="1590167" cy="734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4097655</wp:posOffset>
                </wp:positionH>
                <wp:positionV relativeFrom="page">
                  <wp:posOffset>2578100</wp:posOffset>
                </wp:positionV>
                <wp:extent cx="3015615" cy="4622800"/>
                <wp:effectExtent l="20955" t="15875" r="20955" b="19050"/>
                <wp:wrapNone/>
                <wp:docPr id="3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462280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F0F" w:rsidRDefault="00395BA3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hard</w:t>
                            </w:r>
                          </w:p>
                          <w:p w:rsidR="00C05F0F" w:rsidRDefault="00395BA3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yarn</w:t>
                            </w:r>
                          </w:p>
                          <w:p w:rsidR="00C05F0F" w:rsidRDefault="00395BA3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march</w:t>
                            </w:r>
                          </w:p>
                          <w:p w:rsidR="00C05F0F" w:rsidRDefault="00395BA3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earn</w:t>
                            </w:r>
                          </w:p>
                          <w:p w:rsidR="00C05F0F" w:rsidRDefault="00395BA3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search</w:t>
                            </w:r>
                          </w:p>
                          <w:p w:rsidR="00C05F0F" w:rsidRDefault="00395BA3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pearl</w:t>
                            </w:r>
                          </w:p>
                          <w:p w:rsidR="00C05F0F" w:rsidRDefault="00395BA3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worth</w:t>
                            </w:r>
                          </w:p>
                          <w:p w:rsidR="00C05F0F" w:rsidRDefault="00395BA3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worst</w:t>
                            </w:r>
                          </w:p>
                          <w:p w:rsidR="00C05F0F" w:rsidRDefault="00395BA3" w:rsidP="00C05F0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lurk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10.</w:t>
                            </w:r>
                            <w:r w:rsidR="00395BA3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spur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11.</w:t>
                            </w:r>
                            <w:r w:rsidR="00395BA3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hoarse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12.</w:t>
                            </w:r>
                            <w:r w:rsidR="00395BA3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chore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13.</w:t>
                            </w:r>
                            <w:r w:rsidR="00395BA3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boar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14.</w:t>
                            </w:r>
                            <w:r w:rsidR="00CE05C2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bore</w:t>
                            </w:r>
                          </w:p>
                          <w:p w:rsidR="00C05F0F" w:rsidRDefault="00C05F0F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15.</w:t>
                            </w:r>
                            <w:r w:rsidR="00CE05C2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score</w:t>
                            </w:r>
                          </w:p>
                          <w:p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16.snore</w:t>
                            </w:r>
                          </w:p>
                          <w:p w:rsidR="00CE05C2" w:rsidRDefault="00CE05C2" w:rsidP="00C05F0F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17.warn</w:t>
                            </w:r>
                          </w:p>
                          <w:p w:rsidR="003D3593" w:rsidRPr="00CE05C2" w:rsidRDefault="00395BA3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 w:rsidRPr="00CE05C2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Test is Friday, October 21</w:t>
                            </w:r>
                            <w:r w:rsidRPr="00CE05C2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CE05C2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AA4743" w:rsidRPr="00032DBA" w:rsidRDefault="00AA4743" w:rsidP="003D359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B84147" w:rsidRPr="00B84147" w:rsidRDefault="00B84147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:rsidR="00E050A4" w:rsidRDefault="00E050A4" w:rsidP="00E050A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026" type="#_x0000_t202" style="position:absolute;margin-left:322.65pt;margin-top:203pt;width:237.45pt;height:36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" filled="f" fillcolor="#9cf" strokecolor="gray [1629]" strokeweight="2.25pt">
                <v:stroke dashstyle="1 1" endcap="round"/>
                <v:textbox inset="0,0,0,0">
                  <w:txbxContent>
                    <w:p w:rsidR="00C05F0F" w:rsidRDefault="00395BA3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hard</w:t>
                      </w:r>
                    </w:p>
                    <w:p w:rsidR="00C05F0F" w:rsidRDefault="00395BA3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yarn</w:t>
                      </w:r>
                    </w:p>
                    <w:p w:rsidR="00C05F0F" w:rsidRDefault="00395BA3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march</w:t>
                      </w:r>
                    </w:p>
                    <w:p w:rsidR="00C05F0F" w:rsidRDefault="00395BA3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earn</w:t>
                      </w:r>
                    </w:p>
                    <w:p w:rsidR="00C05F0F" w:rsidRDefault="00395BA3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search</w:t>
                      </w:r>
                    </w:p>
                    <w:p w:rsidR="00C05F0F" w:rsidRDefault="00395BA3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pearl</w:t>
                      </w:r>
                    </w:p>
                    <w:p w:rsidR="00C05F0F" w:rsidRDefault="00395BA3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worth</w:t>
                      </w:r>
                    </w:p>
                    <w:p w:rsidR="00C05F0F" w:rsidRDefault="00395BA3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worst</w:t>
                      </w:r>
                    </w:p>
                    <w:p w:rsidR="00C05F0F" w:rsidRDefault="00395BA3" w:rsidP="00C05F0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lurk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10.</w:t>
                      </w:r>
                      <w:r w:rsidR="00395BA3">
                        <w:rPr>
                          <w:rFonts w:ascii="AbcTeacher" w:hAnsi="AbcTeacher"/>
                          <w:sz w:val="24"/>
                          <w:szCs w:val="24"/>
                        </w:rPr>
                        <w:t>spur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11.</w:t>
                      </w:r>
                      <w:r w:rsidR="00395BA3">
                        <w:rPr>
                          <w:rFonts w:ascii="AbcTeacher" w:hAnsi="AbcTeacher"/>
                          <w:sz w:val="24"/>
                          <w:szCs w:val="24"/>
                        </w:rPr>
                        <w:t>hoarse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12.</w:t>
                      </w:r>
                      <w:r w:rsidR="00395BA3">
                        <w:rPr>
                          <w:rFonts w:ascii="AbcTeacher" w:hAnsi="AbcTeacher"/>
                          <w:sz w:val="24"/>
                          <w:szCs w:val="24"/>
                        </w:rPr>
                        <w:t>chore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13.</w:t>
                      </w:r>
                      <w:r w:rsidR="00395BA3">
                        <w:rPr>
                          <w:rFonts w:ascii="AbcTeacher" w:hAnsi="AbcTeacher"/>
                          <w:sz w:val="24"/>
                          <w:szCs w:val="24"/>
                        </w:rPr>
                        <w:t>boar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14.</w:t>
                      </w:r>
                      <w:r w:rsidR="00CE05C2">
                        <w:rPr>
                          <w:rFonts w:ascii="AbcTeacher" w:hAnsi="AbcTeacher"/>
                          <w:sz w:val="24"/>
                          <w:szCs w:val="24"/>
                        </w:rPr>
                        <w:t>bore</w:t>
                      </w:r>
                    </w:p>
                    <w:p w:rsidR="00C05F0F" w:rsidRDefault="00C05F0F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15.</w:t>
                      </w:r>
                      <w:r w:rsidR="00CE05C2">
                        <w:rPr>
                          <w:rFonts w:ascii="AbcTeacher" w:hAnsi="AbcTeacher"/>
                          <w:sz w:val="24"/>
                          <w:szCs w:val="24"/>
                        </w:rPr>
                        <w:t>score</w:t>
                      </w:r>
                    </w:p>
                    <w:p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16.snore</w:t>
                      </w:r>
                    </w:p>
                    <w:p w:rsidR="00CE05C2" w:rsidRDefault="00CE05C2" w:rsidP="00C05F0F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17.warn</w:t>
                      </w:r>
                    </w:p>
                    <w:p w:rsidR="003D3593" w:rsidRPr="00CE05C2" w:rsidRDefault="00395BA3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 w:rsidRPr="00CE05C2"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Test is Friday, October 21</w:t>
                      </w:r>
                      <w:r w:rsidRPr="00CE05C2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CE05C2"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!</w:t>
                      </w:r>
                    </w:p>
                    <w:p w:rsidR="00AA4743" w:rsidRPr="00032DBA" w:rsidRDefault="00AA4743" w:rsidP="003D3593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4147" w:rsidRPr="00B84147" w:rsidRDefault="00B84147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:rsidR="00E050A4" w:rsidRDefault="00E050A4" w:rsidP="00E050A4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6038850</wp:posOffset>
                </wp:positionH>
                <wp:positionV relativeFrom="page">
                  <wp:posOffset>7800975</wp:posOffset>
                </wp:positionV>
                <wp:extent cx="1093470" cy="1457325"/>
                <wp:effectExtent l="0" t="0" r="1905" b="0"/>
                <wp:wrapNone/>
                <wp:docPr id="29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Pr="00733253" w:rsidRDefault="00C05F0F" w:rsidP="00C05F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32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October </w:t>
                            </w:r>
                            <w:r w:rsidR="007332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br/>
                              <w:t>Jedi</w:t>
                            </w:r>
                            <w:r w:rsidRPr="007332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7332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Pr="0073325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of the Month</w:t>
                            </w:r>
                            <w:r w:rsidRPr="0073325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733253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BC533E" w:rsidRPr="00733253">
                              <w:rPr>
                                <w:sz w:val="22"/>
                                <w:szCs w:val="22"/>
                              </w:rPr>
                              <w:t xml:space="preserve">Carter G., </w:t>
                            </w:r>
                            <w:r w:rsidR="00733253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BC533E" w:rsidRPr="00733253">
                              <w:rPr>
                                <w:sz w:val="22"/>
                                <w:szCs w:val="22"/>
                              </w:rPr>
                              <w:t>Taryn S.,</w:t>
                            </w:r>
                            <w:r w:rsidR="00733253" w:rsidRPr="00733253">
                              <w:rPr>
                                <w:sz w:val="22"/>
                                <w:szCs w:val="22"/>
                              </w:rPr>
                              <w:br/>
                              <w:t>Cole E.</w:t>
                            </w:r>
                          </w:p>
                          <w:p w:rsidR="00C05F0F" w:rsidRDefault="00C05F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1" o:spid="_x0000_s1027" type="#_x0000_t202" style="position:absolute;margin-left:475.5pt;margin-top:614.25pt;width:86.1pt;height:1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TNsgIAALQ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" filled="f" stroked="f">
                <v:textbox inset="0,0,0,0">
                  <w:txbxContent>
                    <w:p w:rsidR="00C05F0F" w:rsidRPr="00733253" w:rsidRDefault="00C05F0F" w:rsidP="00C05F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33253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October </w:t>
                      </w:r>
                      <w:r w:rsidR="00733253">
                        <w:rPr>
                          <w:b/>
                          <w:sz w:val="22"/>
                          <w:szCs w:val="22"/>
                          <w:u w:val="single"/>
                        </w:rPr>
                        <w:br/>
                        <w:t>Jedi</w:t>
                      </w:r>
                      <w:r w:rsidRPr="00733253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733253">
                        <w:rPr>
                          <w:b/>
                          <w:sz w:val="22"/>
                          <w:szCs w:val="22"/>
                          <w:u w:val="single"/>
                        </w:rPr>
                        <w:br/>
                      </w:r>
                      <w:r w:rsidRPr="00733253">
                        <w:rPr>
                          <w:b/>
                          <w:sz w:val="22"/>
                          <w:szCs w:val="22"/>
                          <w:u w:val="single"/>
                        </w:rPr>
                        <w:t>of the Month</w:t>
                      </w:r>
                      <w:r w:rsidRPr="00733253">
                        <w:rPr>
                          <w:sz w:val="22"/>
                          <w:szCs w:val="22"/>
                        </w:rPr>
                        <w:t>:</w:t>
                      </w:r>
                      <w:r w:rsidRPr="00733253">
                        <w:rPr>
                          <w:sz w:val="22"/>
                          <w:szCs w:val="22"/>
                        </w:rPr>
                        <w:br/>
                      </w:r>
                      <w:r w:rsidR="00BC533E" w:rsidRPr="00733253">
                        <w:rPr>
                          <w:sz w:val="22"/>
                          <w:szCs w:val="22"/>
                        </w:rPr>
                        <w:t xml:space="preserve">Carter G., </w:t>
                      </w:r>
                      <w:r w:rsidR="00733253">
                        <w:rPr>
                          <w:sz w:val="22"/>
                          <w:szCs w:val="22"/>
                        </w:rPr>
                        <w:br/>
                      </w:r>
                      <w:r w:rsidR="00BC533E" w:rsidRPr="00733253">
                        <w:rPr>
                          <w:sz w:val="22"/>
                          <w:szCs w:val="22"/>
                        </w:rPr>
                        <w:t>Taryn S.,</w:t>
                      </w:r>
                      <w:r w:rsidR="00733253" w:rsidRPr="00733253">
                        <w:rPr>
                          <w:sz w:val="22"/>
                          <w:szCs w:val="22"/>
                        </w:rPr>
                        <w:br/>
                        <w:t>Cole E.</w:t>
                      </w:r>
                    </w:p>
                    <w:p w:rsidR="00C05F0F" w:rsidRDefault="00C05F0F"/>
                  </w:txbxContent>
                </v:textbox>
                <w10:wrap anchorx="page" anchory="page"/>
              </v:shape>
            </w:pict>
          </mc:Fallback>
        </mc:AlternateContent>
      </w:r>
      <w:r w:rsidR="00C05F0F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5762625</wp:posOffset>
            </wp:positionH>
            <wp:positionV relativeFrom="page">
              <wp:posOffset>7143750</wp:posOffset>
            </wp:positionV>
            <wp:extent cx="1589385" cy="2330450"/>
            <wp:effectExtent l="0" t="0" r="0" b="0"/>
            <wp:wrapNone/>
            <wp:docPr id="9" name="Picture 8" descr="DJI_Class_pumpkin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lass_pumpkin_b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716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3914775</wp:posOffset>
                </wp:positionH>
                <wp:positionV relativeFrom="page">
                  <wp:posOffset>7248525</wp:posOffset>
                </wp:positionV>
                <wp:extent cx="1876425" cy="1819275"/>
                <wp:effectExtent l="9525" t="9525" r="9525" b="9525"/>
                <wp:wrapNone/>
                <wp:docPr id="27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81927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5F0F" w:rsidRDefault="00C05F0F" w:rsidP="00C05F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Lunch: </w:t>
                            </w:r>
                            <w:r>
                              <w:rPr>
                                <w:b/>
                              </w:rPr>
                              <w:br/>
                              <w:t>11:35-12:00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Pr="00347C20">
                              <w:rPr>
                                <w:szCs w:val="24"/>
                              </w:rPr>
                              <w:t>Special Area Rotation this Week:</w:t>
                            </w:r>
                          </w:p>
                          <w:p w:rsidR="00C05F0F" w:rsidRPr="00347C20" w:rsidRDefault="00EB29B8" w:rsidP="00C05F0F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Green</w:t>
                            </w:r>
                            <w:r w:rsidR="00C05F0F" w:rsidRPr="00347C20">
                              <w:rPr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C05F0F" w:rsidRPr="00347C20">
                              <w:rPr>
                                <w:szCs w:val="24"/>
                              </w:rPr>
                              <w:t>Week</w:t>
                            </w:r>
                            <w:r w:rsidR="00C05F0F" w:rsidRPr="00347C20">
                              <w:rPr>
                                <w:szCs w:val="24"/>
                              </w:rPr>
                              <w:br/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Janes:   </w:t>
                            </w:r>
                            <w:r w:rsidR="00EB29B8">
                              <w:rPr>
                                <w:szCs w:val="24"/>
                              </w:rPr>
                              <w:t>Science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Thomas:  </w:t>
                            </w:r>
                            <w:r w:rsidR="00EB29B8">
                              <w:rPr>
                                <w:szCs w:val="24"/>
                              </w:rPr>
                              <w:t>Arts/Humanities</w:t>
                            </w:r>
                          </w:p>
                          <w:p w:rsidR="00C05F0F" w:rsidRPr="00347C20" w:rsidRDefault="00C05F0F" w:rsidP="00C05F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7C20">
                              <w:rPr>
                                <w:szCs w:val="24"/>
                              </w:rPr>
                              <w:t xml:space="preserve">Walker:  </w:t>
                            </w:r>
                            <w:r w:rsidR="00EB29B8">
                              <w:rPr>
                                <w:szCs w:val="24"/>
                              </w:rPr>
                              <w:t>Library</w:t>
                            </w:r>
                          </w:p>
                          <w:p w:rsidR="00C05F0F" w:rsidRDefault="00C05F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029" type="#_x0000_t202" style="position:absolute;margin-left:308.25pt;margin-top:570.75pt;width:147.75pt;height:143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" filled="f">
                <v:stroke dashstyle="1 1" endcap="round"/>
                <v:textbox inset="0,0,0,0">
                  <w:txbxContent>
                    <w:p w:rsidR="00C05F0F" w:rsidRDefault="00C05F0F" w:rsidP="00C05F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Lunch: </w:t>
                      </w:r>
                      <w:r>
                        <w:rPr>
                          <w:b/>
                        </w:rPr>
                        <w:br/>
                        <w:t>11:35-12:00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</w:r>
                      <w:r w:rsidRPr="00347C20">
                        <w:rPr>
                          <w:szCs w:val="24"/>
                        </w:rPr>
                        <w:t>Special Area Rotation this Week:</w:t>
                      </w:r>
                    </w:p>
                    <w:p w:rsidR="00C05F0F" w:rsidRPr="00347C20" w:rsidRDefault="00EB29B8" w:rsidP="00C05F0F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Green</w:t>
                      </w:r>
                      <w:r w:rsidR="00C05F0F" w:rsidRPr="00347C20">
                        <w:rPr>
                          <w:b/>
                          <w:i/>
                          <w:szCs w:val="24"/>
                        </w:rPr>
                        <w:t xml:space="preserve"> </w:t>
                      </w:r>
                      <w:r w:rsidR="00C05F0F" w:rsidRPr="00347C20">
                        <w:rPr>
                          <w:szCs w:val="24"/>
                        </w:rPr>
                        <w:t>Week</w:t>
                      </w:r>
                      <w:r w:rsidR="00C05F0F" w:rsidRPr="00347C20">
                        <w:rPr>
                          <w:szCs w:val="24"/>
                        </w:rPr>
                        <w:br/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Janes:   </w:t>
                      </w:r>
                      <w:r w:rsidR="00EB29B8">
                        <w:rPr>
                          <w:szCs w:val="24"/>
                        </w:rPr>
                        <w:t>Science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Thomas:  </w:t>
                      </w:r>
                      <w:r w:rsidR="00EB29B8">
                        <w:rPr>
                          <w:szCs w:val="24"/>
                        </w:rPr>
                        <w:t>Arts/Humanities</w:t>
                      </w:r>
                    </w:p>
                    <w:p w:rsidR="00C05F0F" w:rsidRPr="00347C20" w:rsidRDefault="00C05F0F" w:rsidP="00C05F0F">
                      <w:pPr>
                        <w:jc w:val="center"/>
                        <w:rPr>
                          <w:szCs w:val="24"/>
                        </w:rPr>
                      </w:pPr>
                      <w:r w:rsidRPr="00347C20">
                        <w:rPr>
                          <w:szCs w:val="24"/>
                        </w:rPr>
                        <w:t xml:space="preserve">Walker:  </w:t>
                      </w:r>
                      <w:r w:rsidR="00EB29B8">
                        <w:rPr>
                          <w:szCs w:val="24"/>
                        </w:rPr>
                        <w:t>Library</w:t>
                      </w:r>
                    </w:p>
                    <w:p w:rsidR="00C05F0F" w:rsidRDefault="00C05F0F"/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-1060450</wp:posOffset>
                </wp:positionH>
                <wp:positionV relativeFrom="paragraph">
                  <wp:posOffset>8416290</wp:posOffset>
                </wp:positionV>
                <wp:extent cx="5189220" cy="644525"/>
                <wp:effectExtent l="0" t="0" r="0" b="0"/>
                <wp:wrapNone/>
                <wp:docPr id="2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0F" w:rsidRPr="0087413A" w:rsidRDefault="00C05F0F" w:rsidP="00C05F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7413A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Check out our website for lesson plans and resources. </w:t>
                            </w:r>
                          </w:p>
                          <w:p w:rsidR="00C05F0F" w:rsidRPr="0087413A" w:rsidRDefault="00C05F0F" w:rsidP="00C05F0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87413A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http://freedomthirdgrade.weebly.com/</w:t>
                            </w:r>
                          </w:p>
                          <w:p w:rsidR="00F80DF6" w:rsidRPr="00F80DF6" w:rsidRDefault="00F80DF6" w:rsidP="00F80DF6">
                            <w:pPr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7" o:spid="_x0000_s1030" type="#_x0000_t202" style="position:absolute;margin-left:-83.5pt;margin-top:662.7pt;width:408.6pt;height:50.7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ILtw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" filled="f" stroked="f">
                <v:textbox style="mso-fit-shape-to-text:t">
                  <w:txbxContent>
                    <w:p w:rsidR="00C05F0F" w:rsidRPr="0087413A" w:rsidRDefault="00C05F0F" w:rsidP="00C05F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87413A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 xml:space="preserve">Check out our website for lesson plans and resources. </w:t>
                      </w:r>
                    </w:p>
                    <w:p w:rsidR="00C05F0F" w:rsidRPr="0087413A" w:rsidRDefault="00C05F0F" w:rsidP="00C05F0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 w:rsidRPr="0087413A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http://freedomthirdgrade.weebly.com/</w:t>
                      </w:r>
                    </w:p>
                    <w:p w:rsidR="00F80DF6" w:rsidRPr="00F80DF6" w:rsidRDefault="00F80DF6" w:rsidP="00F80DF6">
                      <w:pPr>
                        <w:jc w:val="center"/>
                        <w:rPr>
                          <w:rFonts w:ascii="AbcTeacher" w:hAnsi="AbcTeach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493395</wp:posOffset>
                </wp:positionV>
                <wp:extent cx="2101215" cy="697865"/>
                <wp:effectExtent l="3810" t="0" r="0" b="0"/>
                <wp:wrapNone/>
                <wp:docPr id="2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895724" w:rsidRDefault="00583C38" w:rsidP="00B80D62">
                            <w:pPr>
                              <w:pStyle w:val="VolumeandIssue"/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95724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October</w:t>
                            </w:r>
                            <w:r w:rsidR="00C05F0F" w:rsidRPr="00895724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1</w:t>
                            </w:r>
                            <w:r w:rsidR="00EB29B8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</w:t>
                            </w:r>
                            <w:r w:rsidR="00C05F0F" w:rsidRPr="00895724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C05F0F" w:rsidRPr="00895724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EB29B8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C05F0F" w:rsidRPr="00895724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CF10F8" w:rsidRPr="00895724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05F0F" w:rsidRPr="00895724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2017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1" type="#_x0000_t202" style="position:absolute;margin-left:391.8pt;margin-top:38.85pt;width:165.45pt;height:54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WY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" filled="f" stroked="f">
                <v:textbox style="mso-fit-shape-to-text:t" inset="0,0,0,0">
                  <w:txbxContent>
                    <w:p w:rsidR="005B4F56" w:rsidRPr="00895724" w:rsidRDefault="00583C38" w:rsidP="00B80D62">
                      <w:pPr>
                        <w:pStyle w:val="VolumeandIssue"/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95724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October</w:t>
                      </w:r>
                      <w:r w:rsidR="00C05F0F" w:rsidRPr="00895724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1</w:t>
                      </w:r>
                      <w:r w:rsidR="00EB29B8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</w:t>
                      </w:r>
                      <w:r w:rsidR="00C05F0F" w:rsidRPr="00895724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C05F0F" w:rsidRPr="00895724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EB29B8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="00C05F0F" w:rsidRPr="00895724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CF10F8" w:rsidRPr="00895724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C05F0F" w:rsidRPr="00895724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2017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4150995</wp:posOffset>
                </wp:positionH>
                <wp:positionV relativeFrom="page">
                  <wp:posOffset>2047240</wp:posOffset>
                </wp:positionV>
                <wp:extent cx="2971800" cy="424815"/>
                <wp:effectExtent l="0" t="0" r="1905" b="444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C05F0F" w:rsidRDefault="00C05F0F" w:rsidP="00C05F0F">
                            <w:pPr>
                              <w:pStyle w:val="Heading1"/>
                              <w:jc w:val="center"/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</w:pPr>
                            <w:r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Word Study</w:t>
                            </w:r>
                            <w:r w:rsidR="00E050A4" w:rsidRPr="00C05F0F">
                              <w:rPr>
                                <w:color w:val="000000" w:themeColor="text1"/>
                                <w:sz w:val="4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26.85pt;margin-top:161.2pt;width:234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lvsg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" filled="f" stroked="f">
                <v:textbox style="mso-fit-shape-to-text:t" inset="0,0,0,0">
                  <w:txbxContent>
                    <w:p w:rsidR="005B7866" w:rsidRPr="00C05F0F" w:rsidRDefault="00C05F0F" w:rsidP="00C05F0F">
                      <w:pPr>
                        <w:pStyle w:val="Heading1"/>
                        <w:jc w:val="center"/>
                        <w:rPr>
                          <w:color w:val="000000" w:themeColor="text1"/>
                          <w:sz w:val="48"/>
                          <w:u w:val="single"/>
                        </w:rPr>
                      </w:pPr>
                      <w:r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Word Study</w:t>
                      </w:r>
                      <w:r w:rsidR="00E050A4" w:rsidRPr="00C05F0F">
                        <w:rPr>
                          <w:color w:val="000000" w:themeColor="text1"/>
                          <w:sz w:val="48"/>
                          <w:u w:val="single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17BDE" id="Group 300" o:spid="_x0000_s1026" style="position:absolute;margin-left:27pt;margin-top:63pt;width:558pt;height:697.2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BXXhf0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509270</wp:posOffset>
                </wp:positionV>
                <wp:extent cx="4965700" cy="976630"/>
                <wp:effectExtent l="1270" t="4445" r="0" b="0"/>
                <wp:wrapNone/>
                <wp:docPr id="2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687EE6" w:rsidRDefault="0073033D" w:rsidP="0073033D">
                            <w:pPr>
                              <w:pStyle w:val="BackToSchool"/>
                              <w:jc w:val="left"/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C05F0F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Third Grade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br/>
                            </w:r>
                            <w:r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 xml:space="preserve">  </w:t>
                            </w:r>
                            <w:r w:rsidR="00E050A4" w:rsidRPr="00687EE6">
                              <w:rPr>
                                <w:rFonts w:ascii="Cooper Black" w:hAnsi="Cooper Black"/>
                                <w:i w:val="0"/>
                                <w:smallCaps w:val="0"/>
                                <w:color w:val="000000" w:themeColor="text1"/>
                                <w:sz w:val="72"/>
                                <w:szCs w:val="5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3" type="#_x0000_t202" style="position:absolute;margin-left:58.6pt;margin-top:40.1pt;width:391pt;height:76.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HR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" filled="f" stroked="f">
                <v:textbox inset="0,0,0,0">
                  <w:txbxContent>
                    <w:p w:rsidR="005577F7" w:rsidRPr="00687EE6" w:rsidRDefault="0073033D" w:rsidP="0073033D">
                      <w:pPr>
                        <w:pStyle w:val="BackToSchool"/>
                        <w:jc w:val="left"/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   </w:t>
                      </w:r>
                      <w:r w:rsidR="00C05F0F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Third Grade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br/>
                      </w:r>
                      <w:r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 xml:space="preserve">  </w:t>
                      </w:r>
                      <w:r w:rsidR="00E050A4" w:rsidRPr="00687EE6">
                        <w:rPr>
                          <w:rFonts w:ascii="Cooper Black" w:hAnsi="Cooper Black"/>
                          <w:i w:val="0"/>
                          <w:smallCaps w:val="0"/>
                          <w:color w:val="000000" w:themeColor="text1"/>
                          <w:sz w:val="72"/>
                          <w:szCs w:val="56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1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EF406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lAsQIAALs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HdlKUC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7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8M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S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ZDk1wU5W9yBf&#10;JUFgIEWYgGA0Un3HaIBpkmH97UAVw6h9L6AF7OiZDDUZu8mgogTXDBuMvLkxfkQdesX3DSD7JhPy&#10;Ctqk5k7Etp98FMDALmBCOC4P08yOoPO1u/U4c9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THZ/DL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xY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EAsjFi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IcoBquyAgAAuw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C2gziS/gAAAOEBAAATAAAAAAAAAAAA&#10;AAAAAAAAAABbQ29udGVudF9UeXBlc10ueG1sUEsBAi0AFAAGAAgAAAAhADj9If/WAAAAlAEAAAsA&#10;AAAAAAAAAAAAAAAALwEAAF9yZWxzLy5yZWxzUEsBAi0AFAAGAAgAAAAhAAAPbqGwAgAAvAUAAA4A&#10;AAAAAAAAAAAAAAAALgIAAGRycy9lMm9Eb2MueG1sUEsBAi0AFAAGAAgAAAAhAMzMuOffAAAADQEA&#10;AA8AAAAAAAAAAAAAAAAACg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p2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2RHp2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alsA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wKsQ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lyrsC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Hdyv0S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BLsQIAALs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5FgQS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MISSe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t1cVjL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+qhsQIAALs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OLPqo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qu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3A9EqdTF2xkfQ/6&#10;VRIUBlqECQhGK9UPjEaYJjnW33dUMYy6DwJ6wI6eyVCTsZkMKipwzbHByJsr40fUblB82wKy7zIh&#10;r6BPGu5UbBvKRwEU7AImhCPzOM3sCDpdu1tPM3f5Cw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JtwGq6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7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iKsAIAALs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23" w:rsidRDefault="00AA6723">
      <w:r>
        <w:separator/>
      </w:r>
    </w:p>
  </w:endnote>
  <w:endnote w:type="continuationSeparator" w:id="0">
    <w:p w:rsidR="00AA6723" w:rsidRDefault="00AA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23" w:rsidRDefault="00AA6723">
      <w:r>
        <w:separator/>
      </w:r>
    </w:p>
  </w:footnote>
  <w:footnote w:type="continuationSeparator" w:id="0">
    <w:p w:rsidR="00AA6723" w:rsidRDefault="00AA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0AC7A7F"/>
    <w:multiLevelType w:val="hybridMultilevel"/>
    <w:tmpl w:val="9DF8A11E"/>
    <w:lvl w:ilvl="0" w:tplc="4C500F1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D"/>
    <w:rsid w:val="00023250"/>
    <w:rsid w:val="0002777D"/>
    <w:rsid w:val="00032DBA"/>
    <w:rsid w:val="00055F8D"/>
    <w:rsid w:val="000877A4"/>
    <w:rsid w:val="000C2ED6"/>
    <w:rsid w:val="000C3A08"/>
    <w:rsid w:val="000D3070"/>
    <w:rsid w:val="000D5D3D"/>
    <w:rsid w:val="000E32BD"/>
    <w:rsid w:val="000F6884"/>
    <w:rsid w:val="000F71FF"/>
    <w:rsid w:val="00124E58"/>
    <w:rsid w:val="00144343"/>
    <w:rsid w:val="0014699E"/>
    <w:rsid w:val="00164D3F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213DB3"/>
    <w:rsid w:val="00215570"/>
    <w:rsid w:val="00215A45"/>
    <w:rsid w:val="00215D3F"/>
    <w:rsid w:val="00222136"/>
    <w:rsid w:val="00236358"/>
    <w:rsid w:val="00236FD0"/>
    <w:rsid w:val="002462D9"/>
    <w:rsid w:val="00264F70"/>
    <w:rsid w:val="00284F12"/>
    <w:rsid w:val="0029028F"/>
    <w:rsid w:val="00296F3F"/>
    <w:rsid w:val="002B1E02"/>
    <w:rsid w:val="002C08BC"/>
    <w:rsid w:val="002C35F7"/>
    <w:rsid w:val="002D2D8A"/>
    <w:rsid w:val="002D6E43"/>
    <w:rsid w:val="002F0AEB"/>
    <w:rsid w:val="0033356B"/>
    <w:rsid w:val="00350640"/>
    <w:rsid w:val="003732DA"/>
    <w:rsid w:val="003743CF"/>
    <w:rsid w:val="003763D1"/>
    <w:rsid w:val="0037725E"/>
    <w:rsid w:val="00380B5D"/>
    <w:rsid w:val="00380C9F"/>
    <w:rsid w:val="00393C08"/>
    <w:rsid w:val="00394414"/>
    <w:rsid w:val="00394ED5"/>
    <w:rsid w:val="00395BA3"/>
    <w:rsid w:val="003A44AF"/>
    <w:rsid w:val="003B7587"/>
    <w:rsid w:val="003C1C93"/>
    <w:rsid w:val="003C2170"/>
    <w:rsid w:val="003D3593"/>
    <w:rsid w:val="003E0B50"/>
    <w:rsid w:val="004203BE"/>
    <w:rsid w:val="00421337"/>
    <w:rsid w:val="00436C5B"/>
    <w:rsid w:val="00453D3E"/>
    <w:rsid w:val="00456E19"/>
    <w:rsid w:val="004629DF"/>
    <w:rsid w:val="0048007A"/>
    <w:rsid w:val="00490F4F"/>
    <w:rsid w:val="004B2483"/>
    <w:rsid w:val="004B2E97"/>
    <w:rsid w:val="004C1FC0"/>
    <w:rsid w:val="004C6EE1"/>
    <w:rsid w:val="004C787F"/>
    <w:rsid w:val="00516F08"/>
    <w:rsid w:val="00522790"/>
    <w:rsid w:val="00523ABD"/>
    <w:rsid w:val="00524BBD"/>
    <w:rsid w:val="00530AF1"/>
    <w:rsid w:val="005506E3"/>
    <w:rsid w:val="005577F7"/>
    <w:rsid w:val="00583C38"/>
    <w:rsid w:val="005848F0"/>
    <w:rsid w:val="00593D63"/>
    <w:rsid w:val="0059690B"/>
    <w:rsid w:val="005B43FF"/>
    <w:rsid w:val="005B4F56"/>
    <w:rsid w:val="005B7866"/>
    <w:rsid w:val="00605769"/>
    <w:rsid w:val="00647FE7"/>
    <w:rsid w:val="00651F9C"/>
    <w:rsid w:val="00680919"/>
    <w:rsid w:val="00681C27"/>
    <w:rsid w:val="00685F8D"/>
    <w:rsid w:val="00687EE6"/>
    <w:rsid w:val="006A65B0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33D"/>
    <w:rsid w:val="00730D8F"/>
    <w:rsid w:val="00733253"/>
    <w:rsid w:val="00733748"/>
    <w:rsid w:val="00742189"/>
    <w:rsid w:val="00744EA7"/>
    <w:rsid w:val="00754090"/>
    <w:rsid w:val="00782EB2"/>
    <w:rsid w:val="00796726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2F5A"/>
    <w:rsid w:val="00831A8F"/>
    <w:rsid w:val="00835E85"/>
    <w:rsid w:val="00841065"/>
    <w:rsid w:val="0084273F"/>
    <w:rsid w:val="00851A42"/>
    <w:rsid w:val="00852988"/>
    <w:rsid w:val="008607B7"/>
    <w:rsid w:val="00892B10"/>
    <w:rsid w:val="00895724"/>
    <w:rsid w:val="0089678D"/>
    <w:rsid w:val="008A0005"/>
    <w:rsid w:val="008B536F"/>
    <w:rsid w:val="008C7FE0"/>
    <w:rsid w:val="008D21C3"/>
    <w:rsid w:val="008D5A62"/>
    <w:rsid w:val="008E02B2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61310"/>
    <w:rsid w:val="00962C7E"/>
    <w:rsid w:val="00976A0F"/>
    <w:rsid w:val="00983828"/>
    <w:rsid w:val="009911F3"/>
    <w:rsid w:val="009916DB"/>
    <w:rsid w:val="009A266F"/>
    <w:rsid w:val="009C438E"/>
    <w:rsid w:val="009D45B7"/>
    <w:rsid w:val="009E08FE"/>
    <w:rsid w:val="009E0C63"/>
    <w:rsid w:val="009E4798"/>
    <w:rsid w:val="009F08D6"/>
    <w:rsid w:val="009F2C50"/>
    <w:rsid w:val="00A01F2D"/>
    <w:rsid w:val="00A20556"/>
    <w:rsid w:val="00A3453A"/>
    <w:rsid w:val="00A5380F"/>
    <w:rsid w:val="00A67E51"/>
    <w:rsid w:val="00A72C57"/>
    <w:rsid w:val="00A842F7"/>
    <w:rsid w:val="00A843A1"/>
    <w:rsid w:val="00A9094F"/>
    <w:rsid w:val="00AA15E6"/>
    <w:rsid w:val="00AA25FE"/>
    <w:rsid w:val="00AA4743"/>
    <w:rsid w:val="00AA6723"/>
    <w:rsid w:val="00AB6661"/>
    <w:rsid w:val="00AC3FF1"/>
    <w:rsid w:val="00AD148A"/>
    <w:rsid w:val="00AE296C"/>
    <w:rsid w:val="00AE5663"/>
    <w:rsid w:val="00AF3D9C"/>
    <w:rsid w:val="00B00C94"/>
    <w:rsid w:val="00B34567"/>
    <w:rsid w:val="00B449D0"/>
    <w:rsid w:val="00B55990"/>
    <w:rsid w:val="00B62ACF"/>
    <w:rsid w:val="00B71E36"/>
    <w:rsid w:val="00B80D62"/>
    <w:rsid w:val="00B81AA8"/>
    <w:rsid w:val="00B84147"/>
    <w:rsid w:val="00B87FC2"/>
    <w:rsid w:val="00BA396A"/>
    <w:rsid w:val="00BA7E32"/>
    <w:rsid w:val="00BB757B"/>
    <w:rsid w:val="00BC06B5"/>
    <w:rsid w:val="00BC1091"/>
    <w:rsid w:val="00BC533E"/>
    <w:rsid w:val="00BC59D1"/>
    <w:rsid w:val="00BD1DAC"/>
    <w:rsid w:val="00BE1E9C"/>
    <w:rsid w:val="00C05F0F"/>
    <w:rsid w:val="00C10DA8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779E"/>
    <w:rsid w:val="00C80EC0"/>
    <w:rsid w:val="00C83579"/>
    <w:rsid w:val="00C912C8"/>
    <w:rsid w:val="00C91C21"/>
    <w:rsid w:val="00CB0B1A"/>
    <w:rsid w:val="00CC3F51"/>
    <w:rsid w:val="00CD4651"/>
    <w:rsid w:val="00CE05C2"/>
    <w:rsid w:val="00CE3D08"/>
    <w:rsid w:val="00CE470C"/>
    <w:rsid w:val="00CE6A69"/>
    <w:rsid w:val="00CE7A71"/>
    <w:rsid w:val="00CF10F8"/>
    <w:rsid w:val="00CF17E1"/>
    <w:rsid w:val="00CF7A63"/>
    <w:rsid w:val="00D026D5"/>
    <w:rsid w:val="00D05582"/>
    <w:rsid w:val="00D12DA3"/>
    <w:rsid w:val="00D33014"/>
    <w:rsid w:val="00D3519B"/>
    <w:rsid w:val="00D431BD"/>
    <w:rsid w:val="00D45F68"/>
    <w:rsid w:val="00D502D3"/>
    <w:rsid w:val="00D53217"/>
    <w:rsid w:val="00DB5A5E"/>
    <w:rsid w:val="00DC2208"/>
    <w:rsid w:val="00DC5880"/>
    <w:rsid w:val="00DD19F0"/>
    <w:rsid w:val="00DD4680"/>
    <w:rsid w:val="00DE68B8"/>
    <w:rsid w:val="00DF3CC2"/>
    <w:rsid w:val="00E050A4"/>
    <w:rsid w:val="00E20BC7"/>
    <w:rsid w:val="00E247EF"/>
    <w:rsid w:val="00E76CCF"/>
    <w:rsid w:val="00E97DCF"/>
    <w:rsid w:val="00EA57E3"/>
    <w:rsid w:val="00EA7C22"/>
    <w:rsid w:val="00EB10EA"/>
    <w:rsid w:val="00EB1AF4"/>
    <w:rsid w:val="00EB29B8"/>
    <w:rsid w:val="00EC3FEA"/>
    <w:rsid w:val="00F12F72"/>
    <w:rsid w:val="00F340E7"/>
    <w:rsid w:val="00F36E14"/>
    <w:rsid w:val="00F46A00"/>
    <w:rsid w:val="00F575C2"/>
    <w:rsid w:val="00F61B89"/>
    <w:rsid w:val="00F6665B"/>
    <w:rsid w:val="00F7747A"/>
    <w:rsid w:val="00F80DF6"/>
    <w:rsid w:val="00F853D5"/>
    <w:rsid w:val="00FC3BB9"/>
    <w:rsid w:val="00FD41DE"/>
    <w:rsid w:val="00FD6544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9D50DCBA-490F-4CBC-84B4-75A83832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5F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reeForm">
    <w:name w:val="Free Form"/>
    <w:rsid w:val="00C05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ie.thomas@bullitt.kyschools.us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elby.janes@bullitt.kyschools.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eslie.thomas@bullitt.kyschools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lby.janes@bullitt.kyschools.u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1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Thomas, Leslie</cp:lastModifiedBy>
  <cp:revision>2</cp:revision>
  <cp:lastPrinted>2017-10-10T15:29:00Z</cp:lastPrinted>
  <dcterms:created xsi:type="dcterms:W3CDTF">2017-10-13T20:17:00Z</dcterms:created>
  <dcterms:modified xsi:type="dcterms:W3CDTF">2017-10-13T20:17:00Z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