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733253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3564890</wp:posOffset>
            </wp:positionH>
            <wp:positionV relativeFrom="page">
              <wp:posOffset>1558924</wp:posOffset>
            </wp:positionV>
            <wp:extent cx="1590167" cy="734919"/>
            <wp:effectExtent l="0" t="95250" r="0" b="84455"/>
            <wp:wrapNone/>
            <wp:docPr id="7" name="Picture 6" descr="B_BATT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BATTY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40727">
                      <a:off x="0" y="0"/>
                      <a:ext cx="1590167" cy="73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2578100</wp:posOffset>
                </wp:positionV>
                <wp:extent cx="3015615" cy="4622800"/>
                <wp:effectExtent l="20955" t="15875" r="20955" b="1905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6228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yarn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earn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search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pearl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worth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worst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lurk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spur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hoarse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chore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boar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E05C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bore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E05C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16.snore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17.warn</w:t>
                            </w:r>
                          </w:p>
                          <w:p w:rsidR="003D3593" w:rsidRPr="00CE05C2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Test is Friday, October 21</w:t>
                            </w: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2.65pt;margin-top:203pt;width:237.45pt;height:36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hard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yarn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march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earn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search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pearl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worth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worst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lurk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spur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hoarse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chore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boar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E05C2">
                        <w:rPr>
                          <w:rFonts w:ascii="AbcTeacher" w:hAnsi="AbcTeacher"/>
                          <w:sz w:val="24"/>
                          <w:szCs w:val="24"/>
                        </w:rPr>
                        <w:t>bore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E05C2">
                        <w:rPr>
                          <w:rFonts w:ascii="AbcTeacher" w:hAnsi="AbcTeacher"/>
                          <w:sz w:val="24"/>
                          <w:szCs w:val="24"/>
                        </w:rPr>
                        <w:t>score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16.snore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17.warn</w:t>
                      </w:r>
                    </w:p>
                    <w:p w:rsidR="003D3593" w:rsidRPr="00CE05C2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Test is Friday, October 21</w:t>
                      </w: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733253" w:rsidRDefault="00C05F0F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October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 xml:space="preserve">Carter G., </w:t>
                            </w:r>
                            <w:r w:rsid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>Taryn S.,</w:t>
                            </w:r>
                            <w:r w:rsidR="00733253" w:rsidRPr="00733253">
                              <w:rPr>
                                <w:sz w:val="22"/>
                                <w:szCs w:val="22"/>
                              </w:rPr>
                              <w:br/>
                              <w:t>Cole 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7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N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aeHsJXlI0hY&#10;SRAYiBFGHxi1VN8x6mGMpFh/21PFMGreC3gGduZMhpqM7WRQUcDVFBuMRnNtxtm07xTf1YA8PjQh&#10;b+CpVNyJ2L6pMQtgYBcwGhyX4xizs+d87byehu3qFwA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MGtNM2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Pr="00733253" w:rsidRDefault="00C05F0F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October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P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 xml:space="preserve">Carter G., </w:t>
                      </w:r>
                      <w:r w:rsid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>Taryn S.,</w:t>
                      </w:r>
                      <w:r w:rsidR="00733253" w:rsidRPr="00733253">
                        <w:rPr>
                          <w:sz w:val="22"/>
                          <w:szCs w:val="22"/>
                        </w:rPr>
                        <w:br/>
                        <w:t>Cole 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1637030</wp:posOffset>
                </wp:positionV>
                <wp:extent cx="3429000" cy="7390130"/>
                <wp:effectExtent l="0" t="0" r="0" b="25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093DA8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-HAT DAY=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 (Fridays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(You must pay $0.50 to wear a hat.)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687EE6" w:rsidRDefault="00C05F0F" w:rsidP="001E5185">
                            <w:pPr>
                              <w:pStyle w:val="BodyText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-Snack Cart=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(Friday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 (bring money, snacks range from $0.25-$1.00).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BC06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="00BC06B5" w:rsidRPr="00BC06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October 12</w:t>
                            </w:r>
                            <w:r w:rsidR="00BC06B5" w:rsidRPr="00BC06B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C06B5" w:rsidRPr="00BC06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PTA Blood Drive after school.</w:t>
                            </w:r>
                            <w:r w:rsidR="00BC06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BC06B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  <w:r w:rsidR="00BC06B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05F0F" w:rsidRDefault="00190BC8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What We’re Learning: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Inferencing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We will publish our Narratives!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724" w:rsidRP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Multiplication!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Weather!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10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5.25pt;margin-top:128.9pt;width:270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ANtw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" filled="f" stroked="f">
                <v:textbox inset="0,0,0,0">
                  <w:txbxContent>
                    <w:p w:rsidR="00C05F0F" w:rsidRPr="00093DA8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</w:pPr>
                      <w:r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-HAT DAY=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 (Fridays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)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(You must pay $0.50 to wear a hat.)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687EE6" w:rsidRDefault="00C05F0F" w:rsidP="001E5185">
                      <w:pPr>
                        <w:pStyle w:val="BodyText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-Snack Cart=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(Friday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) (bring money, snacks range from $0.25-$1.00).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BC06B5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="00BC06B5" w:rsidRPr="00BC06B5">
                        <w:rPr>
                          <w:rFonts w:ascii="Comic Sans MS" w:hAnsi="Comic Sans MS"/>
                          <w:sz w:val="24"/>
                          <w:szCs w:val="24"/>
                        </w:rPr>
                        <w:t>October 12</w:t>
                      </w:r>
                      <w:r w:rsidR="00BC06B5" w:rsidRPr="00BC06B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C06B5" w:rsidRPr="00BC06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PTA Blood Drive after school.</w:t>
                      </w:r>
                      <w:r w:rsidR="00BC06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BC06B5"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  <w:r w:rsidR="00BC06B5"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</w:p>
                    <w:p w:rsidR="00C05F0F" w:rsidRDefault="00190BC8" w:rsidP="001E5185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What We’re Learning: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Reading:</w:t>
                      </w:r>
                      <w:r w:rsidR="00CE05C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Inferencing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We will publish our Narratives!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95724" w:rsidRP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Multiplication!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Weather!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Blue</w:t>
                            </w:r>
                            <w:r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Pr="00347C20">
                              <w:rPr>
                                <w:szCs w:val="24"/>
                              </w:rPr>
                              <w:t>Week</w:t>
                            </w:r>
                            <w:r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9" type="#_x0000_t202" style="position:absolute;margin-left:308.25pt;margin-top:570.75pt;width:147.75pt;height:1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DdkQIAAC8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vS+Dk7x3dsBP6B4D/SnGWweDCsxPSlo8wRm1Pw7MCErUR40O9Md9&#10;CMwQ7IaA6QK3ZtRR0odr118Lh8bIfYXIvcc13KJLSxn888Ti7G08lUHE+Qbxx/75d8h6uudWvwE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iiiQ3ZECAAAv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Blue</w:t>
                      </w:r>
                      <w:r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Pr="00347C20">
                        <w:rPr>
                          <w:szCs w:val="24"/>
                        </w:rPr>
                        <w:t>Week</w:t>
                      </w:r>
                      <w:r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>
                        <w:rPr>
                          <w:szCs w:val="24"/>
                        </w:rPr>
                        <w:t>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>
                        <w:rPr>
                          <w:szCs w:val="24"/>
                        </w:rPr>
                        <w:t>Arts/Humanities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0" type="#_x0000_t202" style="position:absolute;margin-left:-83.5pt;margin-top:662.7pt;width:408.6pt;height:50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IL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g9joVsxrWT+A&#10;gpUEgYEWYfLBopXqB0YjTJEc6+9bqhhG3QcBryANCbFjx23gOVn9qnPL+txCRQVQOTYYTculmUbV&#10;dlB800Kk47u7hpdTcifqp6wO7w0mheN2mGp2FJ3vndfT7F38Ag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Ep5IL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101215" cy="697865"/>
                <wp:effectExtent l="3810" t="0" r="0" b="0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895724" w:rsidRDefault="00583C38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10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-13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F10F8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2017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91.8pt;margin-top:38.85pt;width:165.4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q+sQIAALM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" filled="f" stroked="f">
                <v:textbox style="mso-fit-shape-to-text:t" inset="0,0,0,0">
                  <w:txbxContent>
                    <w:p w:rsidR="005B4F56" w:rsidRPr="00895724" w:rsidRDefault="00583C38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10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-13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F10F8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2017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E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859536</wp:posOffset>
            </wp:positionH>
            <wp:positionV relativeFrom="page">
              <wp:posOffset>4023360</wp:posOffset>
            </wp:positionV>
            <wp:extent cx="2414016" cy="896112"/>
            <wp:effectExtent l="0" t="0" r="5334" b="0"/>
            <wp:wrapNone/>
            <wp:docPr id="3" name="Picture 2" descr="B_CNDYC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CNDYCN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v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7BDE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HR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8SIHR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687EE6" w:rsidRDefault="0073033D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  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8M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HZ/D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Y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AsjF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arsg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IcoBqu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h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EYwE7aBHd2w06FqOKF5AyRpeVcz21tZq6HUKIbc9BJkRfOy+zVv3N7L8ppGQ64aKHbtSSg4N&#10;oxVwdZHhSajH0RZkO3yUFdxJ90Y6oLFWnQWE0iBABw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v6RuIlhpbyV1T3o&#10;V0lQGGgRRiAYjVQ/MBpgnGRYf99TxTBqPwh4A+BiJkNNxnYyqCghNMMGI2+ujZ9R+17xXQPI/pUJ&#10;eQXvpOZOxU8sIAW7gBHhknkcZ3YGna6d19PQXf0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AAPbqG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p2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xy7YCurB9Cv&#10;kqAw0CKMQDAaqb5jNMA4ybD+tqeKYdS+F9ADdvZMhpqM7WRQUYJrhg1G3lwbP6P2veK7BpB9lwl5&#10;DX1Sc6di21A+CqBgFzAiHJnHcWZn0Ona3Xoauq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2RHp2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l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4Ry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pweCaAZKe9EdQ/6&#10;lQIUBlqEEQhGI+QPjAYYJxlW3w9EUozaDxzegJk9kyEnYzcZhJfgmmGNkTM32s2oQy/ZvgFk98q4&#10;WME7qZlV8VMWQMEsYERYMo/jzMyg87W99TR0l7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MDBpqW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wK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rksupC7aiegT9&#10;SgEKAy3CCASjEfI7RgOMkwyrb3siKUbtew49YGbPZMjJ2E4G4SW4Zlhj5My1djNq30u2awDZdRkX&#10;N9AnNbMqNg3logAKZgEjwpJ5GmdmBp2u7a3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lyrsC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dyv0S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SesQIAALs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ISSe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M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Nz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1cVj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qh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jjDjpoUV3dNLoWkwoiq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MJlfwVbU96Bf&#10;KUBhoEWYgGC0Qv7AaIRpkmP1fU8kxaj7wOENgIueDTkb29kgvILQHGuMnLnWbkTtB8l2LSC7V8bF&#10;FbyThlkVmwflsgAKZgETwpJ5nGZmBJ2u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LPqo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qu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Eqd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twGq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K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9IZAeGkfJOVPeg&#10;XylAYaBFmIBgNEL+wGiAaZJh9f1AJMWo/cDhDZjRMxlyMnaTQXgJrhnWGDlzo92IOvSS7RtAdq+M&#10;ixW8k5pZFT9lARTMAiaEJfM4zcwIOl/bW08zd/k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90Coir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C2208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06248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shelby.janes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ie.thomas@bullitt.kyschools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lby.jane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thomas@bullitt.kyschools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2017-09-26T12:16:00Z</cp:lastPrinted>
  <dcterms:created xsi:type="dcterms:W3CDTF">2017-09-28T19:29:00Z</dcterms:created>
  <dcterms:modified xsi:type="dcterms:W3CDTF">2017-09-28T19:29:00Z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