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215570" w:rsidRDefault="00330ADA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3914775</wp:posOffset>
                </wp:positionH>
                <wp:positionV relativeFrom="page">
                  <wp:posOffset>7248525</wp:posOffset>
                </wp:positionV>
                <wp:extent cx="1876425" cy="1952625"/>
                <wp:effectExtent l="0" t="0" r="28575" b="28575"/>
                <wp:wrapNone/>
                <wp:docPr id="27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95262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F0F" w:rsidRDefault="00C05F0F" w:rsidP="00C05F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Lunch: </w:t>
                            </w:r>
                            <w:r>
                              <w:rPr>
                                <w:b/>
                              </w:rPr>
                              <w:br/>
                              <w:t>11:35-12:00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</w:r>
                            <w:r w:rsidRPr="00347C20">
                              <w:rPr>
                                <w:szCs w:val="24"/>
                              </w:rPr>
                              <w:t>Special Area Rotation this Week:</w:t>
                            </w:r>
                          </w:p>
                          <w:p w:rsidR="00C05F0F" w:rsidRPr="00347C20" w:rsidRDefault="00356FAC" w:rsidP="00C05F0F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Yellow</w:t>
                            </w:r>
                            <w:r w:rsidR="00C05F0F" w:rsidRPr="00347C20">
                              <w:rPr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C05F0F" w:rsidRPr="00347C20">
                              <w:rPr>
                                <w:szCs w:val="24"/>
                              </w:rPr>
                              <w:t>Week</w:t>
                            </w:r>
                            <w:r w:rsidR="00C05F0F" w:rsidRPr="00347C20">
                              <w:rPr>
                                <w:szCs w:val="24"/>
                              </w:rPr>
                              <w:br/>
                            </w:r>
                          </w:p>
                          <w:p w:rsidR="00C05F0F" w:rsidRPr="00347C20" w:rsidRDefault="00330ADA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Janes: </w:t>
                            </w:r>
                            <w:r w:rsidR="00356FAC">
                              <w:rPr>
                                <w:szCs w:val="24"/>
                              </w:rPr>
                              <w:t>Library</w:t>
                            </w:r>
                          </w:p>
                          <w:p w:rsidR="00C05F0F" w:rsidRPr="00347C20" w:rsidRDefault="00330ADA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Thomas: </w:t>
                            </w:r>
                            <w:r w:rsidR="00356FAC">
                              <w:rPr>
                                <w:szCs w:val="24"/>
                              </w:rPr>
                              <w:t>PE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>Walker:</w:t>
                            </w:r>
                            <w:r w:rsidR="00356FAC">
                              <w:rPr>
                                <w:szCs w:val="24"/>
                              </w:rPr>
                              <w:t xml:space="preserve"> Science Lab</w:t>
                            </w:r>
                            <w:r w:rsidRPr="00347C20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C05F0F" w:rsidRDefault="00C05F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0" o:spid="_x0000_s1026" type="#_x0000_t202" style="position:absolute;margin-left:308.25pt;margin-top:570.75pt;width:147.75pt;height:1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" filled="f">
                <v:stroke dashstyle="1 1" endcap="round"/>
                <v:textbox inset="0,0,0,0">
                  <w:txbxContent>
                    <w:p w:rsidR="00C05F0F" w:rsidRDefault="00C05F0F" w:rsidP="00C05F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Lunch: </w:t>
                      </w:r>
                      <w:r>
                        <w:rPr>
                          <w:b/>
                        </w:rPr>
                        <w:br/>
                        <w:t>11:35-12:00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</w:r>
                      <w:r w:rsidRPr="00347C20">
                        <w:rPr>
                          <w:szCs w:val="24"/>
                        </w:rPr>
                        <w:t>Special Area Rotation this Week:</w:t>
                      </w:r>
                    </w:p>
                    <w:p w:rsidR="00C05F0F" w:rsidRPr="00347C20" w:rsidRDefault="00356FAC" w:rsidP="00C05F0F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Yellow</w:t>
                      </w:r>
                      <w:r w:rsidR="00C05F0F" w:rsidRPr="00347C20">
                        <w:rPr>
                          <w:b/>
                          <w:i/>
                          <w:szCs w:val="24"/>
                        </w:rPr>
                        <w:t xml:space="preserve"> </w:t>
                      </w:r>
                      <w:r w:rsidR="00C05F0F" w:rsidRPr="00347C20">
                        <w:rPr>
                          <w:szCs w:val="24"/>
                        </w:rPr>
                        <w:t>Week</w:t>
                      </w:r>
                      <w:r w:rsidR="00C05F0F" w:rsidRPr="00347C20">
                        <w:rPr>
                          <w:szCs w:val="24"/>
                        </w:rPr>
                        <w:br/>
                      </w:r>
                    </w:p>
                    <w:p w:rsidR="00C05F0F" w:rsidRPr="00347C20" w:rsidRDefault="00330ADA" w:rsidP="00C05F0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Janes: </w:t>
                      </w:r>
                      <w:r w:rsidR="00356FAC">
                        <w:rPr>
                          <w:szCs w:val="24"/>
                        </w:rPr>
                        <w:t>Library</w:t>
                      </w:r>
                    </w:p>
                    <w:p w:rsidR="00C05F0F" w:rsidRPr="00347C20" w:rsidRDefault="00330ADA" w:rsidP="00C05F0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Thomas: </w:t>
                      </w:r>
                      <w:r w:rsidR="00356FAC">
                        <w:rPr>
                          <w:szCs w:val="24"/>
                        </w:rPr>
                        <w:t>PE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>Walker:</w:t>
                      </w:r>
                      <w:r w:rsidR="00356FAC">
                        <w:rPr>
                          <w:szCs w:val="24"/>
                        </w:rPr>
                        <w:t xml:space="preserve"> Science Lab</w:t>
                      </w:r>
                      <w:r w:rsidRPr="00347C20">
                        <w:rPr>
                          <w:szCs w:val="24"/>
                        </w:rPr>
                        <w:t xml:space="preserve"> </w:t>
                      </w:r>
                    </w:p>
                    <w:p w:rsidR="00C05F0F" w:rsidRDefault="00C05F0F"/>
                  </w:txbxContent>
                </v:textbox>
                <w10:wrap anchorx="page" anchory="page"/>
              </v:shape>
            </w:pict>
          </mc:Fallback>
        </mc:AlternateContent>
      </w:r>
      <w:r w:rsidR="008B45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4095750</wp:posOffset>
                </wp:positionH>
                <wp:positionV relativeFrom="page">
                  <wp:posOffset>1863090</wp:posOffset>
                </wp:positionV>
                <wp:extent cx="3015615" cy="5340985"/>
                <wp:effectExtent l="19050" t="19050" r="13335" b="12065"/>
                <wp:wrapNone/>
                <wp:docPr id="3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534098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F0F" w:rsidRDefault="00356FAC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watch</w:t>
                            </w:r>
                          </w:p>
                          <w:p w:rsidR="00C05F0F" w:rsidRDefault="00356FAC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walk</w:t>
                            </w:r>
                          </w:p>
                          <w:p w:rsidR="00C05F0F" w:rsidRDefault="00356FAC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though</w:t>
                            </w:r>
                          </w:p>
                          <w:p w:rsidR="00C05F0F" w:rsidRDefault="00356FAC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wand</w:t>
                            </w:r>
                          </w:p>
                          <w:p w:rsidR="00C05F0F" w:rsidRDefault="00356FAC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bald</w:t>
                            </w:r>
                          </w:p>
                          <w:p w:rsidR="00C05F0F" w:rsidRDefault="00356FAC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swap</w:t>
                            </w:r>
                          </w:p>
                          <w:p w:rsidR="00C05F0F" w:rsidRDefault="00356FAC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ought</w:t>
                            </w:r>
                          </w:p>
                          <w:p w:rsidR="00C05F0F" w:rsidRDefault="00356FAC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cough</w:t>
                            </w:r>
                          </w:p>
                          <w:p w:rsidR="00C05F0F" w:rsidRDefault="00356FAC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thought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10.</w:t>
                            </w:r>
                            <w:r w:rsidR="00356FAC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salt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11.</w:t>
                            </w:r>
                            <w:r w:rsidR="00356FAC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calm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12.</w:t>
                            </w:r>
                            <w:r w:rsidR="00356FAC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talk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13.</w:t>
                            </w:r>
                            <w:r w:rsidR="00356FAC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wasp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14.</w:t>
                            </w:r>
                            <w:r w:rsidR="00356FAC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chalk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15.</w:t>
                            </w:r>
                            <w:r w:rsidR="00356FAC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swat</w:t>
                            </w:r>
                          </w:p>
                          <w:p w:rsidR="00CE05C2" w:rsidRDefault="00CE05C2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16.</w:t>
                            </w:r>
                            <w:r w:rsidR="00356FAC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also</w:t>
                            </w:r>
                          </w:p>
                          <w:p w:rsidR="00CE05C2" w:rsidRDefault="00CE05C2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17.</w:t>
                            </w:r>
                            <w:r w:rsidR="00356FAC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almost</w:t>
                            </w:r>
                          </w:p>
                          <w:p w:rsidR="008B458E" w:rsidRDefault="008B458E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18.</w:t>
                            </w:r>
                            <w:r w:rsidR="00356FAC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wash</w:t>
                            </w:r>
                          </w:p>
                          <w:p w:rsidR="008B458E" w:rsidRDefault="008B458E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19.</w:t>
                            </w:r>
                            <w:r w:rsidR="00356FAC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stall</w:t>
                            </w:r>
                            <w:bookmarkStart w:id="0" w:name="_GoBack"/>
                            <w:bookmarkEnd w:id="0"/>
                          </w:p>
                          <w:p w:rsidR="008B458E" w:rsidRDefault="008B458E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20.</w:t>
                            </w:r>
                            <w:r w:rsidR="00356FAC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brought</w:t>
                            </w:r>
                          </w:p>
                          <w:p w:rsidR="003D3593" w:rsidRPr="00207218" w:rsidRDefault="00395BA3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</w:pPr>
                            <w:r w:rsidRPr="00207218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 xml:space="preserve">Test is Friday, </w:t>
                            </w:r>
                            <w:r w:rsidR="00356FAC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Dec. 1st</w:t>
                            </w:r>
                            <w:r w:rsidRPr="00207218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:rsidR="00AA4743" w:rsidRPr="00032DBA" w:rsidRDefault="00AA4743" w:rsidP="003D359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B84147" w:rsidRPr="00B84147" w:rsidRDefault="00B84147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:rsidR="00E050A4" w:rsidRDefault="00E050A4" w:rsidP="00E050A4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27" type="#_x0000_t202" style="position:absolute;margin-left:322.5pt;margin-top:146.7pt;width:237.45pt;height:4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" filled="f" fillcolor="#9cf" strokecolor="gray [1629]" strokeweight="2.25pt">
                <v:stroke dashstyle="1 1" endcap="round"/>
                <v:textbox inset="0,0,0,0">
                  <w:txbxContent>
                    <w:p w:rsidR="00C05F0F" w:rsidRDefault="00356FAC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watch</w:t>
                      </w:r>
                    </w:p>
                    <w:p w:rsidR="00C05F0F" w:rsidRDefault="00356FAC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walk</w:t>
                      </w:r>
                    </w:p>
                    <w:p w:rsidR="00C05F0F" w:rsidRDefault="00356FAC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though</w:t>
                      </w:r>
                    </w:p>
                    <w:p w:rsidR="00C05F0F" w:rsidRDefault="00356FAC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wand</w:t>
                      </w:r>
                    </w:p>
                    <w:p w:rsidR="00C05F0F" w:rsidRDefault="00356FAC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bald</w:t>
                      </w:r>
                    </w:p>
                    <w:p w:rsidR="00C05F0F" w:rsidRDefault="00356FAC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swap</w:t>
                      </w:r>
                    </w:p>
                    <w:p w:rsidR="00C05F0F" w:rsidRDefault="00356FAC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ought</w:t>
                      </w:r>
                    </w:p>
                    <w:p w:rsidR="00C05F0F" w:rsidRDefault="00356FAC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cough</w:t>
                      </w:r>
                    </w:p>
                    <w:p w:rsidR="00C05F0F" w:rsidRDefault="00356FAC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thought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10.</w:t>
                      </w:r>
                      <w:r w:rsidR="00356FAC">
                        <w:rPr>
                          <w:rFonts w:ascii="AbcTeacher" w:hAnsi="AbcTeacher"/>
                          <w:sz w:val="24"/>
                          <w:szCs w:val="24"/>
                        </w:rPr>
                        <w:t>salt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11.</w:t>
                      </w:r>
                      <w:r w:rsidR="00356FAC">
                        <w:rPr>
                          <w:rFonts w:ascii="AbcTeacher" w:hAnsi="AbcTeacher"/>
                          <w:sz w:val="24"/>
                          <w:szCs w:val="24"/>
                        </w:rPr>
                        <w:t>calm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12.</w:t>
                      </w:r>
                      <w:r w:rsidR="00356FAC">
                        <w:rPr>
                          <w:rFonts w:ascii="AbcTeacher" w:hAnsi="AbcTeacher"/>
                          <w:sz w:val="24"/>
                          <w:szCs w:val="24"/>
                        </w:rPr>
                        <w:t>talk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13.</w:t>
                      </w:r>
                      <w:r w:rsidR="00356FAC">
                        <w:rPr>
                          <w:rFonts w:ascii="AbcTeacher" w:hAnsi="AbcTeacher"/>
                          <w:sz w:val="24"/>
                          <w:szCs w:val="24"/>
                        </w:rPr>
                        <w:t>wasp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14.</w:t>
                      </w:r>
                      <w:r w:rsidR="00356FAC">
                        <w:rPr>
                          <w:rFonts w:ascii="AbcTeacher" w:hAnsi="AbcTeacher"/>
                          <w:sz w:val="24"/>
                          <w:szCs w:val="24"/>
                        </w:rPr>
                        <w:t>chalk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15.</w:t>
                      </w:r>
                      <w:r w:rsidR="00356FAC">
                        <w:rPr>
                          <w:rFonts w:ascii="AbcTeacher" w:hAnsi="AbcTeacher"/>
                          <w:sz w:val="24"/>
                          <w:szCs w:val="24"/>
                        </w:rPr>
                        <w:t>swat</w:t>
                      </w:r>
                    </w:p>
                    <w:p w:rsidR="00CE05C2" w:rsidRDefault="00CE05C2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16.</w:t>
                      </w:r>
                      <w:r w:rsidR="00356FAC">
                        <w:rPr>
                          <w:rFonts w:ascii="AbcTeacher" w:hAnsi="AbcTeacher"/>
                          <w:sz w:val="24"/>
                          <w:szCs w:val="24"/>
                        </w:rPr>
                        <w:t>also</w:t>
                      </w:r>
                    </w:p>
                    <w:p w:rsidR="00CE05C2" w:rsidRDefault="00CE05C2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17.</w:t>
                      </w:r>
                      <w:r w:rsidR="00356FAC">
                        <w:rPr>
                          <w:rFonts w:ascii="AbcTeacher" w:hAnsi="AbcTeacher"/>
                          <w:sz w:val="24"/>
                          <w:szCs w:val="24"/>
                        </w:rPr>
                        <w:t>almost</w:t>
                      </w:r>
                    </w:p>
                    <w:p w:rsidR="008B458E" w:rsidRDefault="008B458E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18.</w:t>
                      </w:r>
                      <w:r w:rsidR="00356FAC">
                        <w:rPr>
                          <w:rFonts w:ascii="AbcTeacher" w:hAnsi="AbcTeacher"/>
                          <w:sz w:val="24"/>
                          <w:szCs w:val="24"/>
                        </w:rPr>
                        <w:t>wash</w:t>
                      </w:r>
                    </w:p>
                    <w:p w:rsidR="008B458E" w:rsidRDefault="008B458E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19.</w:t>
                      </w:r>
                      <w:r w:rsidR="00356FAC">
                        <w:rPr>
                          <w:rFonts w:ascii="AbcTeacher" w:hAnsi="AbcTeacher"/>
                          <w:sz w:val="24"/>
                          <w:szCs w:val="24"/>
                        </w:rPr>
                        <w:t>stall</w:t>
                      </w:r>
                      <w:bookmarkStart w:id="1" w:name="_GoBack"/>
                      <w:bookmarkEnd w:id="1"/>
                    </w:p>
                    <w:p w:rsidR="008B458E" w:rsidRDefault="008B458E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20.</w:t>
                      </w:r>
                      <w:r w:rsidR="00356FAC">
                        <w:rPr>
                          <w:rFonts w:ascii="AbcTeacher" w:hAnsi="AbcTeacher"/>
                          <w:sz w:val="24"/>
                          <w:szCs w:val="24"/>
                        </w:rPr>
                        <w:t>brought</w:t>
                      </w:r>
                    </w:p>
                    <w:p w:rsidR="003D3593" w:rsidRPr="00207218" w:rsidRDefault="00395BA3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</w:pPr>
                      <w:r w:rsidRPr="00207218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 xml:space="preserve">Test is Friday, </w:t>
                      </w:r>
                      <w:r w:rsidR="00356FAC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Dec. 1st</w:t>
                      </w:r>
                      <w:r w:rsidRPr="00207218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!</w:t>
                      </w:r>
                    </w:p>
                    <w:p w:rsidR="00AA4743" w:rsidRPr="00032DBA" w:rsidRDefault="00AA4743" w:rsidP="003D3593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4147" w:rsidRPr="00B84147" w:rsidRDefault="00B84147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:rsidR="00E050A4" w:rsidRDefault="00E050A4" w:rsidP="00E050A4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458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4179570</wp:posOffset>
                </wp:positionH>
                <wp:positionV relativeFrom="page">
                  <wp:posOffset>1437640</wp:posOffset>
                </wp:positionV>
                <wp:extent cx="2971800" cy="424815"/>
                <wp:effectExtent l="0" t="0" r="1905" b="444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C05F0F" w:rsidRDefault="00C05F0F" w:rsidP="00C05F0F">
                            <w:pPr>
                              <w:pStyle w:val="Heading1"/>
                              <w:jc w:val="center"/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</w:pPr>
                            <w:r w:rsidRPr="00C05F0F"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  <w:t>Word Study</w:t>
                            </w:r>
                            <w:r w:rsidR="00E050A4" w:rsidRPr="00C05F0F"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29.1pt;margin-top:113.2pt;width:234pt;height:33.4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J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" filled="f" stroked="f">
                <v:textbox style="mso-fit-shape-to-text:t" inset="0,0,0,0">
                  <w:txbxContent>
                    <w:p w:rsidR="005B7866" w:rsidRPr="00C05F0F" w:rsidRDefault="00C05F0F" w:rsidP="00C05F0F">
                      <w:pPr>
                        <w:pStyle w:val="Heading1"/>
                        <w:jc w:val="center"/>
                        <w:rPr>
                          <w:color w:val="000000" w:themeColor="text1"/>
                          <w:sz w:val="48"/>
                          <w:u w:val="single"/>
                        </w:rPr>
                      </w:pPr>
                      <w:r w:rsidRPr="00C05F0F">
                        <w:rPr>
                          <w:color w:val="000000" w:themeColor="text1"/>
                          <w:sz w:val="48"/>
                          <w:u w:val="single"/>
                        </w:rPr>
                        <w:t>Word Study</w:t>
                      </w:r>
                      <w:r w:rsidR="00E050A4" w:rsidRPr="00C05F0F">
                        <w:rPr>
                          <w:color w:val="000000" w:themeColor="text1"/>
                          <w:sz w:val="48"/>
                          <w:u w:val="single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5F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4467225</wp:posOffset>
                </wp:positionH>
                <wp:positionV relativeFrom="page">
                  <wp:posOffset>495300</wp:posOffset>
                </wp:positionV>
                <wp:extent cx="2606040" cy="600075"/>
                <wp:effectExtent l="0" t="0" r="3810" b="9525"/>
                <wp:wrapNone/>
                <wp:docPr id="2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E95FA2" w:rsidRDefault="00356FAC" w:rsidP="000B3500">
                            <w:pPr>
                              <w:pStyle w:val="VolumeandIssue"/>
                              <w:jc w:val="left"/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November 27 – Dec. 1, </w:t>
                            </w:r>
                            <w:r w:rsidR="000B3500" w:rsidRPr="00E95FA2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2017</w:t>
                            </w:r>
                            <w:r w:rsidR="000B3500" w:rsidRPr="00E95FA2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29" type="#_x0000_t202" style="position:absolute;margin-left:351.75pt;margin-top:39pt;width:205.2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" filled="f" stroked="f">
                <v:textbox inset="0,0,0,0">
                  <w:txbxContent>
                    <w:p w:rsidR="005B4F56" w:rsidRPr="00E95FA2" w:rsidRDefault="00356FAC" w:rsidP="000B3500">
                      <w:pPr>
                        <w:pStyle w:val="VolumeandIssue"/>
                        <w:jc w:val="left"/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November 27 – Dec. 1, </w:t>
                      </w:r>
                      <w:r w:rsidR="000B3500" w:rsidRPr="00E95FA2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2017</w:t>
                      </w:r>
                      <w:r w:rsidR="000B3500" w:rsidRPr="00E95FA2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350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504825</wp:posOffset>
                </wp:positionV>
                <wp:extent cx="3752850" cy="976630"/>
                <wp:effectExtent l="0" t="0" r="0" b="13970"/>
                <wp:wrapNone/>
                <wp:docPr id="2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687EE6" w:rsidRDefault="000B3500" w:rsidP="0073033D">
                            <w:pPr>
                              <w:pStyle w:val="BackToSchool"/>
                              <w:jc w:val="left"/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05F0F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>Third Grade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br/>
                            </w:r>
                            <w:r w:rsidR="0073033D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 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9" type="#_x0000_t202" style="position:absolute;margin-left:58.5pt;margin-top:39.75pt;width:295.5pt;height:76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" filled="f" stroked="f">
                <v:textbox inset="0,0,0,0">
                  <w:txbxContent>
                    <w:p w:rsidR="005577F7" w:rsidRPr="00687EE6" w:rsidRDefault="000B3500" w:rsidP="0073033D">
                      <w:pPr>
                        <w:pStyle w:val="BackToSchool"/>
                        <w:jc w:val="left"/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C05F0F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>Third Grade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 xml:space="preserve"> 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br/>
                      </w:r>
                      <w:r w:rsidR="0073033D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 xml:space="preserve">  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5A5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1638300</wp:posOffset>
                </wp:positionV>
                <wp:extent cx="3581400" cy="7390130"/>
                <wp:effectExtent l="0" t="0" r="0" b="127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39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A57" w:rsidRDefault="00DB5A5E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 xml:space="preserve">IMPORTANT </w:t>
                            </w:r>
                            <w:r w:rsidR="00C05F0F" w:rsidRPr="00BA07B7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Reminders</w:t>
                            </w:r>
                            <w:r w:rsidR="00C05F0F" w:rsidRPr="003D3593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  <w:r w:rsidR="00272B42" w:rsidRPr="00272B42">
                              <w:rPr>
                                <w:noProof/>
                              </w:rPr>
                              <w:t xml:space="preserve"> </w:t>
                            </w:r>
                            <w:r w:rsidR="00C05F0F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-HAT DAY= (Fridays)</w:t>
                            </w:r>
                            <w:r w:rsidR="00EB29B8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(You must pay $0.50 to wear a hat.)</w:t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-Snack Cart= (Fridays</w:t>
                            </w:r>
                            <w:r w:rsidR="00EB29B8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EB29B8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(bring money</w:t>
                            </w:r>
                            <w:r w:rsidR="00E95FA2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="00C05F0F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snacks </w:t>
                            </w:r>
                            <w:r w:rsidR="003C7D13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are</w:t>
                            </w:r>
                            <w:r w:rsidR="00C05F0F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$0.25-$1.00).</w:t>
                            </w:r>
                          </w:p>
                          <w:p w:rsidR="00356FAC" w:rsidRDefault="00356FAC" w:rsidP="00330ADA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No School Dec. 16 – Jan. 2 </w:t>
                            </w:r>
                          </w:p>
                          <w:p w:rsidR="00E50A57" w:rsidRDefault="00356FAC" w:rsidP="00330ADA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Christmas/New Years Break</w:t>
                            </w:r>
                          </w:p>
                          <w:p w:rsidR="00E50A57" w:rsidRDefault="00C05F0F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  <w:r w:rsidRPr="00EB29B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272B42">
                              <w:rPr>
                                <w:noProof/>
                              </w:rPr>
                              <w:drawing>
                                <wp:inline distT="0" distB="0" distL="0" distR="0" wp14:anchorId="79F71E8D" wp14:editId="185C0B06">
                                  <wp:extent cx="1042484" cy="1205416"/>
                                  <wp:effectExtent l="0" t="5397" r="317" b="318"/>
                                  <wp:docPr id="32" name="Picture 0" descr="LEAF2_B.B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0" descr="LEAF2_B.BMP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1056813" cy="1221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0A57" w:rsidRDefault="00E50A57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</w:p>
                          <w:p w:rsidR="003D3593" w:rsidRDefault="00272B42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W</w:t>
                            </w:r>
                            <w:r w:rsidR="003D3593" w:rsidRPr="00DB5A5E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hat We’re Learning</w:t>
                            </w:r>
                            <w:r w:rsidR="003D3593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  <w:r w:rsidR="003D3593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</w:rPr>
                              <w:t>Rea</w:t>
                            </w:r>
                            <w:r w:rsidR="00DB5A5E">
                              <w:rPr>
                                <w:rFonts w:ascii="Comic Sans MS" w:hAnsi="Comic Sans MS"/>
                                <w:b/>
                              </w:rPr>
                              <w:t>d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</w:rPr>
                              <w:t>ing:</w:t>
                            </w:r>
                            <w:r w:rsidR="00CE05C2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356FAC">
                              <w:rPr>
                                <w:rFonts w:ascii="Comic Sans MS" w:hAnsi="Comic Sans MS"/>
                                <w:b/>
                              </w:rPr>
                              <w:t>Point of View of Author / Ourselves</w:t>
                            </w:r>
                          </w:p>
                          <w:p w:rsidR="003D3593" w:rsidRDefault="00272B42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Writing:</w:t>
                            </w:r>
                            <w:r w:rsidR="002A564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5FA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Informative Writing</w:t>
                            </w:r>
                            <w:r w:rsidR="00356F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– finish/publish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   </w:t>
                            </w:r>
                            <w:r w:rsidR="00F80DF6" w:rsidRP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89572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6FAC" w:rsidRPr="00356F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Arrays and Division concepts</w:t>
                            </w:r>
                            <w:r w:rsidR="00E95F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="0089572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B5A5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6F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Weather Impact in our lives</w:t>
                            </w:r>
                          </w:p>
                          <w:p w:rsidR="00272B42" w:rsidRDefault="00272B42" w:rsidP="00C05F0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72B42" w:rsidRDefault="00272B42" w:rsidP="00C05F0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7C20">
                              <w:rPr>
                                <w:sz w:val="28"/>
                                <w:szCs w:val="28"/>
                                <w:u w:val="single"/>
                              </w:rPr>
                              <w:t>Teacher Contact</w:t>
                            </w:r>
                            <w:r w:rsidRPr="00347C2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8" w:history="1">
                              <w:r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leslie.thomas@bullitt.kyschools.us</w:t>
                              </w:r>
                            </w:hyperlink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9" w:history="1">
                              <w:r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shelby.janes@bullitt.kyschools.us</w:t>
                              </w:r>
                            </w:hyperlink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  <w:t>erica.walker@bullitt.kyschools.us</w:t>
                            </w:r>
                          </w:p>
                          <w:p w:rsidR="00C05F0F" w:rsidRPr="00BA07B7" w:rsidRDefault="002A564F" w:rsidP="00C05F0F">
                            <w:pPr>
                              <w:pStyle w:val="FreeForm"/>
                              <w:jc w:val="center"/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  <w:br/>
                            </w:r>
                            <w:r w:rsidR="00C05F0F" w:rsidRPr="00BA07B7"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  <w:t>EMPOWERING STUDENTS TO SOAR!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5.25pt;margin-top:129pt;width:282pt;height:581.9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vu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" filled="f" stroked="f">
                <v:textbox inset="0,0,0,0">
                  <w:txbxContent>
                    <w:p w:rsidR="00E50A57" w:rsidRDefault="00DB5A5E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u w:val="single"/>
                        </w:rPr>
                        <w:t xml:space="preserve">IMPORTANT </w:t>
                      </w:r>
                      <w:r w:rsidR="00C05F0F" w:rsidRPr="00BA07B7">
                        <w:rPr>
                          <w:rFonts w:ascii="Comic Sans MS" w:hAnsi="Comic Sans MS"/>
                          <w:sz w:val="36"/>
                          <w:u w:val="single"/>
                        </w:rPr>
                        <w:t>Reminders</w:t>
                      </w:r>
                      <w:r w:rsidR="00C05F0F" w:rsidRPr="003D3593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  <w:r w:rsidR="00272B42" w:rsidRPr="00272B42">
                        <w:rPr>
                          <w:noProof/>
                        </w:rPr>
                        <w:t xml:space="preserve"> </w:t>
                      </w:r>
                      <w:r w:rsidR="00C05F0F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-HAT DAY= (Fridays)</w:t>
                      </w:r>
                      <w:r w:rsidR="00EB29B8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(You must pay $0.50 to wear a hat.)</w:t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-Snack Cart= (Fridays</w:t>
                      </w:r>
                      <w:r w:rsidR="00EB29B8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) </w:t>
                      </w:r>
                      <w:r w:rsidR="00EB29B8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(bring money</w:t>
                      </w:r>
                      <w:r w:rsidR="00E95FA2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, </w:t>
                      </w:r>
                      <w:r w:rsidR="00C05F0F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snacks </w:t>
                      </w:r>
                      <w:r w:rsidR="003C7D13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are</w:t>
                      </w:r>
                      <w:r w:rsidR="00C05F0F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$0.25-$1.00).</w:t>
                      </w:r>
                    </w:p>
                    <w:p w:rsidR="00356FAC" w:rsidRDefault="00356FAC" w:rsidP="00330ADA">
                      <w:pPr>
                        <w:pStyle w:val="NormalWeb"/>
                        <w:numPr>
                          <w:ilvl w:val="0"/>
                          <w:numId w:val="17"/>
                        </w:numPr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No School Dec. 16 – Jan. 2 </w:t>
                      </w:r>
                    </w:p>
                    <w:p w:rsidR="00E50A57" w:rsidRDefault="00356FAC" w:rsidP="00330ADA">
                      <w:pPr>
                        <w:pStyle w:val="NormalWeb"/>
                        <w:numPr>
                          <w:ilvl w:val="0"/>
                          <w:numId w:val="17"/>
                        </w:numPr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Christmas/New Years Break</w:t>
                      </w:r>
                    </w:p>
                    <w:p w:rsidR="00E50A57" w:rsidRDefault="00C05F0F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</w:rPr>
                      </w:pPr>
                      <w:r w:rsidRPr="00EB29B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</w:r>
                      <w:r w:rsidR="00272B42">
                        <w:rPr>
                          <w:noProof/>
                        </w:rPr>
                        <w:drawing>
                          <wp:inline distT="0" distB="0" distL="0" distR="0" wp14:anchorId="79F71E8D" wp14:editId="185C0B06">
                            <wp:extent cx="1042484" cy="1205416"/>
                            <wp:effectExtent l="0" t="5397" r="317" b="318"/>
                            <wp:docPr id="32" name="Picture 0" descr="LEAF2_B.B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0" descr="LEAF2_B.BMP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1056813" cy="1221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0A57" w:rsidRDefault="00E50A57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</w:rPr>
                      </w:pPr>
                    </w:p>
                    <w:p w:rsidR="003D3593" w:rsidRDefault="00272B42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u w:val="single"/>
                        </w:rPr>
                        <w:t>W</w:t>
                      </w:r>
                      <w:r w:rsidR="003D3593" w:rsidRPr="00DB5A5E">
                        <w:rPr>
                          <w:rFonts w:ascii="Comic Sans MS" w:hAnsi="Comic Sans MS"/>
                          <w:sz w:val="36"/>
                          <w:u w:val="single"/>
                        </w:rPr>
                        <w:t>hat We’re Learning</w:t>
                      </w:r>
                      <w:r w:rsidR="003D3593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  <w:r w:rsidR="003D3593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="003D3593">
                        <w:rPr>
                          <w:rFonts w:ascii="Comic Sans MS" w:hAnsi="Comic Sans MS"/>
                          <w:b/>
                        </w:rPr>
                        <w:t>Rea</w:t>
                      </w:r>
                      <w:r w:rsidR="00DB5A5E">
                        <w:rPr>
                          <w:rFonts w:ascii="Comic Sans MS" w:hAnsi="Comic Sans MS"/>
                          <w:b/>
                        </w:rPr>
                        <w:t>d</w:t>
                      </w:r>
                      <w:r w:rsidR="003D3593">
                        <w:rPr>
                          <w:rFonts w:ascii="Comic Sans MS" w:hAnsi="Comic Sans MS"/>
                          <w:b/>
                        </w:rPr>
                        <w:t>ing:</w:t>
                      </w:r>
                      <w:r w:rsidR="00CE05C2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356FAC">
                        <w:rPr>
                          <w:rFonts w:ascii="Comic Sans MS" w:hAnsi="Comic Sans MS"/>
                          <w:b/>
                        </w:rPr>
                        <w:t>Point of View of Author / Ourselves</w:t>
                      </w:r>
                    </w:p>
                    <w:p w:rsidR="003D3593" w:rsidRDefault="00272B42" w:rsidP="001E5185">
                      <w:pPr>
                        <w:pStyle w:val="BodyTex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Writing:</w:t>
                      </w:r>
                      <w:r w:rsidR="002A564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95FA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Informative Writing</w:t>
                      </w:r>
                      <w:r w:rsidR="00356FA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– finish/publish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  <w:t xml:space="preserve">   </w:t>
                      </w:r>
                      <w:r w:rsidR="00F80DF6" w:rsidRP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</w:t>
                      </w:r>
                      <w:r w:rsid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89572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356FAC" w:rsidRPr="00356FA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Arrays and Division concepts</w:t>
                      </w:r>
                      <w:r w:rsidR="00E95FA2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="0089572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Science</w:t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DB5A5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56FA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Weather Impact in our lives</w:t>
                      </w:r>
                    </w:p>
                    <w:p w:rsidR="00272B42" w:rsidRDefault="00272B42" w:rsidP="00C05F0F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272B42" w:rsidRDefault="00272B42" w:rsidP="00C05F0F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47C20">
                        <w:rPr>
                          <w:sz w:val="28"/>
                          <w:szCs w:val="28"/>
                          <w:u w:val="single"/>
                        </w:rPr>
                        <w:t>Teacher Contact</w:t>
                      </w:r>
                      <w:r w:rsidRPr="00347C20">
                        <w:rPr>
                          <w:sz w:val="28"/>
                          <w:szCs w:val="28"/>
                        </w:rPr>
                        <w:t>:</w:t>
                      </w:r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0" w:history="1">
                        <w:r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leslie.thomas@bullitt.kyschools.us</w:t>
                        </w:r>
                      </w:hyperlink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1" w:history="1">
                        <w:r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shelby.janes@bullitt.kyschools.us</w:t>
                        </w:r>
                      </w:hyperlink>
                      <w:r w:rsidRPr="00347C20">
                        <w:rPr>
                          <w:sz w:val="28"/>
                          <w:szCs w:val="28"/>
                        </w:rPr>
                        <w:br/>
                        <w:t>erica.walker@bullitt.kyschools.us</w:t>
                      </w:r>
                    </w:p>
                    <w:p w:rsidR="00C05F0F" w:rsidRPr="00BA07B7" w:rsidRDefault="002A564F" w:rsidP="00C05F0F">
                      <w:pPr>
                        <w:pStyle w:val="FreeForm"/>
                        <w:jc w:val="center"/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</w:pPr>
                      <w:r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  <w:br/>
                      </w:r>
                      <w:r w:rsidR="00C05F0F" w:rsidRPr="00BA07B7"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  <w:t>EMPOWERING STUDENTS TO SOAR!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6038850</wp:posOffset>
                </wp:positionH>
                <wp:positionV relativeFrom="page">
                  <wp:posOffset>7800975</wp:posOffset>
                </wp:positionV>
                <wp:extent cx="1093470" cy="1457325"/>
                <wp:effectExtent l="0" t="0" r="1905" b="0"/>
                <wp:wrapNone/>
                <wp:docPr id="29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0F" w:rsidRPr="00733253" w:rsidRDefault="00272B42" w:rsidP="00C05F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November</w:t>
                            </w:r>
                            <w:r w:rsidR="00C05F0F" w:rsidRPr="007332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7332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br/>
                              <w:t>Jedi</w:t>
                            </w:r>
                            <w:r w:rsidR="00C05F0F" w:rsidRPr="007332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7332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 w:rsidR="00C05F0F" w:rsidRPr="007332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of the Month</w:t>
                            </w:r>
                            <w:r w:rsidR="00C05F0F" w:rsidRPr="0073325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C05F0F" w:rsidRPr="00733253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E95FA2">
                              <w:rPr>
                                <w:sz w:val="22"/>
                                <w:szCs w:val="22"/>
                              </w:rPr>
                              <w:t>Lauren H.</w:t>
                            </w:r>
                            <w:r w:rsidR="00E95FA2">
                              <w:rPr>
                                <w:sz w:val="22"/>
                                <w:szCs w:val="22"/>
                              </w:rPr>
                              <w:br/>
                              <w:t>James F.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>Brock J.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>Caden G.</w:t>
                            </w:r>
                          </w:p>
                          <w:p w:rsidR="00C05F0F" w:rsidRDefault="00C05F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031" type="#_x0000_t202" style="position:absolute;margin-left:475.5pt;margin-top:614.25pt;width:86.1pt;height:1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0QVsgIAALQ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" filled="f" stroked="f">
                <v:textbox inset="0,0,0,0">
                  <w:txbxContent>
                    <w:p w:rsidR="00C05F0F" w:rsidRPr="00733253" w:rsidRDefault="00272B42" w:rsidP="00C05F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November</w:t>
                      </w:r>
                      <w:r w:rsidR="00C05F0F" w:rsidRPr="00733253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733253">
                        <w:rPr>
                          <w:b/>
                          <w:sz w:val="22"/>
                          <w:szCs w:val="22"/>
                          <w:u w:val="single"/>
                        </w:rPr>
                        <w:br/>
                        <w:t>Jedi</w:t>
                      </w:r>
                      <w:r w:rsidR="00C05F0F" w:rsidRPr="00733253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733253">
                        <w:rPr>
                          <w:b/>
                          <w:sz w:val="22"/>
                          <w:szCs w:val="22"/>
                          <w:u w:val="single"/>
                        </w:rPr>
                        <w:br/>
                      </w:r>
                      <w:r w:rsidR="00C05F0F" w:rsidRPr="00733253">
                        <w:rPr>
                          <w:b/>
                          <w:sz w:val="22"/>
                          <w:szCs w:val="22"/>
                          <w:u w:val="single"/>
                        </w:rPr>
                        <w:t>of the Month</w:t>
                      </w:r>
                      <w:r w:rsidR="00C05F0F" w:rsidRPr="00733253">
                        <w:rPr>
                          <w:sz w:val="22"/>
                          <w:szCs w:val="22"/>
                        </w:rPr>
                        <w:t>:</w:t>
                      </w:r>
                      <w:r w:rsidR="00C05F0F" w:rsidRPr="00733253">
                        <w:rPr>
                          <w:sz w:val="22"/>
                          <w:szCs w:val="22"/>
                        </w:rPr>
                        <w:br/>
                      </w:r>
                      <w:r w:rsidR="00E95FA2">
                        <w:rPr>
                          <w:sz w:val="22"/>
                          <w:szCs w:val="22"/>
                        </w:rPr>
                        <w:t>Lauren H.</w:t>
                      </w:r>
                      <w:r w:rsidR="00E95FA2">
                        <w:rPr>
                          <w:sz w:val="22"/>
                          <w:szCs w:val="22"/>
                        </w:rPr>
                        <w:br/>
                        <w:t>James F.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>Brock J.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>Caden G.</w:t>
                      </w:r>
                    </w:p>
                    <w:p w:rsidR="00C05F0F" w:rsidRDefault="00C05F0F"/>
                  </w:txbxContent>
                </v:textbox>
                <w10:wrap anchorx="page" anchory="page"/>
              </v:shape>
            </w:pict>
          </mc:Fallback>
        </mc:AlternateContent>
      </w:r>
      <w:r w:rsidR="00C05F0F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5762625</wp:posOffset>
            </wp:positionH>
            <wp:positionV relativeFrom="page">
              <wp:posOffset>7143750</wp:posOffset>
            </wp:positionV>
            <wp:extent cx="1589385" cy="2330450"/>
            <wp:effectExtent l="0" t="0" r="0" b="0"/>
            <wp:wrapNone/>
            <wp:docPr id="9" name="Picture 8" descr="DJI_Class_pumpkin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lass_pumpkin_b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716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-1060450</wp:posOffset>
                </wp:positionH>
                <wp:positionV relativeFrom="paragraph">
                  <wp:posOffset>8416290</wp:posOffset>
                </wp:positionV>
                <wp:extent cx="5189220" cy="644525"/>
                <wp:effectExtent l="0" t="0" r="0" b="0"/>
                <wp:wrapNone/>
                <wp:docPr id="2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0F" w:rsidRPr="0087413A" w:rsidRDefault="00C05F0F" w:rsidP="00C05F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7413A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Check out our website for lesson plans and resources. </w:t>
                            </w:r>
                          </w:p>
                          <w:p w:rsidR="00C05F0F" w:rsidRPr="0087413A" w:rsidRDefault="00C05F0F" w:rsidP="00C05F0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 w:rsidRPr="0087413A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http://freedomthirdgrade.weebly.com/</w:t>
                            </w:r>
                          </w:p>
                          <w:p w:rsidR="00F80DF6" w:rsidRPr="00F80DF6" w:rsidRDefault="00F80DF6" w:rsidP="00F80DF6">
                            <w:pPr>
                              <w:jc w:val="center"/>
                              <w:rPr>
                                <w:rFonts w:ascii="AbcTeacher" w:hAnsi="AbcTeach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7" o:spid="_x0000_s1033" type="#_x0000_t202" style="position:absolute;margin-left:-83.5pt;margin-top:662.7pt;width:408.6pt;height:50.7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kJtw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" filled="f" stroked="f">
                <v:textbox style="mso-fit-shape-to-text:t">
                  <w:txbxContent>
                    <w:p w:rsidR="00C05F0F" w:rsidRPr="0087413A" w:rsidRDefault="00C05F0F" w:rsidP="00C05F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87413A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Check out our website for lesson plans and resources. </w:t>
                      </w:r>
                    </w:p>
                    <w:p w:rsidR="00C05F0F" w:rsidRPr="0087413A" w:rsidRDefault="00C05F0F" w:rsidP="00C05F0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  <w:r w:rsidRPr="0087413A"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http://freedomthirdgrade.weebly.com/</w:t>
                      </w:r>
                    </w:p>
                    <w:p w:rsidR="00F80DF6" w:rsidRPr="00F80DF6" w:rsidRDefault="00F80DF6" w:rsidP="00F80DF6">
                      <w:pPr>
                        <w:jc w:val="center"/>
                        <w:rPr>
                          <w:rFonts w:ascii="AbcTeacher" w:hAnsi="AbcTeach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724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2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A7B49" id="Group 300" o:spid="_x0000_s1026" style="position:absolute;margin-left:27pt;margin-top:63pt;width:558pt;height:697.2pt;z-index:25164390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27470" cy="1028700"/>
                <wp:effectExtent l="19050" t="19050" r="11430" b="19050"/>
                <wp:wrapNone/>
                <wp:docPr id="19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EF406" id="Rectangle 284" o:spid="_x0000_s1026" style="position:absolute;margin-left:54pt;margin-top:36pt;width:506.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4" type="#_x0000_t202" style="position:absolute;margin-left:200pt;margin-top:248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x9Nipr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7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5" type="#_x0000_t202" style="position:absolute;margin-left:199.2pt;margin-top:519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Tq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S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JJmaYCere5Cv&#10;kiAwkCJMQDAaqb5jNMA0ybD+dqCKYdS+F9ACdvRMhpqM3WRQUYJrhg1G3twYP6IOveL7BpB9kwl5&#10;BW1Scydi208+CmBgFzAhHJeHaWZH0Pna3Xqcuetf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/MA06r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6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margin-left:200pt;margin-top:97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7HsQ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EWpfse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5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margin-left:201pt;margin-top:351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rF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Jc4axb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4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201pt;margin-top:604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sKsQIAALw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m6jsK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3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margin-left:43pt;margin-top:9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NChL92wAgAAvA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2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margin-left:43.2pt;margin-top:451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mD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BCNBe6jRHTsYdC0PKJ5D9V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+ScjUBRtZ34N+&#10;lQSFgRZhBILRSvUDoxHGSY719x1VDKPug4AesLNnMtRkbCaDigpcc2ww8ubK+Bm1GxTftoDsu0zI&#10;K+iThjsV24byUQAFu4AR4cg8jjM7g07X7tbT0F3+Ag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r6CmD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1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1" type="#_x0000_t202" style="position:absolute;margin-left:200pt;margin-top:82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2Ms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fANjLL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0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198.2pt;margin-top:319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BGX6u+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199pt;margin-top:546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gr1F4L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4" type="#_x0000_t202" style="position:absolute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294sg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fJdveL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margin-left:42.2pt;margin-top:436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5qsQIAALs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B+Fea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6" type="#_x0000_t202" style="position:absolute;margin-left:200pt;margin-top:22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L/Vpl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margin-left:201pt;margin-top:213.8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mYsA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/A9cuyCjazvQb9K&#10;gsJAizABwWil+oHRCNMkx/r7jiqGUfdBQA/Y0TMZajI2k0FFBa45Nhh5c2X8iNoNim9bQPZdJuQV&#10;9EnDnYptQ/kogIJdwIRwZB6nmR1Bp2t362nmLn8B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jDaZmLACAAC7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8" type="#_x0000_t202" style="position:absolute;margin-left:202pt;margin-top:362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0h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JGl/SG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23" w:rsidRDefault="00AA6723">
      <w:r>
        <w:separator/>
      </w:r>
    </w:p>
  </w:endnote>
  <w:endnote w:type="continuationSeparator" w:id="0">
    <w:p w:rsidR="00AA6723" w:rsidRDefault="00AA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23" w:rsidRDefault="00AA6723">
      <w:r>
        <w:separator/>
      </w:r>
    </w:p>
  </w:footnote>
  <w:footnote w:type="continuationSeparator" w:id="0">
    <w:p w:rsidR="00AA6723" w:rsidRDefault="00AA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B60A8"/>
    <w:multiLevelType w:val="hybridMultilevel"/>
    <w:tmpl w:val="00344D42"/>
    <w:lvl w:ilvl="0" w:tplc="EF30A31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0AC7A7F"/>
    <w:multiLevelType w:val="hybridMultilevel"/>
    <w:tmpl w:val="9DF8A11E"/>
    <w:lvl w:ilvl="0" w:tplc="4C500F1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D"/>
    <w:rsid w:val="00023250"/>
    <w:rsid w:val="0002777D"/>
    <w:rsid w:val="00032DBA"/>
    <w:rsid w:val="00055F8D"/>
    <w:rsid w:val="000877A4"/>
    <w:rsid w:val="000B3500"/>
    <w:rsid w:val="000C2ED6"/>
    <w:rsid w:val="000C3A08"/>
    <w:rsid w:val="000D3070"/>
    <w:rsid w:val="000D5D3D"/>
    <w:rsid w:val="000E32BD"/>
    <w:rsid w:val="000F6884"/>
    <w:rsid w:val="000F71FF"/>
    <w:rsid w:val="00124E58"/>
    <w:rsid w:val="00144343"/>
    <w:rsid w:val="0014699E"/>
    <w:rsid w:val="00164D3F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F5E64"/>
    <w:rsid w:val="00207218"/>
    <w:rsid w:val="00213DB3"/>
    <w:rsid w:val="00215570"/>
    <w:rsid w:val="00215A45"/>
    <w:rsid w:val="00215D3F"/>
    <w:rsid w:val="00222136"/>
    <w:rsid w:val="00236358"/>
    <w:rsid w:val="00236FD0"/>
    <w:rsid w:val="002462D9"/>
    <w:rsid w:val="00264F70"/>
    <w:rsid w:val="00272B42"/>
    <w:rsid w:val="00284F12"/>
    <w:rsid w:val="0029028F"/>
    <w:rsid w:val="00296F3F"/>
    <w:rsid w:val="002A564F"/>
    <w:rsid w:val="002B1E02"/>
    <w:rsid w:val="002C08BC"/>
    <w:rsid w:val="002C35F7"/>
    <w:rsid w:val="002D2D8A"/>
    <w:rsid w:val="002D6E43"/>
    <w:rsid w:val="002F0AEB"/>
    <w:rsid w:val="00330ADA"/>
    <w:rsid w:val="0033356B"/>
    <w:rsid w:val="00350640"/>
    <w:rsid w:val="00356FAC"/>
    <w:rsid w:val="003732DA"/>
    <w:rsid w:val="003743CF"/>
    <w:rsid w:val="003763D1"/>
    <w:rsid w:val="0037725E"/>
    <w:rsid w:val="00380B5D"/>
    <w:rsid w:val="00380C9F"/>
    <w:rsid w:val="00393C08"/>
    <w:rsid w:val="00394414"/>
    <w:rsid w:val="00394ED5"/>
    <w:rsid w:val="00395BA3"/>
    <w:rsid w:val="003A44AF"/>
    <w:rsid w:val="003B7587"/>
    <w:rsid w:val="003C1C93"/>
    <w:rsid w:val="003C2170"/>
    <w:rsid w:val="003C7D13"/>
    <w:rsid w:val="003D3593"/>
    <w:rsid w:val="003E0B50"/>
    <w:rsid w:val="004203BE"/>
    <w:rsid w:val="00421337"/>
    <w:rsid w:val="00436C5B"/>
    <w:rsid w:val="00453D3E"/>
    <w:rsid w:val="00456E19"/>
    <w:rsid w:val="004629DF"/>
    <w:rsid w:val="0048007A"/>
    <w:rsid w:val="00490F4F"/>
    <w:rsid w:val="004B2483"/>
    <w:rsid w:val="004B2E97"/>
    <w:rsid w:val="004C1FC0"/>
    <w:rsid w:val="004C6EE1"/>
    <w:rsid w:val="004C787F"/>
    <w:rsid w:val="00516F08"/>
    <w:rsid w:val="00522790"/>
    <w:rsid w:val="00523ABD"/>
    <w:rsid w:val="00524BBD"/>
    <w:rsid w:val="00530AF1"/>
    <w:rsid w:val="005506E3"/>
    <w:rsid w:val="005577F7"/>
    <w:rsid w:val="00583C38"/>
    <w:rsid w:val="005848F0"/>
    <w:rsid w:val="00593D63"/>
    <w:rsid w:val="0059690B"/>
    <w:rsid w:val="005B43FF"/>
    <w:rsid w:val="005B4F56"/>
    <w:rsid w:val="005B7866"/>
    <w:rsid w:val="00605769"/>
    <w:rsid w:val="00647FE7"/>
    <w:rsid w:val="00651F9C"/>
    <w:rsid w:val="00680919"/>
    <w:rsid w:val="00681C27"/>
    <w:rsid w:val="00685F8D"/>
    <w:rsid w:val="00687EE6"/>
    <w:rsid w:val="006A65B0"/>
    <w:rsid w:val="006D64B2"/>
    <w:rsid w:val="006E29F9"/>
    <w:rsid w:val="006F27EA"/>
    <w:rsid w:val="006F69EC"/>
    <w:rsid w:val="00701254"/>
    <w:rsid w:val="007041E4"/>
    <w:rsid w:val="0070753C"/>
    <w:rsid w:val="0070786F"/>
    <w:rsid w:val="00713F30"/>
    <w:rsid w:val="0073033D"/>
    <w:rsid w:val="00730D8F"/>
    <w:rsid w:val="00733253"/>
    <w:rsid w:val="00733748"/>
    <w:rsid w:val="00742189"/>
    <w:rsid w:val="00744EA7"/>
    <w:rsid w:val="00754090"/>
    <w:rsid w:val="00782EB2"/>
    <w:rsid w:val="00796726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22F5A"/>
    <w:rsid w:val="00831A8F"/>
    <w:rsid w:val="00835E85"/>
    <w:rsid w:val="00841065"/>
    <w:rsid w:val="0084273F"/>
    <w:rsid w:val="00851A42"/>
    <w:rsid w:val="00852988"/>
    <w:rsid w:val="008607B7"/>
    <w:rsid w:val="00892B10"/>
    <w:rsid w:val="00895724"/>
    <w:rsid w:val="0089678D"/>
    <w:rsid w:val="008A0005"/>
    <w:rsid w:val="008B458E"/>
    <w:rsid w:val="008B536F"/>
    <w:rsid w:val="008C7FE0"/>
    <w:rsid w:val="008D21C3"/>
    <w:rsid w:val="008D5A62"/>
    <w:rsid w:val="008E02B2"/>
    <w:rsid w:val="008F66E7"/>
    <w:rsid w:val="00900346"/>
    <w:rsid w:val="00902848"/>
    <w:rsid w:val="0091225B"/>
    <w:rsid w:val="00925343"/>
    <w:rsid w:val="00940F18"/>
    <w:rsid w:val="0094155C"/>
    <w:rsid w:val="009429B8"/>
    <w:rsid w:val="00944813"/>
    <w:rsid w:val="00961310"/>
    <w:rsid w:val="00962C7E"/>
    <w:rsid w:val="00976A0F"/>
    <w:rsid w:val="00983828"/>
    <w:rsid w:val="009911F3"/>
    <w:rsid w:val="009916DB"/>
    <w:rsid w:val="009A266F"/>
    <w:rsid w:val="009C438E"/>
    <w:rsid w:val="009D45B7"/>
    <w:rsid w:val="009E08FE"/>
    <w:rsid w:val="009E0C63"/>
    <w:rsid w:val="009E4798"/>
    <w:rsid w:val="009F08D6"/>
    <w:rsid w:val="009F2C50"/>
    <w:rsid w:val="00A01F2D"/>
    <w:rsid w:val="00A20556"/>
    <w:rsid w:val="00A3453A"/>
    <w:rsid w:val="00A5380F"/>
    <w:rsid w:val="00A67E51"/>
    <w:rsid w:val="00A72C57"/>
    <w:rsid w:val="00A842F7"/>
    <w:rsid w:val="00A843A1"/>
    <w:rsid w:val="00A9094F"/>
    <w:rsid w:val="00AA15E6"/>
    <w:rsid w:val="00AA25FE"/>
    <w:rsid w:val="00AA4743"/>
    <w:rsid w:val="00AA6723"/>
    <w:rsid w:val="00AB6661"/>
    <w:rsid w:val="00AC3FF1"/>
    <w:rsid w:val="00AD148A"/>
    <w:rsid w:val="00AE296C"/>
    <w:rsid w:val="00AE5663"/>
    <w:rsid w:val="00AF3D9C"/>
    <w:rsid w:val="00B00C94"/>
    <w:rsid w:val="00B34567"/>
    <w:rsid w:val="00B449D0"/>
    <w:rsid w:val="00B55990"/>
    <w:rsid w:val="00B62ACF"/>
    <w:rsid w:val="00B71E36"/>
    <w:rsid w:val="00B80D62"/>
    <w:rsid w:val="00B81AA8"/>
    <w:rsid w:val="00B82706"/>
    <w:rsid w:val="00B84147"/>
    <w:rsid w:val="00B87FC2"/>
    <w:rsid w:val="00BA396A"/>
    <w:rsid w:val="00BA7E32"/>
    <w:rsid w:val="00BB757B"/>
    <w:rsid w:val="00BC06B5"/>
    <w:rsid w:val="00BC1091"/>
    <w:rsid w:val="00BC533E"/>
    <w:rsid w:val="00BC59D1"/>
    <w:rsid w:val="00BD1DAC"/>
    <w:rsid w:val="00BE1E9C"/>
    <w:rsid w:val="00C05F0F"/>
    <w:rsid w:val="00C10DA8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779E"/>
    <w:rsid w:val="00C80EC0"/>
    <w:rsid w:val="00C83579"/>
    <w:rsid w:val="00C912C8"/>
    <w:rsid w:val="00C91C21"/>
    <w:rsid w:val="00CB0B1A"/>
    <w:rsid w:val="00CC3F51"/>
    <w:rsid w:val="00CD4651"/>
    <w:rsid w:val="00CE05C2"/>
    <w:rsid w:val="00CE3D08"/>
    <w:rsid w:val="00CE470C"/>
    <w:rsid w:val="00CE6A69"/>
    <w:rsid w:val="00CE7A71"/>
    <w:rsid w:val="00CF10F8"/>
    <w:rsid w:val="00CF17E1"/>
    <w:rsid w:val="00CF3A30"/>
    <w:rsid w:val="00CF7A63"/>
    <w:rsid w:val="00D026D5"/>
    <w:rsid w:val="00D05582"/>
    <w:rsid w:val="00D12DA3"/>
    <w:rsid w:val="00D33014"/>
    <w:rsid w:val="00D3519B"/>
    <w:rsid w:val="00D36E4E"/>
    <w:rsid w:val="00D431BD"/>
    <w:rsid w:val="00D45F68"/>
    <w:rsid w:val="00D502D3"/>
    <w:rsid w:val="00D53217"/>
    <w:rsid w:val="00DB5A5E"/>
    <w:rsid w:val="00DC2208"/>
    <w:rsid w:val="00DC508A"/>
    <w:rsid w:val="00DC5880"/>
    <w:rsid w:val="00DD19F0"/>
    <w:rsid w:val="00DD4680"/>
    <w:rsid w:val="00DE68B8"/>
    <w:rsid w:val="00DF3CC2"/>
    <w:rsid w:val="00E050A4"/>
    <w:rsid w:val="00E20BC7"/>
    <w:rsid w:val="00E247EF"/>
    <w:rsid w:val="00E50A57"/>
    <w:rsid w:val="00E76CCF"/>
    <w:rsid w:val="00E95FA2"/>
    <w:rsid w:val="00E97DCF"/>
    <w:rsid w:val="00EA57E3"/>
    <w:rsid w:val="00EA7C22"/>
    <w:rsid w:val="00EB10EA"/>
    <w:rsid w:val="00EB1AF4"/>
    <w:rsid w:val="00EB29B8"/>
    <w:rsid w:val="00EC3FEA"/>
    <w:rsid w:val="00F12F72"/>
    <w:rsid w:val="00F340E7"/>
    <w:rsid w:val="00F36E14"/>
    <w:rsid w:val="00F46A00"/>
    <w:rsid w:val="00F575C2"/>
    <w:rsid w:val="00F61B89"/>
    <w:rsid w:val="00F6665B"/>
    <w:rsid w:val="00F7747A"/>
    <w:rsid w:val="00F80DF6"/>
    <w:rsid w:val="00F853D5"/>
    <w:rsid w:val="00FC3BB9"/>
    <w:rsid w:val="00FD6544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4:docId w14:val="75103D42"/>
  <w15:docId w15:val="{9D50DCBA-490F-4CBC-84B4-75A83832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5F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reeForm">
    <w:name w:val="Free Form"/>
    <w:rsid w:val="00C05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ie.thomas@bullitt.kyschools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elby.janes@bullitt.kyschools.u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eslie.thomas@bullitt.kyschools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lby.janes@bullitt.kyschools.u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1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Thomas, Leslie</cp:lastModifiedBy>
  <cp:revision>2</cp:revision>
  <cp:lastPrinted>2017-11-01T13:04:00Z</cp:lastPrinted>
  <dcterms:created xsi:type="dcterms:W3CDTF">2017-11-27T16:12:00Z</dcterms:created>
  <dcterms:modified xsi:type="dcterms:W3CDTF">2017-11-27T16:12:00Z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