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330A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952625"/>
                <wp:effectExtent l="0" t="0" r="28575" b="2857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526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330ADA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330AD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 Science</w:t>
                            </w:r>
                          </w:p>
                          <w:p w:rsidR="00C05F0F" w:rsidRPr="00347C20" w:rsidRDefault="00330AD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Thomas: Arts and 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330ADA">
                              <w:rPr>
                                <w:szCs w:val="24"/>
                              </w:rPr>
                              <w:t>Library</w:t>
                            </w:r>
                            <w:r w:rsidRPr="00347C20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8.25pt;margin-top:570.75pt;width:147.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330ADA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330AD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 Science</w:t>
                      </w:r>
                    </w:p>
                    <w:p w:rsidR="00C05F0F" w:rsidRPr="00347C20" w:rsidRDefault="00330AD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Thomas: Arts and 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330ADA">
                        <w:rPr>
                          <w:szCs w:val="24"/>
                        </w:rPr>
                        <w:t>Library</w:t>
                      </w:r>
                      <w:r w:rsidRPr="00347C20">
                        <w:rPr>
                          <w:szCs w:val="24"/>
                        </w:rPr>
                        <w:t xml:space="preserve"> </w:t>
                      </w:r>
                    </w:p>
                    <w:bookmarkEnd w:id="1"/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saw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paws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straw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lawn</w:t>
                            </w:r>
                          </w:p>
                          <w:p w:rsidR="00C05F0F" w:rsidRDefault="00E95FA2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awk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crawl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shawl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cause</w:t>
                            </w:r>
                          </w:p>
                          <w:p w:rsidR="00C05F0F" w:rsidRDefault="008B458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caught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pause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sauce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taught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haunt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vault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cross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cloth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frost</w:t>
                            </w:r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18.song</w:t>
                            </w:r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19.laugh</w:t>
                            </w:r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20.fault</w:t>
                            </w:r>
                          </w:p>
                          <w:p w:rsidR="003D3593" w:rsidRPr="00207218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E95FA2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8B458E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17th</w:t>
                            </w: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saw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paws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straw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lawn</w:t>
                      </w:r>
                    </w:p>
                    <w:p w:rsidR="00C05F0F" w:rsidRDefault="00E95FA2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awk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crawl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shawl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cause</w:t>
                      </w:r>
                    </w:p>
                    <w:p w:rsidR="00C05F0F" w:rsidRDefault="008B458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caught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pause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sauce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taught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haunt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vault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cross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cloth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frost</w:t>
                      </w:r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18.song</w:t>
                      </w:r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19.laugh</w:t>
                      </w:r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20.fault</w:t>
                      </w:r>
                    </w:p>
                    <w:p w:rsidR="003D3593" w:rsidRPr="00207218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E95FA2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November </w:t>
                      </w:r>
                      <w:r w:rsidR="008B458E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17th</w:t>
                      </w: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272B42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November </w:t>
                            </w:r>
                            <w:r w:rsidR="00330AD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</w:t>
                            </w:r>
                            <w:r w:rsidR="00330ADA" w:rsidRPr="00330AD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330AD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17th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I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0+Mw0Y2Yt6J6&#10;BAVLAQIDLcLkA6MR8jtGA0yRDKtveyIpRu17Dq/AjJzZkLOxnQ3CS7iaYY3RZK71NJr2vWS7BpCn&#10;d8bFDbyUmlkRP2VxfF8wGSyX4xQzo+f833o9zdrVL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KR5Yi+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272B42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November </w:t>
                      </w:r>
                      <w:r w:rsidR="00330AD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</w:t>
                      </w:r>
                      <w:r w:rsidR="00330ADA" w:rsidRPr="00330AD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330AD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17th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A57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</w:p>
                          <w:p w:rsidR="00E50A57" w:rsidRDefault="00330ADA" w:rsidP="00330AD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Canned Food Drive this week</w:t>
                            </w:r>
                            <w:r w:rsidR="008B458E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-Friday, November 1</w:t>
                            </w:r>
                            <w:r w:rsid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Word Study Assessment</w:t>
                            </w:r>
                            <w:r w:rsid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-November 22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-24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Thanksgiving Break, NO SCHOOL!</w:t>
                            </w:r>
                          </w:p>
                          <w:p w:rsidR="00E50A57" w:rsidRDefault="00C05F0F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272B42">
                              <w:rPr>
                                <w:noProof/>
                              </w:rPr>
                              <w:drawing>
                                <wp:inline distT="0" distB="0" distL="0" distR="0" wp14:anchorId="79F71E8D" wp14:editId="185C0B06">
                                  <wp:extent cx="1042484" cy="1205416"/>
                                  <wp:effectExtent l="0" t="5397" r="317" b="318"/>
                                  <wp:docPr id="32" name="Picture 0" descr="LEAF2_B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0" descr="LEAF2_B.BMP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056813" cy="122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A57" w:rsidRDefault="00E50A57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</w:p>
                          <w:p w:rsidR="003D3593" w:rsidRDefault="00272B42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C508A">
                              <w:rPr>
                                <w:rFonts w:ascii="Comic Sans MS" w:hAnsi="Comic Sans MS"/>
                                <w:b/>
                              </w:rPr>
                              <w:t>Main Idea of Non-Fiction texts!</w:t>
                            </w:r>
                            <w:r w:rsidR="00330ADA">
                              <w:rPr>
                                <w:rFonts w:ascii="Comic Sans MS" w:hAnsi="Comic Sans MS"/>
                                <w:b/>
                              </w:rPr>
                              <w:t xml:space="preserve"> Test Friday</w:t>
                            </w:r>
                          </w:p>
                          <w:p w:rsidR="003D3593" w:rsidRDefault="00272B42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Informative 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Multiplication Tests will be given to test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fluency.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Keep practicing your facts!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 will begin our Science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Performance Tasks on Plant Adaptation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272B42" w:rsidRDefault="00272B42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72B42" w:rsidRDefault="00272B42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G7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JwGYSvK&#10;J6CwFEAwICNsPhBqIX9i1MMWSbH6sSeSYtR85DAGZuVMgpyE7SQQXsDTFGuMRnGtx9W07yTb1YA8&#10;DhoXtzAqFbMkNjM1RnEcMNgMNpfjFjOr5+W/tTrv2tVvAA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fEjxu7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E50A57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</w:p>
                    <w:p w:rsidR="00E50A57" w:rsidRDefault="00330ADA" w:rsidP="00330AD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Canned Food Drive this week</w:t>
                      </w:r>
                      <w:r w:rsidR="008B458E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-Friday, November 1</w:t>
                      </w:r>
                      <w:r w:rsid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Word Study Assessment</w:t>
                      </w:r>
                      <w:r w:rsid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-November 22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-24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Thanksgiving Break, NO SCHOOL!</w:t>
                      </w:r>
                    </w:p>
                    <w:p w:rsidR="00E50A57" w:rsidRDefault="00C05F0F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272B42">
                        <w:rPr>
                          <w:noProof/>
                        </w:rPr>
                        <w:drawing>
                          <wp:inline distT="0" distB="0" distL="0" distR="0" wp14:anchorId="79F71E8D" wp14:editId="185C0B06">
                            <wp:extent cx="1042484" cy="1205416"/>
                            <wp:effectExtent l="0" t="5397" r="317" b="318"/>
                            <wp:docPr id="32" name="Picture 0" descr="LEAF2_B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0" descr="LEAF2_B.BMP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056813" cy="122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A57" w:rsidRDefault="00E50A57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</w:p>
                    <w:p w:rsidR="003D3593" w:rsidRDefault="00272B42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C508A">
                        <w:rPr>
                          <w:rFonts w:ascii="Comic Sans MS" w:hAnsi="Comic Sans MS"/>
                          <w:b/>
                        </w:rPr>
                        <w:t>Main Idea of Non-Fiction texts!</w:t>
                      </w:r>
                      <w:r w:rsidR="00330ADA">
                        <w:rPr>
                          <w:rFonts w:ascii="Comic Sans MS" w:hAnsi="Comic Sans MS"/>
                          <w:b/>
                        </w:rPr>
                        <w:t xml:space="preserve"> Test Friday</w:t>
                      </w:r>
                    </w:p>
                    <w:p w:rsidR="003D3593" w:rsidRDefault="00272B42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Informative Writing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Multiplication Tests will be given to test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t>fluency.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Keep practicing your facts!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 will begin our Science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Performance Tasks on Plant Adaptation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272B42" w:rsidRDefault="00272B42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272B42" w:rsidRDefault="00272B42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733253" w:rsidRDefault="00272B42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="00C05F0F"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05F0F"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t>Lauren H.</w:t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br/>
                              <w:t>James F.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Brock J.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Caden G.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1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QV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WR6CFtZPoKE&#10;lQSBgRhh9IFRS/Udox7GSIr1tz1VDKPmvYBnYGfOZKjJ2E4GFQVcTbHBaDTXZpxN+07xXQ3I40MT&#10;8gaeSsWdiO2bGrMABnYBo8FxOY4xO3vO187radiufgE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P+TRBW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Pr="00733253" w:rsidRDefault="00272B42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November</w:t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="00C05F0F"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="00C05F0F" w:rsidRPr="00733253">
                        <w:rPr>
                          <w:sz w:val="22"/>
                          <w:szCs w:val="22"/>
                        </w:rPr>
                        <w:br/>
                      </w:r>
                      <w:r w:rsidR="00E95FA2">
                        <w:rPr>
                          <w:sz w:val="22"/>
                          <w:szCs w:val="22"/>
                        </w:rPr>
                        <w:t>Lauren H.</w:t>
                      </w:r>
                      <w:r w:rsidR="00E95FA2">
                        <w:rPr>
                          <w:sz w:val="22"/>
                          <w:szCs w:val="22"/>
                        </w:rPr>
                        <w:br/>
                        <w:t>James F.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Brock J.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Caden G.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B60A8"/>
    <w:multiLevelType w:val="hybridMultilevel"/>
    <w:tmpl w:val="00344D42"/>
    <w:lvl w:ilvl="0" w:tplc="EF30A3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0ADA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2706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36E4E"/>
    <w:rsid w:val="00D431BD"/>
    <w:rsid w:val="00D45F68"/>
    <w:rsid w:val="00D502D3"/>
    <w:rsid w:val="00D53217"/>
    <w:rsid w:val="00DB5A5E"/>
    <w:rsid w:val="00DC2208"/>
    <w:rsid w:val="00DC508A"/>
    <w:rsid w:val="00DC5880"/>
    <w:rsid w:val="00DD19F0"/>
    <w:rsid w:val="00DD4680"/>
    <w:rsid w:val="00DE68B8"/>
    <w:rsid w:val="00DF3CC2"/>
    <w:rsid w:val="00E050A4"/>
    <w:rsid w:val="00E20BC7"/>
    <w:rsid w:val="00E247EF"/>
    <w:rsid w:val="00E50A57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77190BED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2017-11-01T13:04:00Z</cp:lastPrinted>
  <dcterms:created xsi:type="dcterms:W3CDTF">2017-11-13T12:58:00Z</dcterms:created>
  <dcterms:modified xsi:type="dcterms:W3CDTF">2017-11-13T12:58:00Z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