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14:paraId="6F83A3DD" w14:textId="77777777"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2574A" wp14:editId="4085F89E">
                <wp:simplePos x="0" y="0"/>
                <wp:positionH relativeFrom="page">
                  <wp:posOffset>3819525</wp:posOffset>
                </wp:positionH>
                <wp:positionV relativeFrom="page">
                  <wp:posOffset>7191375</wp:posOffset>
                </wp:positionV>
                <wp:extent cx="2028825" cy="1943100"/>
                <wp:effectExtent l="0" t="0" r="28575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2CE1B" w14:textId="77777777"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14:paraId="4459D75F" w14:textId="77777777"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14:paraId="45A83133" w14:textId="3E9D677D" w:rsidR="00C05F0F" w:rsidRPr="00347C20" w:rsidRDefault="00291AFE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Green</w:t>
                            </w:r>
                            <w:r w:rsidR="00F249DF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14:paraId="60745BA0" w14:textId="29A8305C" w:rsidR="00C05F0F" w:rsidRPr="00347C20" w:rsidRDefault="00256CE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</w:t>
                            </w:r>
                            <w:r w:rsidR="00A401DB">
                              <w:rPr>
                                <w:szCs w:val="24"/>
                              </w:rPr>
                              <w:t xml:space="preserve"> </w:t>
                            </w:r>
                            <w:r w:rsidR="00291AFE">
                              <w:rPr>
                                <w:szCs w:val="24"/>
                              </w:rPr>
                              <w:t>Science Lab</w:t>
                            </w:r>
                          </w:p>
                          <w:p w14:paraId="6AEBEAC1" w14:textId="57F87994"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>Thomas:</w:t>
                            </w:r>
                            <w:r w:rsidR="00291AFE">
                              <w:rPr>
                                <w:szCs w:val="24"/>
                              </w:rPr>
                              <w:t xml:space="preserve"> Arts &amp; Humanities</w:t>
                            </w:r>
                          </w:p>
                          <w:p w14:paraId="7799E1F3" w14:textId="19FCEFB5" w:rsidR="00C05F0F" w:rsidRPr="00347C20" w:rsidRDefault="00A401DB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</w:t>
                            </w:r>
                            <w:r w:rsidR="00291AFE">
                              <w:rPr>
                                <w:szCs w:val="24"/>
                              </w:rPr>
                              <w:t>Library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657E2096" w14:textId="77777777"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2574A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.75pt;margin-top:566.25pt;width:159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" filled="f">
                <v:stroke dashstyle="1 1" endcap="round"/>
                <v:textbox inset="0,0,0,0">
                  <w:txbxContent>
                    <w:p w14:paraId="7972CE1B" w14:textId="77777777"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14:paraId="4459D75F" w14:textId="77777777"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14:paraId="45A83133" w14:textId="3E9D677D" w:rsidR="00C05F0F" w:rsidRPr="00347C20" w:rsidRDefault="00291AFE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Green</w:t>
                      </w:r>
                      <w:r w:rsidR="00F249DF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14:paraId="60745BA0" w14:textId="29A8305C" w:rsidR="00C05F0F" w:rsidRPr="00347C20" w:rsidRDefault="00256CE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</w:t>
                      </w:r>
                      <w:r w:rsidR="00A401DB">
                        <w:rPr>
                          <w:szCs w:val="24"/>
                        </w:rPr>
                        <w:t xml:space="preserve"> </w:t>
                      </w:r>
                      <w:r w:rsidR="00291AFE">
                        <w:rPr>
                          <w:szCs w:val="24"/>
                        </w:rPr>
                        <w:t>Science Lab</w:t>
                      </w:r>
                    </w:p>
                    <w:p w14:paraId="6AEBEAC1" w14:textId="57F87994"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>Thomas:</w:t>
                      </w:r>
                      <w:r w:rsidR="00291AFE">
                        <w:rPr>
                          <w:szCs w:val="24"/>
                        </w:rPr>
                        <w:t xml:space="preserve"> Arts &amp; Humanities</w:t>
                      </w:r>
                    </w:p>
                    <w:p w14:paraId="7799E1F3" w14:textId="19FCEFB5" w:rsidR="00C05F0F" w:rsidRPr="00347C20" w:rsidRDefault="00A401DB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Walker: </w:t>
                      </w:r>
                      <w:r w:rsidR="00AD3A0E">
                        <w:rPr>
                          <w:szCs w:val="24"/>
                        </w:rPr>
                        <w:t xml:space="preserve"> </w:t>
                      </w:r>
                      <w:r w:rsidR="00291AFE">
                        <w:rPr>
                          <w:szCs w:val="24"/>
                        </w:rPr>
                        <w:t>Library</w:t>
                      </w:r>
                      <w:r w:rsidR="00AD3A0E">
                        <w:rPr>
                          <w:szCs w:val="24"/>
                        </w:rPr>
                        <w:t xml:space="preserve">             </w:t>
                      </w:r>
                    </w:p>
                    <w:p w14:paraId="657E2096" w14:textId="77777777"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6C244" wp14:editId="01677DCE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12D60" w14:textId="77777777"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14:paraId="6DB6B03C" w14:textId="1B8C4AF5" w:rsidR="00DF4D4E" w:rsidRDefault="006C24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Jimmy P.</w:t>
                            </w:r>
                          </w:p>
                          <w:p w14:paraId="70246547" w14:textId="57C58F97" w:rsidR="006C247C" w:rsidRDefault="006C24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Mariana M.</w:t>
                            </w:r>
                          </w:p>
                          <w:p w14:paraId="51226B25" w14:textId="048823A0" w:rsidR="00F249DF" w:rsidRDefault="00F249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Ben B.</w:t>
                            </w:r>
                          </w:p>
                          <w:p w14:paraId="75CB6C3E" w14:textId="1BC8E47E" w:rsidR="00F249DF" w:rsidRDefault="00F249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Macy Y.</w:t>
                            </w:r>
                          </w:p>
                          <w:p w14:paraId="068D028B" w14:textId="77777777" w:rsidR="006C247C" w:rsidRDefault="006C24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56C244" id="Text Box 31" o:spid="_x0000_s1027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" fillcolor="white [3201]" strokeweight=".5pt">
                <v:textbox>
                  <w:txbxContent>
                    <w:p w14:paraId="63812D60" w14:textId="77777777"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14:paraId="6DB6B03C" w14:textId="1B8C4AF5" w:rsidR="00DF4D4E" w:rsidRDefault="006C24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Jimmy P.</w:t>
                      </w:r>
                    </w:p>
                    <w:p w14:paraId="70246547" w14:textId="57C58F97" w:rsidR="006C247C" w:rsidRDefault="006C24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Mariana M.</w:t>
                      </w:r>
                    </w:p>
                    <w:p w14:paraId="51226B25" w14:textId="048823A0" w:rsidR="00F249DF" w:rsidRDefault="00F249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Ben B.</w:t>
                      </w:r>
                    </w:p>
                    <w:p w14:paraId="75CB6C3E" w14:textId="1BC8E47E" w:rsidR="00F249DF" w:rsidRDefault="00F249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Macy Y.</w:t>
                      </w:r>
                    </w:p>
                    <w:p w14:paraId="068D028B" w14:textId="77777777" w:rsidR="006C247C" w:rsidRDefault="006C247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1E5CE" wp14:editId="32EA02DA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A1DB" w14:textId="77777777"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51E5CE" id="Text Box 461" o:spid="_x0000_s1028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m9sAIAALQ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JDRWb2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14:paraId="0A9FA1DB" w14:textId="77777777"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C43AE" wp14:editId="783D45EC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AFABA" w14:textId="50A68975" w:rsidR="00C05F0F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pain</w:t>
                            </w:r>
                          </w:p>
                          <w:p w14:paraId="733B8558" w14:textId="02038709" w:rsidR="00BF2514" w:rsidRDefault="00BF2514" w:rsidP="00BF2514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pane</w:t>
                            </w:r>
                          </w:p>
                          <w:p w14:paraId="177EC031" w14:textId="33DFFD7D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plane</w:t>
                            </w:r>
                          </w:p>
                          <w:p w14:paraId="0BB54792" w14:textId="612A93AD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plain</w:t>
                            </w:r>
                          </w:p>
                          <w:p w14:paraId="5176F375" w14:textId="4875F440" w:rsidR="00BF2514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hair </w:t>
                            </w:r>
                          </w:p>
                          <w:p w14:paraId="20D22E81" w14:textId="70280786" w:rsidR="00D203A1" w:rsidRDefault="00BF2514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hare</w:t>
                            </w:r>
                          </w:p>
                          <w:p w14:paraId="74C5069E" w14:textId="542C3B2D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they’re</w:t>
                            </w:r>
                          </w:p>
                          <w:p w14:paraId="7CC3F77F" w14:textId="343F38CC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their</w:t>
                            </w:r>
                          </w:p>
                          <w:p w14:paraId="2F782645" w14:textId="1DF463A3" w:rsidR="00D203A1" w:rsidRDefault="00D203A1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there</w:t>
                            </w:r>
                          </w:p>
                          <w:p w14:paraId="71847C14" w14:textId="7872C837" w:rsidR="00D203A1" w:rsidRDefault="00D203A1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pail</w:t>
                            </w:r>
                          </w:p>
                          <w:p w14:paraId="006F8D85" w14:textId="6677EB93" w:rsidR="00D203A1" w:rsidRDefault="00D203A1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pale</w:t>
                            </w:r>
                          </w:p>
                          <w:p w14:paraId="7D4847D4" w14:textId="21956183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maze</w:t>
                            </w:r>
                          </w:p>
                          <w:p w14:paraId="6D0C5144" w14:textId="163902D7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maize</w:t>
                            </w:r>
                          </w:p>
                          <w:p w14:paraId="1054B8B6" w14:textId="3B30DDFA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waist</w:t>
                            </w:r>
                          </w:p>
                          <w:p w14:paraId="11AA5555" w14:textId="5CC09EC1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waste</w:t>
                            </w:r>
                          </w:p>
                          <w:p w14:paraId="6696FD13" w14:textId="7ACAA2C5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made</w:t>
                            </w:r>
                          </w:p>
                          <w:p w14:paraId="6E891DCB" w14:textId="4AD36B02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maid</w:t>
                            </w:r>
                          </w:p>
                          <w:p w14:paraId="58D8953B" w14:textId="2BBD06EA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sail</w:t>
                            </w:r>
                          </w:p>
                          <w:p w14:paraId="2BE24B51" w14:textId="0DBF1B06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sale</w:t>
                            </w:r>
                          </w:p>
                          <w:p w14:paraId="733A1431" w14:textId="777C6AC0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male</w:t>
                            </w:r>
                          </w:p>
                          <w:p w14:paraId="70D4B28D" w14:textId="7B184314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mail</w:t>
                            </w:r>
                          </w:p>
                          <w:p w14:paraId="796EBD13" w14:textId="154457B5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picked</w:t>
                            </w:r>
                          </w:p>
                          <w:p w14:paraId="79E57079" w14:textId="42CF4441" w:rsidR="00D203A1" w:rsidRPr="00D203A1" w:rsidRDefault="00D203A1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  <w:t>Test is Friday, April 2</w:t>
                            </w:r>
                            <w:r w:rsidR="00B947CE"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14:paraId="010C5562" w14:textId="6D95DA79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74C7C12" w14:textId="784E07E0" w:rsidR="00C05F0F" w:rsidRPr="00D203A1" w:rsidRDefault="00C05F0F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C408E1C" w14:textId="41414537" w:rsidR="00C05F0F" w:rsidRDefault="00C05F0F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398C4A2" w14:textId="38CF0075" w:rsidR="00C05F0F" w:rsidRDefault="00C05F0F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6BC2317" w14:textId="08E16388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A9AF196" w14:textId="50B2E52F" w:rsidR="00C05F0F" w:rsidRDefault="00C05F0F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532E53A" w14:textId="2BE2A4C1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C90C4D3" w14:textId="68B93913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8DBBBED" w14:textId="301CAF46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0C554E2" w14:textId="062185AF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D561727" w14:textId="40F76B4C" w:rsidR="00CE05C2" w:rsidRDefault="00CE05C2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AC2FDB9" w14:textId="2BB46904"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8C7D49" w14:textId="5337D995"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AF17DB" w14:textId="5E15327A"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33318E" w14:textId="56DDA971"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401DB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</w:t>
                            </w:r>
                            <w:r w:rsidR="006C247C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Fri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day,</w:t>
                            </w:r>
                            <w:r w:rsidR="00D203A1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 April 20</w:t>
                            </w:r>
                            <w:r w:rsidR="00A401DB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000FE4F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12901DB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D38EA47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B8076B8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7C43AE"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14:paraId="0D6AFABA" w14:textId="50A68975" w:rsidR="00C05F0F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pain</w:t>
                      </w:r>
                    </w:p>
                    <w:p w14:paraId="733B8558" w14:textId="02038709" w:rsidR="00BF2514" w:rsidRDefault="00BF2514" w:rsidP="00BF2514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pane</w:t>
                      </w:r>
                    </w:p>
                    <w:p w14:paraId="177EC031" w14:textId="33DFFD7D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plane</w:t>
                      </w:r>
                    </w:p>
                    <w:p w14:paraId="0BB54792" w14:textId="612A93AD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plain</w:t>
                      </w:r>
                    </w:p>
                    <w:p w14:paraId="5176F375" w14:textId="4875F440" w:rsidR="00BF2514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hair </w:t>
                      </w:r>
                    </w:p>
                    <w:p w14:paraId="20D22E81" w14:textId="70280786" w:rsidR="00D203A1" w:rsidRDefault="00BF2514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hare</w:t>
                      </w:r>
                    </w:p>
                    <w:p w14:paraId="74C5069E" w14:textId="542C3B2D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they’re</w:t>
                      </w:r>
                    </w:p>
                    <w:p w14:paraId="7CC3F77F" w14:textId="343F38CC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their</w:t>
                      </w:r>
                    </w:p>
                    <w:p w14:paraId="2F782645" w14:textId="1DF463A3" w:rsidR="00D203A1" w:rsidRDefault="00D203A1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there</w:t>
                      </w:r>
                    </w:p>
                    <w:p w14:paraId="71847C14" w14:textId="7872C837" w:rsidR="00D203A1" w:rsidRDefault="00D203A1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pail</w:t>
                      </w:r>
                    </w:p>
                    <w:p w14:paraId="006F8D85" w14:textId="6677EB93" w:rsidR="00D203A1" w:rsidRDefault="00D203A1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pale</w:t>
                      </w:r>
                    </w:p>
                    <w:p w14:paraId="7D4847D4" w14:textId="21956183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maze</w:t>
                      </w:r>
                    </w:p>
                    <w:p w14:paraId="6D0C5144" w14:textId="163902D7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maize</w:t>
                      </w:r>
                    </w:p>
                    <w:p w14:paraId="1054B8B6" w14:textId="3B30DDFA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waist</w:t>
                      </w:r>
                    </w:p>
                    <w:p w14:paraId="11AA5555" w14:textId="5CC09EC1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waste</w:t>
                      </w:r>
                    </w:p>
                    <w:p w14:paraId="6696FD13" w14:textId="7ACAA2C5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made</w:t>
                      </w:r>
                    </w:p>
                    <w:p w14:paraId="6E891DCB" w14:textId="4AD36B02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>maid</w:t>
                      </w:r>
                    </w:p>
                    <w:p w14:paraId="58D8953B" w14:textId="2BBD06EA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sail</w:t>
                      </w:r>
                    </w:p>
                    <w:p w14:paraId="2BE24B51" w14:textId="0DBF1B06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sale</w:t>
                      </w:r>
                    </w:p>
                    <w:p w14:paraId="733A1431" w14:textId="777C6AC0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male</w:t>
                      </w:r>
                    </w:p>
                    <w:p w14:paraId="70D4B28D" w14:textId="7B184314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mail</w:t>
                      </w:r>
                    </w:p>
                    <w:p w14:paraId="796EBD13" w14:textId="154457B5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picked</w:t>
                      </w:r>
                    </w:p>
                    <w:p w14:paraId="79E57079" w14:textId="42CF4441" w:rsidR="00D203A1" w:rsidRPr="00D203A1" w:rsidRDefault="00D203A1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  <w:t>Test is Friday, April 2</w:t>
                      </w:r>
                      <w:r w:rsidR="00B947CE"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  <w:t>th</w:t>
                      </w:r>
                    </w:p>
                    <w:p w14:paraId="010C5562" w14:textId="6D95DA79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174C7C12" w14:textId="784E07E0" w:rsidR="00C05F0F" w:rsidRPr="00D203A1" w:rsidRDefault="00C05F0F" w:rsidP="00D203A1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6C408E1C" w14:textId="41414537" w:rsidR="00C05F0F" w:rsidRDefault="00C05F0F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0398C4A2" w14:textId="38CF0075" w:rsidR="00C05F0F" w:rsidRDefault="00C05F0F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16BC2317" w14:textId="08E16388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4A9AF196" w14:textId="50B2E52F" w:rsidR="00C05F0F" w:rsidRDefault="00C05F0F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3532E53A" w14:textId="2BE2A4C1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7C90C4D3" w14:textId="68B93913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58DBBBED" w14:textId="301CAF46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00C554E2" w14:textId="062185AF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2D561727" w14:textId="40F76B4C" w:rsidR="00CE05C2" w:rsidRDefault="00CE05C2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5AC2FDB9" w14:textId="2BB46904"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8C7D49" w14:textId="5337D995"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AF17DB" w14:textId="5E15327A"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33318E" w14:textId="56DDA971"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A401DB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</w:t>
                      </w:r>
                      <w:r w:rsidR="006C247C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Fri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day,</w:t>
                      </w:r>
                      <w:r w:rsidR="00D203A1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 April 20</w:t>
                      </w:r>
                      <w:r w:rsidR="00A401DB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14:paraId="4000FE4F" w14:textId="77777777"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012901DB" w14:textId="77777777"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1D38EA47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B8076B8" w14:textId="77777777"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B05529" wp14:editId="44BFEB6C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F603A" w14:textId="77777777"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B05529" id="Text Box 15" o:spid="_x0000_s1030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m3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ogFtmLe&#10;yOoJFKwkCAy0CIMPjEaqHxgNMEQyrL/vqGIYtR8EvAI7cSZDTcZmMqgo4WqGDUajuTLjZNr1im8b&#10;QJ7e2S28lII7EZ9ZHN8XDAaXy3GI2cnz/N95nUft8jc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9VPZt7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14:paraId="7ECF603A" w14:textId="77777777"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76CCC" wp14:editId="44D58A6D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1A2D" w14:textId="2526F94A" w:rsidR="005B4F56" w:rsidRPr="00E95FA2" w:rsidRDefault="006C247C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47CE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April </w:t>
                            </w:r>
                            <w:r w:rsidR="00B947CE" w:rsidRPr="00B947CE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23rd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E17526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947CE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673DFA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6C373425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B76CCC"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14:paraId="72561A2D" w14:textId="2526F94A" w:rsidR="005B4F56" w:rsidRPr="00E95FA2" w:rsidRDefault="006C247C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47CE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April </w:t>
                      </w:r>
                      <w:r w:rsidR="00B947CE" w:rsidRPr="00B947CE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23rd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E17526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947CE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673DFA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6C373425" w14:textId="77777777"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C59E7" wp14:editId="7381D8BE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7F48" w14:textId="77777777"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2C59E7" id="Text Box 432" o:spid="_x0000_s1032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Rx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CEUmRx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14:paraId="336B7F48" w14:textId="77777777"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64EB75" wp14:editId="7F915859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8EEC" w14:textId="77777777" w:rsidR="00D203A1" w:rsidRDefault="00DB5A5E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D203A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</w:t>
                            </w:r>
                          </w:p>
                          <w:p w14:paraId="0CD577B5" w14:textId="20AD1682" w:rsidR="003E5B2A" w:rsidRDefault="00B8047B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307305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13549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 w:rsidR="00307305" w:rsidRPr="00B8047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07305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KONA Ice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298E67" w14:textId="34C9F2C3" w:rsidR="00D203A1" w:rsidRDefault="00D203A1" w:rsidP="00D203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726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Classroom Change Challenge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continues</w:t>
                            </w:r>
                            <w:r w:rsidR="00B947CE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through May 3rd</w:t>
                            </w:r>
                          </w:p>
                          <w:p w14:paraId="08FEDC3E" w14:textId="785029A1" w:rsidR="00D203A1" w:rsidRPr="00EB7262" w:rsidRDefault="00D203A1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B726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**MAP for 3</w:t>
                            </w:r>
                            <w:r w:rsidRPr="00EB726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EB726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grade-April 25, 26</w:t>
                            </w:r>
                            <w:r w:rsidRPr="00EB726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3659F788" w14:textId="075C2A5C" w:rsidR="00B947CE" w:rsidRDefault="00EB7262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Eat a good breakfast and get plenty of rest to be ready!</w:t>
                            </w:r>
                          </w:p>
                          <w:p w14:paraId="745E1B6A" w14:textId="1807649C" w:rsidR="003E5B2A" w:rsidRPr="00B947CE" w:rsidRDefault="00D203A1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 w:rsidR="00D01B4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KPREP dates: </w:t>
                            </w:r>
                            <w:r w:rsidR="00024D1B" w:rsidRPr="00B947CE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May 21, 23, 24, 25 and 29.  The four makeup days are May 30, 31, </w:t>
                            </w:r>
                            <w:r w:rsidR="00024D1B" w:rsidRPr="00B947CE">
                              <w:rPr>
                                <w:rStyle w:val="aqj"/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June 1</w:t>
                            </w:r>
                            <w:r w:rsidR="00024D1B" w:rsidRPr="00B947CE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, 4</w:t>
                            </w:r>
                          </w:p>
                          <w:p w14:paraId="6EAB661F" w14:textId="4079AEF8" w:rsidR="00D203A1" w:rsidRPr="00B947CE" w:rsidRDefault="00D203A1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173A35BD" w14:textId="476499E8" w:rsidR="00D203A1" w:rsidRDefault="00D203A1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Ms. Janes</w:t>
                            </w:r>
                            <w:r w:rsidR="00B947CE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Class </w:t>
                            </w:r>
                            <w:r w:rsidR="00EB726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needs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pencils and cap erasers. We’d appreciate any donations of these. Thanks</w:t>
                            </w:r>
                          </w:p>
                          <w:p w14:paraId="594EA858" w14:textId="720741CE" w:rsidR="004E39E3" w:rsidRDefault="004F363D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14:paraId="399D151B" w14:textId="49D4F3B2"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B7262">
                              <w:rPr>
                                <w:rFonts w:ascii="Comic Sans MS" w:hAnsi="Comic Sans MS"/>
                                <w:b/>
                              </w:rPr>
                              <w:t>Key Ideas &amp; Details</w:t>
                            </w:r>
                          </w:p>
                          <w:p w14:paraId="6D2231FE" w14:textId="5F8646B1" w:rsidR="00D203A1" w:rsidRDefault="0056404C" w:rsidP="003716E1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2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Constructed Responses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Elapsed </w:t>
                            </w:r>
                            <w:r w:rsidR="006C247C" w:rsidRPr="006C24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="006C24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Review</w:t>
                            </w:r>
                            <w:r w:rsidR="00EB72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&amp; Volume/Mass</w:t>
                            </w:r>
                            <w:r w:rsidR="00B947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24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203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Social Studies: </w:t>
                            </w:r>
                            <w:r w:rsidR="00B947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D203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Government                        </w:t>
                            </w:r>
                          </w:p>
                          <w:p w14:paraId="50D88E97" w14:textId="150627C2" w:rsidR="003E5B2A" w:rsidRPr="00D203A1" w:rsidRDefault="00D203A1" w:rsidP="003716E1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03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*Homework packet sent home Monday (today) is due back by </w:t>
                            </w:r>
                            <w:r w:rsidR="00291A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D203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Friday.</w:t>
                            </w:r>
                          </w:p>
                          <w:p w14:paraId="1EE31591" w14:textId="77777777"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BF25EF" w14:textId="77777777" w:rsidR="00C05F0F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="00673DFA" w:rsidRPr="003254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erica.walker@bullitt.kyschools.us</w:t>
                              </w:r>
                            </w:hyperlink>
                          </w:p>
                          <w:p w14:paraId="281EF587" w14:textId="77777777" w:rsidR="00673DFA" w:rsidRDefault="001727B1" w:rsidP="00673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673DFA" w:rsidRPr="003254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deborah.mcholland@bullitt.kyschools.us</w:t>
                              </w:r>
                            </w:hyperlink>
                            <w:r w:rsidR="00673D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BDFC42" w14:textId="77777777" w:rsidR="003E5B2A" w:rsidRDefault="003E5B2A" w:rsidP="00673DFA">
                            <w:pPr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</w:p>
                          <w:p w14:paraId="01833D02" w14:textId="7A55C5CB" w:rsidR="00342E58" w:rsidRPr="00673DFA" w:rsidRDefault="00C05F0F" w:rsidP="00673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2C81EB7" w14:textId="78450238" w:rsidR="00342E58" w:rsidRDefault="00EB7262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3151C" wp14:editId="600DF7FA">
                                  <wp:extent cx="1943100" cy="1209675"/>
                                  <wp:effectExtent l="0" t="0" r="0" b="9525"/>
                                  <wp:docPr id="3" name="th?u=http%3a%2f%2f3.bp.blogspot.com%2f_OhPWsnfUd04%2fSwuoGD2BwKI%2fAAAAAAAAAZ4%2fTPSBeuhmdrM%2fs200%2feagle_.gif&amp;ehk=nWcOvihAEXIqMxVRis2kT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3.bp.blogspot.com%2f_OhPWsnfUd04%2fSwuoGD2BwKI%2fAAAAAAAAAZ4%2fTPSBeuhmdrM%2fs200%2feagle_.gif&amp;ehk=nWcOvihAEXIqMxVRis2kTA&amp;r=0&amp;pid=OfficeInser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84" cy="723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F13AB" w14:textId="77777777"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EB26D82" w14:textId="6635F4D9"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E20097C" w14:textId="77777777" w:rsidR="00C05F0F" w:rsidRPr="00B6376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EB75"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14:paraId="36B08EEC" w14:textId="77777777" w:rsidR="00D203A1" w:rsidRDefault="00DB5A5E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D203A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</w:t>
                      </w:r>
                    </w:p>
                    <w:p w14:paraId="0CD577B5" w14:textId="20AD1682" w:rsidR="003E5B2A" w:rsidRDefault="00B8047B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Friday, </w:t>
                      </w:r>
                      <w:r w:rsidR="00307305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April </w:t>
                      </w:r>
                      <w:r w:rsidR="0013549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27</w:t>
                      </w:r>
                      <w:r w:rsidR="00307305" w:rsidRPr="00B8047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07305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KONA Ice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298E67" w14:textId="34C9F2C3" w:rsidR="00D203A1" w:rsidRDefault="00D203A1" w:rsidP="00D203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B726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Classroom Change Challenge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continues</w:t>
                      </w:r>
                      <w:r w:rsidR="00B947CE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through May 3rd</w:t>
                      </w:r>
                    </w:p>
                    <w:p w14:paraId="08FEDC3E" w14:textId="785029A1" w:rsidR="00D203A1" w:rsidRPr="00EB7262" w:rsidRDefault="00D203A1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</w:pPr>
                      <w:r w:rsidRPr="00EB726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**MAP for 3</w:t>
                      </w:r>
                      <w:r w:rsidRPr="00EB726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EB726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grade-April 25, 26</w:t>
                      </w:r>
                      <w:r w:rsidRPr="00EB726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3659F788" w14:textId="075C2A5C" w:rsidR="00B947CE" w:rsidRDefault="00EB7262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Eat a good breakfast and get plenty of rest to be ready!</w:t>
                      </w:r>
                    </w:p>
                    <w:p w14:paraId="745E1B6A" w14:textId="1807649C" w:rsidR="003E5B2A" w:rsidRPr="00B947CE" w:rsidRDefault="00D203A1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***</w:t>
                      </w:r>
                      <w:r w:rsidR="00D01B4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KPREP dates: </w:t>
                      </w:r>
                      <w:r w:rsidR="00024D1B" w:rsidRPr="00B947CE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May 21, 23, 24, 25 and 29.  The four makeup days are May 30, 31, </w:t>
                      </w:r>
                      <w:r w:rsidR="00024D1B" w:rsidRPr="00B947CE">
                        <w:rPr>
                          <w:rStyle w:val="aqj"/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June 1</w:t>
                      </w:r>
                      <w:r w:rsidR="00024D1B" w:rsidRPr="00B947CE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, 4</w:t>
                      </w:r>
                    </w:p>
                    <w:p w14:paraId="6EAB661F" w14:textId="4079AEF8" w:rsidR="00D203A1" w:rsidRPr="00B947CE" w:rsidRDefault="00D203A1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173A35BD" w14:textId="476499E8" w:rsidR="00D203A1" w:rsidRDefault="00D203A1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Ms. Janes</w:t>
                      </w:r>
                      <w:r w:rsidR="00B947CE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Class </w:t>
                      </w:r>
                      <w:r w:rsidR="00EB726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needs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pencils and cap erasers. We’d appreciate any donations of these. Thanks</w:t>
                      </w:r>
                    </w:p>
                    <w:p w14:paraId="594EA858" w14:textId="720741CE" w:rsidR="004E39E3" w:rsidRDefault="004F363D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14:paraId="399D151B" w14:textId="49D4F3B2"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B7262">
                        <w:rPr>
                          <w:rFonts w:ascii="Comic Sans MS" w:hAnsi="Comic Sans MS"/>
                          <w:b/>
                        </w:rPr>
                        <w:t>Key Ideas &amp; Details</w:t>
                      </w:r>
                    </w:p>
                    <w:p w14:paraId="6D2231FE" w14:textId="5F8646B1" w:rsidR="00D203A1" w:rsidRDefault="0056404C" w:rsidP="003716E1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72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Constructed Responses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947C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Elapsed </w:t>
                      </w:r>
                      <w:r w:rsidR="006C247C" w:rsidRPr="006C24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Time</w:t>
                      </w:r>
                      <w:r w:rsidR="006C24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Review</w:t>
                      </w:r>
                      <w:r w:rsidR="00EB72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&amp; Volume/Mass</w:t>
                      </w:r>
                      <w:r w:rsidR="00B947C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24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203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Social Studies: </w:t>
                      </w:r>
                      <w:r w:rsidR="00B947C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Understanding </w:t>
                      </w:r>
                      <w:r w:rsidR="00D203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Government                        </w:t>
                      </w:r>
                    </w:p>
                    <w:p w14:paraId="50D88E97" w14:textId="150627C2" w:rsidR="003E5B2A" w:rsidRPr="00D203A1" w:rsidRDefault="00D203A1" w:rsidP="003716E1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203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*Homework packet sent home Monday (today) is due back by </w:t>
                      </w:r>
                      <w:r w:rsidR="00291A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this </w:t>
                      </w:r>
                      <w:bookmarkStart w:id="1" w:name="_GoBack"/>
                      <w:bookmarkEnd w:id="1"/>
                      <w:r w:rsidRPr="00D203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Friday.</w:t>
                      </w:r>
                    </w:p>
                    <w:p w14:paraId="1EE31591" w14:textId="77777777"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8BF25EF" w14:textId="77777777" w:rsidR="00C05F0F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3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4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5" w:history="1">
                        <w:r w:rsidR="00673DFA" w:rsidRPr="0032542A">
                          <w:rPr>
                            <w:rStyle w:val="Hyperlink"/>
                            <w:sz w:val="28"/>
                            <w:szCs w:val="28"/>
                          </w:rPr>
                          <w:t>erica.walker@bullitt.kyschools.us</w:t>
                        </w:r>
                      </w:hyperlink>
                    </w:p>
                    <w:p w14:paraId="281EF587" w14:textId="77777777" w:rsidR="00673DFA" w:rsidRDefault="001E3589" w:rsidP="00673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673DFA" w:rsidRPr="0032542A">
                          <w:rPr>
                            <w:rStyle w:val="Hyperlink"/>
                            <w:sz w:val="28"/>
                            <w:szCs w:val="28"/>
                          </w:rPr>
                          <w:t>deborah.mcholland@bullitt.kyschools.us</w:t>
                        </w:r>
                      </w:hyperlink>
                      <w:r w:rsidR="00673D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BDFC42" w14:textId="77777777" w:rsidR="003E5B2A" w:rsidRDefault="003E5B2A" w:rsidP="00673DFA">
                      <w:pPr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</w:p>
                    <w:p w14:paraId="01833D02" w14:textId="7A55C5CB" w:rsidR="00342E58" w:rsidRPr="00673DFA" w:rsidRDefault="00C05F0F" w:rsidP="00673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14:paraId="22C81EB7" w14:textId="78450238" w:rsidR="00342E58" w:rsidRDefault="00EB7262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73151C" wp14:editId="600DF7FA">
                            <wp:extent cx="1943100" cy="1209675"/>
                            <wp:effectExtent l="0" t="0" r="0" b="9525"/>
                            <wp:docPr id="3" name="th?u=http%3a%2f%2f3.bp.blogspot.com%2f_OhPWsnfUd04%2fSwuoGD2BwKI%2fAAAAAAAAAZ4%2fTPSBeuhmdrM%2fs200%2feagle_.gif&amp;ehk=nWcOvihAEXIqMxVRis2kT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3.bp.blogspot.com%2f_OhPWsnfUd04%2fSwuoGD2BwKI%2fAAAAAAAAAZ4%2fTPSBeuhmdrM%2fs200%2feagle_.gif&amp;ehk=nWcOvihAEXIqMxVRis2kTA&amp;r=0&amp;pid=OfficeInsert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84" cy="723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F13AB" w14:textId="77777777"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14:paraId="5EB26D82" w14:textId="6635F4D9"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14:paraId="7E20097C" w14:textId="77777777" w:rsidR="00C05F0F" w:rsidRPr="00B6376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AB92" wp14:editId="5101F5E7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6935" w14:textId="77777777"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14:paraId="79E7D424" w14:textId="77777777"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14:paraId="4DC26AA1" w14:textId="77777777"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4BAB92" id="Text Box 457" o:spid="_x0000_s1034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sE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H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C/csE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14:paraId="0C036935" w14:textId="77777777"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14:paraId="79E7D424" w14:textId="77777777"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14:paraId="4DC26AA1" w14:textId="77777777"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3436E1E" wp14:editId="5CE44E83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D5DB02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4DAB8" wp14:editId="7867AA9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DE5DA6" id="Rectangle 284" o:spid="_x0000_s1026" style="position:absolute;margin-left:54pt;margin-top:36pt;width:506.1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087CAF" wp14:editId="2CA41BF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B04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087CAF" id="Text Box 144" o:spid="_x0000_s1035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hyPO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14:paraId="20E1B04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D1BD21" wp14:editId="3F51722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AF5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D1BD21" id="Text Box 148" o:spid="_x0000_s1036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KpiZXsAIAALw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5C03AF5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943F58" wp14:editId="7C4EE74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95F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943F58" id="Text Box 152" o:spid="_x0000_s1037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SS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jl1wU5U96Bf&#10;KUBhoEUYgWA0Qv7AaIBxkmH1/UAkxaj9wKEHzOyZDDkZu8kgvATXDGuMnLnRbkYdesn2DSC7LuPi&#10;GvqkZlbFpqFcFEDBLGBEWDKP48zMoPO1vfU0dF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Zb1JK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14:paraId="3B9D95F7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ADC70" wp14:editId="0DB7B27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8FF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ADC70" id="Text Box 156" o:spid="_x0000_s1038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U7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DZ5Tu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14:paraId="31C38FF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4764B6" wp14:editId="5CEF8B4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DFF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4764B6" id="Text Box 160" o:spid="_x0000_s1039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f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f0jOZ9ewVZWD6Bf&#10;JUFhoEUYgWA0Un3HaIBxkmH9bU8Vw6h9L+ANgIuZDDUZ28mgooTQDBuMvLk2fkbte8V3DSD7Vybk&#10;NbyTmjs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VGJFf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14:paraId="2B87DFF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BE4774" wp14:editId="5AC81D3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CF0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BE4774" id="Text Box 164" o:spid="_x0000_s1040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qu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Iegq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3105CF0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65672" wp14:editId="55FF307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873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165672" id="Text Box 168" o:spid="_x0000_s1041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PW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eZTF+xEdQ/6&#10;lQIUBlqEEQhGI+QPjAYYJxlW3w9EUozaDxx6wMyeyZCTsZsMwktwzbDGyJkb7WbUoZds3wCy6zIu&#10;rqFPamZVbBrKRQEUzAJGhCXzOM7MDDpf2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YGoPW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14:paraId="1D34873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F382BA" wp14:editId="4DEADB35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8C6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382BA" id="Text Box 172" o:spid="_x0000_s1042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z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P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RSc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14:paraId="0F518C6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85E97" wp14:editId="7E8194A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B3E5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E85E97" id="Text Box 176" o:spid="_x0000_s1043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KJlQLq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14:paraId="45DB3E59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FD328" wp14:editId="61C48A4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B43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2FD328" id="Text Box 180" o:spid="_x0000_s1044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RTsQ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fmkU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14:paraId="4D89B43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ADE4D" wp14:editId="722F157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C6C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FADE4D" id="Text Box 184" o:spid="_x0000_s1045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t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n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2XFL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14:paraId="559BC6C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AE10" wp14:editId="4C1A584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91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58AE10" id="Text Box 188" o:spid="_x0000_s1046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o1V3C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14:paraId="55EC91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8C0A" wp14:editId="4E3E12DB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2D7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B98C0A" id="Text Box 220" o:spid="_x0000_s1047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P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fEVbGR9D/pV&#10;EhQGWoQJCEYr1Q+MRpgmOdbfd1QxjLoPAt4AuJjJUJOxmQwqKgjNscHImyvjR9RuUHzbArJ/ZUJe&#10;wTtpuFOxfVA+C6BgFzAhHJnHaWZH0OnaeT3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AfDw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14:paraId="52352D79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3061" wp14:editId="715AC46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CDE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663061" id="Text Box 224" o:spid="_x0000_s1048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m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x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khZm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14:paraId="71E6CDE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D1149" wp14:editId="55FCF92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EC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2D1149" id="Text Box 228" o:spid="_x0000_s1049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d0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RBdTF+xE9QD6&#10;lQIUBlqECQhGI+R3jAaYJhlW3w5EUoza9xx6wIyeyZCTsZsMwktwzbDGyJkb7UbUoZds3wCy6zIu&#10;bqBPamZVbBrKRQEUzAImhCXzOM3MCDpf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JXV3S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14:paraId="61C6EC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3BAE" w14:textId="77777777" w:rsidR="001E3589" w:rsidRDefault="001E3589">
      <w:r>
        <w:separator/>
      </w:r>
    </w:p>
  </w:endnote>
  <w:endnote w:type="continuationSeparator" w:id="0">
    <w:p w14:paraId="40D0019D" w14:textId="77777777" w:rsidR="001E3589" w:rsidRDefault="001E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EB1D" w14:textId="77777777" w:rsidR="001E3589" w:rsidRDefault="001E3589">
      <w:r>
        <w:separator/>
      </w:r>
    </w:p>
  </w:footnote>
  <w:footnote w:type="continuationSeparator" w:id="0">
    <w:p w14:paraId="01F3831F" w14:textId="77777777" w:rsidR="001E3589" w:rsidRDefault="001E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E56C2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4D1B"/>
    <w:rsid w:val="0002777D"/>
    <w:rsid w:val="00032DBA"/>
    <w:rsid w:val="00055F8D"/>
    <w:rsid w:val="000877A4"/>
    <w:rsid w:val="000B3500"/>
    <w:rsid w:val="000C0B9B"/>
    <w:rsid w:val="000C2ED6"/>
    <w:rsid w:val="000C3A08"/>
    <w:rsid w:val="000D3070"/>
    <w:rsid w:val="000D5D3D"/>
    <w:rsid w:val="000E32BD"/>
    <w:rsid w:val="000F6884"/>
    <w:rsid w:val="000F71FF"/>
    <w:rsid w:val="00124E58"/>
    <w:rsid w:val="00135490"/>
    <w:rsid w:val="00143816"/>
    <w:rsid w:val="00144343"/>
    <w:rsid w:val="0014699E"/>
    <w:rsid w:val="001567AC"/>
    <w:rsid w:val="00164D3F"/>
    <w:rsid w:val="001727B1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3589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56CEA"/>
    <w:rsid w:val="00264F70"/>
    <w:rsid w:val="00272B42"/>
    <w:rsid w:val="00284F12"/>
    <w:rsid w:val="0029028F"/>
    <w:rsid w:val="00291AFE"/>
    <w:rsid w:val="00296F3F"/>
    <w:rsid w:val="002A564F"/>
    <w:rsid w:val="002B1E02"/>
    <w:rsid w:val="002C08BC"/>
    <w:rsid w:val="002C35F7"/>
    <w:rsid w:val="002D2D8A"/>
    <w:rsid w:val="002D6E43"/>
    <w:rsid w:val="002F0AEB"/>
    <w:rsid w:val="002F5212"/>
    <w:rsid w:val="00307305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3E5B2A"/>
    <w:rsid w:val="004203BE"/>
    <w:rsid w:val="00421337"/>
    <w:rsid w:val="00436C5B"/>
    <w:rsid w:val="00453D3E"/>
    <w:rsid w:val="00456E19"/>
    <w:rsid w:val="004629DF"/>
    <w:rsid w:val="0048007A"/>
    <w:rsid w:val="00490F4F"/>
    <w:rsid w:val="004A488F"/>
    <w:rsid w:val="004B2483"/>
    <w:rsid w:val="004B2E97"/>
    <w:rsid w:val="004C1B6A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3262F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5D03C5"/>
    <w:rsid w:val="005F0D15"/>
    <w:rsid w:val="00600543"/>
    <w:rsid w:val="00603DD8"/>
    <w:rsid w:val="00605769"/>
    <w:rsid w:val="00647FE7"/>
    <w:rsid w:val="00651F9C"/>
    <w:rsid w:val="00673DFA"/>
    <w:rsid w:val="00680919"/>
    <w:rsid w:val="00681C27"/>
    <w:rsid w:val="00685F8D"/>
    <w:rsid w:val="00687EE6"/>
    <w:rsid w:val="006A65B0"/>
    <w:rsid w:val="006C247C"/>
    <w:rsid w:val="006D1FC4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3DC9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073BF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6D5F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2ECE"/>
    <w:rsid w:val="009E4798"/>
    <w:rsid w:val="009F08D6"/>
    <w:rsid w:val="009F2C50"/>
    <w:rsid w:val="00A01F2D"/>
    <w:rsid w:val="00A20556"/>
    <w:rsid w:val="00A3453A"/>
    <w:rsid w:val="00A401DB"/>
    <w:rsid w:val="00A5380F"/>
    <w:rsid w:val="00A54A89"/>
    <w:rsid w:val="00A55EA8"/>
    <w:rsid w:val="00A6357F"/>
    <w:rsid w:val="00A64EA2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D42CA"/>
    <w:rsid w:val="00AE296C"/>
    <w:rsid w:val="00AE5663"/>
    <w:rsid w:val="00AF3D9C"/>
    <w:rsid w:val="00B00C94"/>
    <w:rsid w:val="00B11D98"/>
    <w:rsid w:val="00B163B5"/>
    <w:rsid w:val="00B32B22"/>
    <w:rsid w:val="00B34567"/>
    <w:rsid w:val="00B449D0"/>
    <w:rsid w:val="00B55990"/>
    <w:rsid w:val="00B62ACF"/>
    <w:rsid w:val="00B63767"/>
    <w:rsid w:val="00B71E36"/>
    <w:rsid w:val="00B8047B"/>
    <w:rsid w:val="00B80D62"/>
    <w:rsid w:val="00B81AA8"/>
    <w:rsid w:val="00B84147"/>
    <w:rsid w:val="00B87FC2"/>
    <w:rsid w:val="00B947CE"/>
    <w:rsid w:val="00BA0C5C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BF2514"/>
    <w:rsid w:val="00C05F0F"/>
    <w:rsid w:val="00C06555"/>
    <w:rsid w:val="00C10DA8"/>
    <w:rsid w:val="00C10DB3"/>
    <w:rsid w:val="00C1656B"/>
    <w:rsid w:val="00C213BB"/>
    <w:rsid w:val="00C26529"/>
    <w:rsid w:val="00C26740"/>
    <w:rsid w:val="00C3703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A63ED"/>
    <w:rsid w:val="00CB0B1A"/>
    <w:rsid w:val="00CC3F51"/>
    <w:rsid w:val="00CC7424"/>
    <w:rsid w:val="00CD4651"/>
    <w:rsid w:val="00CE05C2"/>
    <w:rsid w:val="00CE1524"/>
    <w:rsid w:val="00CE3D08"/>
    <w:rsid w:val="00CE470C"/>
    <w:rsid w:val="00CE6A69"/>
    <w:rsid w:val="00CE7A71"/>
    <w:rsid w:val="00CF10F8"/>
    <w:rsid w:val="00CF17E1"/>
    <w:rsid w:val="00CF3A30"/>
    <w:rsid w:val="00CF7A63"/>
    <w:rsid w:val="00D01B46"/>
    <w:rsid w:val="00D026D5"/>
    <w:rsid w:val="00D05582"/>
    <w:rsid w:val="00D12DA3"/>
    <w:rsid w:val="00D203A1"/>
    <w:rsid w:val="00D2617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078F2"/>
    <w:rsid w:val="00E17526"/>
    <w:rsid w:val="00E20BC7"/>
    <w:rsid w:val="00E247EF"/>
    <w:rsid w:val="00E50A57"/>
    <w:rsid w:val="00E51AA1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B7262"/>
    <w:rsid w:val="00EC3FEA"/>
    <w:rsid w:val="00ED2814"/>
    <w:rsid w:val="00F12F72"/>
    <w:rsid w:val="00F249DF"/>
    <w:rsid w:val="00F340E7"/>
    <w:rsid w:val="00F36E14"/>
    <w:rsid w:val="00F43067"/>
    <w:rsid w:val="00F46A00"/>
    <w:rsid w:val="00F575C2"/>
    <w:rsid w:val="00F60F8C"/>
    <w:rsid w:val="00F61B89"/>
    <w:rsid w:val="00F6665B"/>
    <w:rsid w:val="00F7747A"/>
    <w:rsid w:val="00F80DF6"/>
    <w:rsid w:val="00F853D5"/>
    <w:rsid w:val="00FB1AD9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6780622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qj">
    <w:name w:val="aqj"/>
    <w:basedOn w:val="DefaultParagraphFont"/>
    <w:rsid w:val="0002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hyperlink" Target="mailto:leslie.thomas@bullitt.kyschools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hyperlink" Target="http://planetpt.blogspot.com/2009/11/blog-post_9145.html" TargetMode="External"/><Relationship Id="rId17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hyperlink" Target="mailto:deborah.mcholland@bullitt.kyschools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mailto:erica.walker@bullitt.kyschools.us" TargetMode="External"/><Relationship Id="rId10" Type="http://schemas.openxmlformats.org/officeDocument/2006/relationships/hyperlink" Target="mailto:deborah.mcholland@bullitt.kyschools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ica.walker@bullitt.kyschools.us" TargetMode="External"/><Relationship Id="rId14" Type="http://schemas.openxmlformats.org/officeDocument/2006/relationships/hyperlink" Target="mailto:shelby.janes@bullitt.kyschools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2018-04-20T15:06:00Z</cp:lastPrinted>
  <dcterms:created xsi:type="dcterms:W3CDTF">2018-04-20T16:57:00Z</dcterms:created>
  <dcterms:modified xsi:type="dcterms:W3CDTF">2018-04-20T16:57:00Z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