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14:paraId="6F83A3DD" w14:textId="7CAE5ABF" w:rsidR="00215570" w:rsidRDefault="00E64398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764EB75" wp14:editId="4BB9425B">
                <wp:simplePos x="0" y="0"/>
                <wp:positionH relativeFrom="page">
                  <wp:posOffset>447675</wp:posOffset>
                </wp:positionH>
                <wp:positionV relativeFrom="page">
                  <wp:posOffset>1638300</wp:posOffset>
                </wp:positionV>
                <wp:extent cx="3581400" cy="7562850"/>
                <wp:effectExtent l="0" t="0" r="0" b="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56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08EEC" w14:textId="1397CF35" w:rsidR="00D203A1" w:rsidRDefault="00DB5A5E" w:rsidP="006C24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 xml:space="preserve">IMPORTANT </w:t>
                            </w:r>
                            <w:r w:rsidR="00C05F0F" w:rsidRPr="00BA07B7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Reminders</w:t>
                            </w:r>
                            <w:r w:rsidR="00C05F0F" w:rsidRPr="003D3593">
                              <w:rPr>
                                <w:rFonts w:ascii="Comic Sans MS" w:hAnsi="Comic Sans MS"/>
                                <w:sz w:val="36"/>
                              </w:rPr>
                              <w:t>:</w:t>
                            </w:r>
                            <w:r w:rsidR="00272B42" w:rsidRPr="00272B42">
                              <w:rPr>
                                <w:noProof/>
                              </w:rPr>
                              <w:t xml:space="preserve"> </w:t>
                            </w:r>
                            <w:r w:rsidR="00C05F0F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-HAT DAY= (Fridays)</w:t>
                            </w:r>
                            <w:r w:rsidR="00EB29B8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(You must pay $0.50 to wear a hat.)</w:t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-Snack Cart= (Fridays</w:t>
                            </w:r>
                            <w:r w:rsidR="00EB29B8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EB29B8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(bring money</w:t>
                            </w:r>
                            <w:r w:rsidR="005C182B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,</w:t>
                            </w:r>
                            <w:r w:rsidR="00E95FA2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C05F0F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snacks </w:t>
                            </w:r>
                            <w:r w:rsidR="003C7D13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are</w:t>
                            </w:r>
                            <w:r w:rsidR="00D203A1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$0.25-$1.00)</w:t>
                            </w:r>
                          </w:p>
                          <w:p w14:paraId="41F4CF90" w14:textId="0C3D5279" w:rsidR="00B0208A" w:rsidRPr="00B0208A" w:rsidRDefault="00B0208A" w:rsidP="006C24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0208A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***KONA ICE has been rescheduled for Friday, May 11th</w:t>
                            </w:r>
                          </w:p>
                          <w:p w14:paraId="6FCCA2FB" w14:textId="0AEB0278" w:rsidR="0093774F" w:rsidRPr="003E4937" w:rsidRDefault="0093774F" w:rsidP="00D203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E493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vertAlign w:val="superscript"/>
                              </w:rPr>
                              <w:t xml:space="preserve">Talent Show Try-Outs will be held May 8 during </w:t>
                            </w:r>
                            <w:r w:rsidR="00B0208A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Pr="003E493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vertAlign w:val="superscript"/>
                              </w:rPr>
                              <w:t>Special Area classes</w:t>
                            </w:r>
                          </w:p>
                          <w:p w14:paraId="3659F788" w14:textId="2B66E5A2" w:rsidR="00B947CE" w:rsidRDefault="000406F1" w:rsidP="006C24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Classroom MAP reward day will be on May 10</w:t>
                            </w:r>
                            <w:r w:rsidRPr="000406F1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14:paraId="25844B40" w14:textId="0B840DDE" w:rsidR="000406F1" w:rsidRDefault="000406F1" w:rsidP="006C24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School-wide MAP reward day will be on May 11</w:t>
                            </w:r>
                            <w:r w:rsidRPr="000406F1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14:paraId="6414B565" w14:textId="77777777" w:rsidR="000406F1" w:rsidRDefault="000406F1" w:rsidP="006C24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45E1B6A" w14:textId="2F85B436" w:rsidR="003E5B2A" w:rsidRDefault="00D203A1" w:rsidP="00272B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***</w:t>
                            </w:r>
                            <w:r w:rsidR="00D01B46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KPREP dates: </w:t>
                            </w:r>
                            <w:r w:rsidR="00024D1B" w:rsidRPr="00B947CE">
                              <w:rPr>
                                <w:rFonts w:ascii="Arial" w:hAnsi="Arial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May 21, 23, 24, 25 and 29.  The four makeup days are May 30, 31, </w:t>
                            </w:r>
                            <w:r w:rsidR="00024D1B" w:rsidRPr="00B947CE">
                              <w:rPr>
                                <w:rStyle w:val="aqj"/>
                                <w:rFonts w:ascii="Arial" w:hAnsi="Arial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June 1</w:t>
                            </w:r>
                            <w:r w:rsidR="00024D1B" w:rsidRPr="00B947CE">
                              <w:rPr>
                                <w:rFonts w:ascii="Arial" w:hAnsi="Arial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, 4</w:t>
                            </w:r>
                          </w:p>
                          <w:p w14:paraId="594EA858" w14:textId="720741CE" w:rsidR="004E39E3" w:rsidRDefault="004F363D" w:rsidP="00272B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br/>
                            </w:r>
                            <w:r w:rsidR="00272B42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W</w:t>
                            </w:r>
                            <w:r w:rsidR="003D3593" w:rsidRPr="00DB5A5E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hat We’re Learning</w:t>
                            </w:r>
                            <w:r w:rsidR="004E39E3">
                              <w:rPr>
                                <w:rFonts w:ascii="Comic Sans MS" w:hAnsi="Comic Sans MS"/>
                                <w:sz w:val="36"/>
                              </w:rPr>
                              <w:t>:</w:t>
                            </w:r>
                          </w:p>
                          <w:p w14:paraId="3F73AFB9" w14:textId="77777777" w:rsidR="00E64398" w:rsidRDefault="004E39E3" w:rsidP="004E39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</w:rPr>
                              <w:t>Rea</w:t>
                            </w:r>
                            <w:r w:rsidR="00DB5A5E">
                              <w:rPr>
                                <w:rFonts w:ascii="Comic Sans MS" w:hAnsi="Comic Sans MS"/>
                                <w:b/>
                              </w:rPr>
                              <w:t>d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</w:rPr>
                              <w:t>ing:</w:t>
                            </w:r>
                            <w:r w:rsidR="000406F1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E64398">
                              <w:rPr>
                                <w:rFonts w:ascii="Comic Sans MS" w:hAnsi="Comic Sans MS"/>
                                <w:b/>
                              </w:rPr>
                              <w:t xml:space="preserve">Finding </w:t>
                            </w:r>
                            <w:r w:rsidR="000406F1">
                              <w:rPr>
                                <w:rFonts w:ascii="Comic Sans MS" w:hAnsi="Comic Sans MS"/>
                                <w:b/>
                              </w:rPr>
                              <w:t>Text Evidence to Support</w:t>
                            </w:r>
                          </w:p>
                          <w:p w14:paraId="399D151B" w14:textId="0D5718D2" w:rsidR="003D3593" w:rsidRDefault="00E64398" w:rsidP="004E39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Answers</w:t>
                            </w:r>
                            <w:r w:rsidR="000406F1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</w:p>
                          <w:p w14:paraId="6D2231FE" w14:textId="2DF5B43E" w:rsidR="00D203A1" w:rsidRDefault="0056404C" w:rsidP="003716E1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Writing:</w:t>
                            </w:r>
                            <w:r w:rsidR="002A564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726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Constructed Responses</w:t>
                            </w:r>
                            <w:r w:rsidR="00A64EA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2B4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   </w:t>
                            </w:r>
                            <w:r w:rsidR="00F80DF6" w:rsidRP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Math</w:t>
                            </w:r>
                            <w:r w:rsid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="00580A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47C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93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Review of all Math Standards</w:t>
                            </w:r>
                            <w:r w:rsidR="00E95FA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272B42" w:rsidRPr="00B6376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D203A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Social Studies: </w:t>
                            </w:r>
                            <w:r w:rsidR="00B947C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Understanding </w:t>
                            </w:r>
                            <w:r w:rsidR="00D203A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Government                        </w:t>
                            </w:r>
                          </w:p>
                          <w:p w14:paraId="1EE31591" w14:textId="5CC9FE24" w:rsidR="004E39E3" w:rsidRDefault="00D203A1" w:rsidP="00B0208A">
                            <w:pPr>
                              <w:pStyle w:val="BodyTex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203A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*Homework packet sent home Monday (today) is due back by Friday.</w:t>
                            </w:r>
                            <w:r w:rsidR="0044780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(Thursday for Mrs. Thomas’ class)</w:t>
                            </w:r>
                            <w:bookmarkStart w:id="0" w:name="_GoBack"/>
                            <w:bookmarkEnd w:id="0"/>
                          </w:p>
                          <w:p w14:paraId="08BF25EF" w14:textId="77777777" w:rsidR="00C05F0F" w:rsidRDefault="00C05F0F" w:rsidP="00C05F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7C20">
                              <w:rPr>
                                <w:sz w:val="28"/>
                                <w:szCs w:val="28"/>
                                <w:u w:val="single"/>
                              </w:rPr>
                              <w:t>Teacher Contact</w:t>
                            </w:r>
                            <w:r w:rsidRPr="00347C2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7" w:history="1">
                              <w:r w:rsidRPr="00347C2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leslie.thomas@bullitt.kyschools.us</w:t>
                              </w:r>
                            </w:hyperlink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8" w:history="1">
                              <w:r w:rsidRPr="00347C2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shelby.janes@bullitt.kyschools.us</w:t>
                              </w:r>
                            </w:hyperlink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9" w:history="1">
                              <w:r w:rsidR="00673DFA" w:rsidRPr="0032542A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erica.walker@bullitt.kyschools.us</w:t>
                              </w:r>
                            </w:hyperlink>
                          </w:p>
                          <w:p w14:paraId="281EF587" w14:textId="77777777" w:rsidR="00673DFA" w:rsidRDefault="00447809" w:rsidP="00673D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673DFA" w:rsidRPr="0032542A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deborah.mcholland@bullitt.kyschools.us</w:t>
                              </w:r>
                            </w:hyperlink>
                            <w:r w:rsidR="00673DF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1833D02" w14:textId="7A55C5CB" w:rsidR="00342E58" w:rsidRPr="00673DFA" w:rsidRDefault="00C05F0F" w:rsidP="00673D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A07B7"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  <w:t>EMPOWERING STUDENTS TO SOAR!</w:t>
                            </w:r>
                            <w:r w:rsidR="00DF4D4E" w:rsidRPr="00DF4D4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22C81EB7" w14:textId="78450238" w:rsidR="00342E58" w:rsidRDefault="00EB7262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73151C" wp14:editId="600DF7FA">
                                  <wp:extent cx="1943100" cy="1209675"/>
                                  <wp:effectExtent l="0" t="0" r="0" b="9525"/>
                                  <wp:docPr id="3" name="th?u=http%3a%2f%2f3.bp.blogspot.com%2f_OhPWsnfUd04%2fSwuoGD2BwKI%2fAAAAAAAAAZ4%2fTPSBeuhmdrM%2fs200%2feagle_.gif&amp;ehk=nWcOvihAEXIqMxVRis2kTA&amp;r=0&amp;pid=OfficeInse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h?u=http%3a%2f%2f3.bp.blogspot.com%2f_OhPWsnfUd04%2fSwuoGD2BwKI%2fAAAAAAAAAZ4%2fTPSBeuhmdrM%2fs200%2feagle_.gif&amp;ehk=nWcOvihAEXIqMxVRis2kTA&amp;r=0&amp;pid=OfficeInsert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2084" cy="7234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4F13AB" w14:textId="77777777" w:rsidR="00B63767" w:rsidRDefault="00B63767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5EB26D82" w14:textId="6635F4D9" w:rsidR="00540896" w:rsidRDefault="00540896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7E20097C" w14:textId="77777777" w:rsidR="00C05F0F" w:rsidRPr="00B63767" w:rsidRDefault="00C05F0F" w:rsidP="00C05F0F">
                            <w:pPr>
                              <w:pStyle w:val="FreeForm"/>
                              <w:jc w:val="center"/>
                              <w:rPr>
                                <w:rFonts w:ascii="GungsuhChe" w:eastAsia="GungsuhChe" w:hAnsi="GungsuhChe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4EB7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5.25pt;margin-top:129pt;width:282pt;height:595.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HeusQIAAKw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" filled="f" stroked="f">
                <v:textbox inset="0,0,0,0">
                  <w:txbxContent>
                    <w:p w14:paraId="36B08EEC" w14:textId="1397CF35" w:rsidR="00D203A1" w:rsidRDefault="00DB5A5E" w:rsidP="006C24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u w:val="single"/>
                        </w:rPr>
                        <w:t xml:space="preserve">IMPORTANT </w:t>
                      </w:r>
                      <w:r w:rsidR="00C05F0F" w:rsidRPr="00BA07B7">
                        <w:rPr>
                          <w:rFonts w:ascii="Comic Sans MS" w:hAnsi="Comic Sans MS"/>
                          <w:sz w:val="36"/>
                          <w:u w:val="single"/>
                        </w:rPr>
                        <w:t>Reminders</w:t>
                      </w:r>
                      <w:r w:rsidR="00C05F0F" w:rsidRPr="003D3593">
                        <w:rPr>
                          <w:rFonts w:ascii="Comic Sans MS" w:hAnsi="Comic Sans MS"/>
                          <w:sz w:val="36"/>
                        </w:rPr>
                        <w:t>:</w:t>
                      </w:r>
                      <w:r w:rsidR="00272B42" w:rsidRPr="00272B42">
                        <w:rPr>
                          <w:noProof/>
                        </w:rPr>
                        <w:t xml:space="preserve"> </w:t>
                      </w:r>
                      <w:r w:rsidR="00C05F0F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-HAT DAY= (Fridays)</w:t>
                      </w:r>
                      <w:r w:rsidR="00EB29B8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(You must pay $0.50 to wear a hat.)</w:t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>-Snack Cart= (Fridays</w:t>
                      </w:r>
                      <w:r w:rsidR="00EB29B8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) </w:t>
                      </w:r>
                      <w:r w:rsidR="00EB29B8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(bring money</w:t>
                      </w:r>
                      <w:r w:rsidR="005C182B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,</w:t>
                      </w:r>
                      <w:r w:rsidR="00E95FA2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C05F0F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snacks </w:t>
                      </w:r>
                      <w:r w:rsidR="003C7D13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are</w:t>
                      </w:r>
                      <w:r w:rsidR="00D203A1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$0.25-$1.00)</w:t>
                      </w:r>
                    </w:p>
                    <w:p w14:paraId="41F4CF90" w14:textId="0C3D5279" w:rsidR="00B0208A" w:rsidRPr="00B0208A" w:rsidRDefault="00B0208A" w:rsidP="006C24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B0208A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***KONA ICE has been rescheduled for Friday, May 11th</w:t>
                      </w:r>
                    </w:p>
                    <w:p w14:paraId="6FCCA2FB" w14:textId="0AEB0278" w:rsidR="0093774F" w:rsidRPr="003E4937" w:rsidRDefault="0093774F" w:rsidP="00D203A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3E493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32"/>
                          <w:szCs w:val="32"/>
                          <w:vertAlign w:val="superscript"/>
                        </w:rPr>
                        <w:t xml:space="preserve">Talent Show Try-Outs will be held May 8 during </w:t>
                      </w:r>
                      <w:r w:rsidR="00B0208A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Pr="003E493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32"/>
                          <w:szCs w:val="32"/>
                          <w:vertAlign w:val="superscript"/>
                        </w:rPr>
                        <w:t>Special Area classes</w:t>
                      </w:r>
                    </w:p>
                    <w:p w14:paraId="3659F788" w14:textId="2B66E5A2" w:rsidR="00B947CE" w:rsidRDefault="000406F1" w:rsidP="006C24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Classroom MAP reward day will be on May 10</w:t>
                      </w:r>
                      <w:r w:rsidRPr="000406F1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14:paraId="25844B40" w14:textId="0B840DDE" w:rsidR="000406F1" w:rsidRDefault="000406F1" w:rsidP="006C24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School-wide MAP reward day will be on May 11</w:t>
                      </w:r>
                      <w:r w:rsidRPr="000406F1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14:paraId="6414B565" w14:textId="77777777" w:rsidR="000406F1" w:rsidRDefault="000406F1" w:rsidP="006C24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745E1B6A" w14:textId="2F85B436" w:rsidR="003E5B2A" w:rsidRDefault="00D203A1" w:rsidP="00272B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***</w:t>
                      </w:r>
                      <w:r w:rsidR="00D01B46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KPREP dates: </w:t>
                      </w:r>
                      <w:r w:rsidR="00024D1B" w:rsidRPr="00B947CE">
                        <w:rPr>
                          <w:rFonts w:ascii="Arial" w:hAnsi="Arial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May 21, 23, 24, 25 and 29.  The four makeup days are May 30, 31, </w:t>
                      </w:r>
                      <w:r w:rsidR="00024D1B" w:rsidRPr="00B947CE">
                        <w:rPr>
                          <w:rStyle w:val="aqj"/>
                          <w:rFonts w:ascii="Arial" w:hAnsi="Arial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June 1</w:t>
                      </w:r>
                      <w:r w:rsidR="00024D1B" w:rsidRPr="00B947CE">
                        <w:rPr>
                          <w:rFonts w:ascii="Arial" w:hAnsi="Arial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, 4</w:t>
                      </w:r>
                    </w:p>
                    <w:p w14:paraId="594EA858" w14:textId="720741CE" w:rsidR="004E39E3" w:rsidRDefault="004F363D" w:rsidP="00272B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u w:val="single"/>
                        </w:rPr>
                        <w:br/>
                      </w:r>
                      <w:r w:rsidR="00272B42">
                        <w:rPr>
                          <w:rFonts w:ascii="Comic Sans MS" w:hAnsi="Comic Sans MS"/>
                          <w:sz w:val="36"/>
                          <w:u w:val="single"/>
                        </w:rPr>
                        <w:t>W</w:t>
                      </w:r>
                      <w:r w:rsidR="003D3593" w:rsidRPr="00DB5A5E">
                        <w:rPr>
                          <w:rFonts w:ascii="Comic Sans MS" w:hAnsi="Comic Sans MS"/>
                          <w:sz w:val="36"/>
                          <w:u w:val="single"/>
                        </w:rPr>
                        <w:t>hat We’re Learning</w:t>
                      </w:r>
                      <w:r w:rsidR="004E39E3">
                        <w:rPr>
                          <w:rFonts w:ascii="Comic Sans MS" w:hAnsi="Comic Sans MS"/>
                          <w:sz w:val="36"/>
                        </w:rPr>
                        <w:t>:</w:t>
                      </w:r>
                    </w:p>
                    <w:p w14:paraId="3F73AFB9" w14:textId="77777777" w:rsidR="00E64398" w:rsidRDefault="004E39E3" w:rsidP="004E39E3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  <w:r w:rsidR="003D3593">
                        <w:rPr>
                          <w:rFonts w:ascii="Comic Sans MS" w:hAnsi="Comic Sans MS"/>
                          <w:b/>
                        </w:rPr>
                        <w:t>Rea</w:t>
                      </w:r>
                      <w:r w:rsidR="00DB5A5E">
                        <w:rPr>
                          <w:rFonts w:ascii="Comic Sans MS" w:hAnsi="Comic Sans MS"/>
                          <w:b/>
                        </w:rPr>
                        <w:t>d</w:t>
                      </w:r>
                      <w:r w:rsidR="003D3593">
                        <w:rPr>
                          <w:rFonts w:ascii="Comic Sans MS" w:hAnsi="Comic Sans MS"/>
                          <w:b/>
                        </w:rPr>
                        <w:t>ing:</w:t>
                      </w:r>
                      <w:r w:rsidR="000406F1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E64398">
                        <w:rPr>
                          <w:rFonts w:ascii="Comic Sans MS" w:hAnsi="Comic Sans MS"/>
                          <w:b/>
                        </w:rPr>
                        <w:t xml:space="preserve">Finding </w:t>
                      </w:r>
                      <w:r w:rsidR="000406F1">
                        <w:rPr>
                          <w:rFonts w:ascii="Comic Sans MS" w:hAnsi="Comic Sans MS"/>
                          <w:b/>
                        </w:rPr>
                        <w:t>Text Evidence to Support</w:t>
                      </w:r>
                    </w:p>
                    <w:p w14:paraId="399D151B" w14:textId="0D5718D2" w:rsidR="003D3593" w:rsidRDefault="00E64398" w:rsidP="004E39E3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            Answers</w:t>
                      </w:r>
                      <w:r w:rsidR="000406F1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</w:p>
                    <w:p w14:paraId="6D2231FE" w14:textId="2DF5B43E" w:rsidR="00D203A1" w:rsidRDefault="0056404C" w:rsidP="003716E1">
                      <w:pPr>
                        <w:pStyle w:val="BodyTex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Writing:</w:t>
                      </w:r>
                      <w:r w:rsidR="002A564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B726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Constructed Responses</w:t>
                      </w:r>
                      <w:r w:rsidR="00A64EA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72B4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br/>
                        <w:t xml:space="preserve">   </w:t>
                      </w:r>
                      <w:r w:rsidR="00F80DF6" w:rsidRP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Math</w:t>
                      </w:r>
                      <w:r w:rsid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="00580A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B947C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E493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Review of all Math Standards</w:t>
                      </w:r>
                      <w:r w:rsidR="00E95FA2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272B42" w:rsidRPr="00B6376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D203A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Social Studies: </w:t>
                      </w:r>
                      <w:r w:rsidR="00B947C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Understanding </w:t>
                      </w:r>
                      <w:r w:rsidR="00D203A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Government                        </w:t>
                      </w:r>
                    </w:p>
                    <w:p w14:paraId="1EE31591" w14:textId="5CC9FE24" w:rsidR="004E39E3" w:rsidRDefault="00D203A1" w:rsidP="00B0208A">
                      <w:pPr>
                        <w:pStyle w:val="BodyText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D203A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*Homework packet sent home Monday (today) is due back by Friday.</w:t>
                      </w:r>
                      <w:r w:rsidR="0044780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(Thursday for Mrs. Thomas’ class)</w:t>
                      </w:r>
                      <w:bookmarkStart w:id="1" w:name="_GoBack"/>
                      <w:bookmarkEnd w:id="1"/>
                    </w:p>
                    <w:p w14:paraId="08BF25EF" w14:textId="77777777" w:rsidR="00C05F0F" w:rsidRDefault="00C05F0F" w:rsidP="00C05F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47C20">
                        <w:rPr>
                          <w:sz w:val="28"/>
                          <w:szCs w:val="28"/>
                          <w:u w:val="single"/>
                        </w:rPr>
                        <w:t>Teacher Contact</w:t>
                      </w:r>
                      <w:r w:rsidRPr="00347C20">
                        <w:rPr>
                          <w:sz w:val="28"/>
                          <w:szCs w:val="28"/>
                        </w:rPr>
                        <w:t>:</w:t>
                      </w:r>
                      <w:r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3" w:history="1">
                        <w:r w:rsidRPr="00347C2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leslie.thomas@bullitt.kyschools.us</w:t>
                        </w:r>
                      </w:hyperlink>
                      <w:r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4" w:history="1">
                        <w:r w:rsidRPr="00347C2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shelby.janes@bullitt.kyschools.us</w:t>
                        </w:r>
                      </w:hyperlink>
                      <w:r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5" w:history="1">
                        <w:r w:rsidR="00673DFA" w:rsidRPr="0032542A">
                          <w:rPr>
                            <w:rStyle w:val="Hyperlink"/>
                            <w:sz w:val="28"/>
                            <w:szCs w:val="28"/>
                          </w:rPr>
                          <w:t>erica.walker@bullitt.kyschools.us</w:t>
                        </w:r>
                      </w:hyperlink>
                    </w:p>
                    <w:p w14:paraId="281EF587" w14:textId="77777777" w:rsidR="00673DFA" w:rsidRDefault="00447809" w:rsidP="00673D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16" w:history="1">
                        <w:r w:rsidR="00673DFA" w:rsidRPr="0032542A">
                          <w:rPr>
                            <w:rStyle w:val="Hyperlink"/>
                            <w:sz w:val="28"/>
                            <w:szCs w:val="28"/>
                          </w:rPr>
                          <w:t>deborah.mcholland@bullitt.kyschools.us</w:t>
                        </w:r>
                      </w:hyperlink>
                      <w:r w:rsidR="00673DF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1833D02" w14:textId="7A55C5CB" w:rsidR="00342E58" w:rsidRPr="00673DFA" w:rsidRDefault="00C05F0F" w:rsidP="00673D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A07B7"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  <w:t>EMPOWERING STUDENTS TO SOAR!</w:t>
                      </w:r>
                      <w:r w:rsidR="00DF4D4E" w:rsidRPr="00DF4D4E">
                        <w:rPr>
                          <w:noProof/>
                        </w:rPr>
                        <w:t xml:space="preserve"> </w:t>
                      </w:r>
                    </w:p>
                    <w:p w14:paraId="22C81EB7" w14:textId="78450238" w:rsidR="00342E58" w:rsidRDefault="00EB7262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73151C" wp14:editId="600DF7FA">
                            <wp:extent cx="1943100" cy="1209675"/>
                            <wp:effectExtent l="0" t="0" r="0" b="9525"/>
                            <wp:docPr id="3" name="th?u=http%3a%2f%2f3.bp.blogspot.com%2f_OhPWsnfUd04%2fSwuoGD2BwKI%2fAAAAAAAAAZ4%2fTPSBeuhmdrM%2fs200%2feagle_.gif&amp;ehk=nWcOvihAEXIqMxVRis2kTA&amp;r=0&amp;pid=OfficeInser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h?u=http%3a%2f%2f3.bp.blogspot.com%2f_OhPWsnfUd04%2fSwuoGD2BwKI%2fAAAAAAAAAZ4%2fTPSBeuhmdrM%2fs200%2feagle_.gif&amp;ehk=nWcOvihAEXIqMxVRis2kTA&amp;r=0&amp;pid=OfficeInsert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2084" cy="7234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4F13AB" w14:textId="77777777" w:rsidR="00B63767" w:rsidRDefault="00B63767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</w:p>
                    <w:p w14:paraId="5EB26D82" w14:textId="6635F4D9" w:rsidR="00540896" w:rsidRDefault="00540896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</w:p>
                    <w:p w14:paraId="7E20097C" w14:textId="77777777" w:rsidR="00C05F0F" w:rsidRPr="00B63767" w:rsidRDefault="00C05F0F" w:rsidP="00C05F0F">
                      <w:pPr>
                        <w:pStyle w:val="FreeForm"/>
                        <w:jc w:val="center"/>
                        <w:rPr>
                          <w:rFonts w:ascii="GungsuhChe" w:eastAsia="GungsuhChe" w:hAnsi="GungsuhChe"/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3A0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32574A" wp14:editId="2E4B6B0E">
                <wp:simplePos x="0" y="0"/>
                <wp:positionH relativeFrom="page">
                  <wp:posOffset>3810000</wp:posOffset>
                </wp:positionH>
                <wp:positionV relativeFrom="page">
                  <wp:posOffset>7248525</wp:posOffset>
                </wp:positionV>
                <wp:extent cx="2038350" cy="1885950"/>
                <wp:effectExtent l="0" t="0" r="19050" b="19050"/>
                <wp:wrapNone/>
                <wp:docPr id="27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88595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72CE1B" w14:textId="77777777" w:rsidR="00C05F0F" w:rsidRDefault="00C05F0F" w:rsidP="00C05F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Lunch: </w:t>
                            </w:r>
                            <w:r>
                              <w:rPr>
                                <w:b/>
                              </w:rPr>
                              <w:br/>
                              <w:t>11:35-12:00</w:t>
                            </w:r>
                          </w:p>
                          <w:p w14:paraId="4459D75F" w14:textId="77777777"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</w:r>
                            <w:r w:rsidRPr="00347C20">
                              <w:rPr>
                                <w:szCs w:val="24"/>
                              </w:rPr>
                              <w:t>Special Area Rotation this Week:</w:t>
                            </w:r>
                          </w:p>
                          <w:p w14:paraId="45A83133" w14:textId="304E10D1" w:rsidR="00C05F0F" w:rsidRPr="00347C20" w:rsidRDefault="003E4937" w:rsidP="00C05F0F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Cs w:val="24"/>
                              </w:rPr>
                              <w:t>Yellow</w:t>
                            </w:r>
                            <w:r w:rsidR="00F249DF">
                              <w:rPr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C05F0F" w:rsidRPr="00347C20">
                              <w:rPr>
                                <w:szCs w:val="24"/>
                              </w:rPr>
                              <w:t>Week</w:t>
                            </w:r>
                            <w:r w:rsidR="00C05F0F" w:rsidRPr="00347C20">
                              <w:rPr>
                                <w:szCs w:val="24"/>
                              </w:rPr>
                              <w:br/>
                            </w:r>
                          </w:p>
                          <w:p w14:paraId="60745BA0" w14:textId="4D9E300A" w:rsidR="00C05F0F" w:rsidRPr="00347C20" w:rsidRDefault="00256CEA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Janes:</w:t>
                            </w:r>
                            <w:r w:rsidR="00A401DB">
                              <w:rPr>
                                <w:szCs w:val="24"/>
                              </w:rPr>
                              <w:t xml:space="preserve"> </w:t>
                            </w:r>
                            <w:r w:rsidR="003E4937">
                              <w:rPr>
                                <w:szCs w:val="24"/>
                              </w:rPr>
                              <w:t>Library</w:t>
                            </w:r>
                          </w:p>
                          <w:p w14:paraId="6AEBEAC1" w14:textId="6B8D5825"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>Thomas:</w:t>
                            </w:r>
                            <w:r w:rsidR="003E4937">
                              <w:rPr>
                                <w:szCs w:val="24"/>
                              </w:rPr>
                              <w:t xml:space="preserve"> P.E.</w:t>
                            </w:r>
                          </w:p>
                          <w:p w14:paraId="7799E1F3" w14:textId="5D4E04ED" w:rsidR="00C05F0F" w:rsidRPr="00347C20" w:rsidRDefault="00A401DB" w:rsidP="00E64398">
                            <w:pPr>
                              <w:ind w:firstLine="72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Walker: </w:t>
                            </w:r>
                            <w:r w:rsidR="003E4937">
                              <w:rPr>
                                <w:szCs w:val="24"/>
                              </w:rPr>
                              <w:t xml:space="preserve"> Science Lab</w:t>
                            </w:r>
                            <w:r w:rsidR="00AD3A0E">
                              <w:rPr>
                                <w:szCs w:val="24"/>
                              </w:rPr>
                              <w:t xml:space="preserve">    </w:t>
                            </w:r>
                          </w:p>
                          <w:p w14:paraId="657E2096" w14:textId="77777777" w:rsidR="00C05F0F" w:rsidRDefault="00C05F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2574A" id="Text Box 460" o:spid="_x0000_s1027" type="#_x0000_t202" style="position:absolute;margin-left:300pt;margin-top:570.75pt;width:160.5pt;height:148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" filled="f">
                <v:stroke dashstyle="1 1" endcap="round"/>
                <v:textbox inset="0,0,0,0">
                  <w:txbxContent>
                    <w:p w14:paraId="7972CE1B" w14:textId="77777777" w:rsidR="00C05F0F" w:rsidRDefault="00C05F0F" w:rsidP="00C05F0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 xml:space="preserve">Lunch: </w:t>
                      </w:r>
                      <w:r>
                        <w:rPr>
                          <w:b/>
                        </w:rPr>
                        <w:br/>
                        <w:t>11:35-12:00</w:t>
                      </w:r>
                    </w:p>
                    <w:p w14:paraId="4459D75F" w14:textId="77777777"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</w:r>
                      <w:r w:rsidRPr="00347C20">
                        <w:rPr>
                          <w:szCs w:val="24"/>
                        </w:rPr>
                        <w:t>Special Area Rotation this Week:</w:t>
                      </w:r>
                    </w:p>
                    <w:p w14:paraId="45A83133" w14:textId="304E10D1" w:rsidR="00C05F0F" w:rsidRPr="00347C20" w:rsidRDefault="003E4937" w:rsidP="00C05F0F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i/>
                          <w:szCs w:val="24"/>
                        </w:rPr>
                        <w:t>Yellow</w:t>
                      </w:r>
                      <w:r w:rsidR="00F249DF">
                        <w:rPr>
                          <w:b/>
                          <w:i/>
                          <w:szCs w:val="24"/>
                        </w:rPr>
                        <w:t xml:space="preserve"> </w:t>
                      </w:r>
                      <w:r w:rsidR="00C05F0F" w:rsidRPr="00347C20">
                        <w:rPr>
                          <w:szCs w:val="24"/>
                        </w:rPr>
                        <w:t>Week</w:t>
                      </w:r>
                      <w:r w:rsidR="00C05F0F" w:rsidRPr="00347C20">
                        <w:rPr>
                          <w:szCs w:val="24"/>
                        </w:rPr>
                        <w:br/>
                      </w:r>
                    </w:p>
                    <w:p w14:paraId="60745BA0" w14:textId="4D9E300A" w:rsidR="00C05F0F" w:rsidRPr="00347C20" w:rsidRDefault="00256CEA" w:rsidP="00C05F0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Janes:</w:t>
                      </w:r>
                      <w:r w:rsidR="00A401DB">
                        <w:rPr>
                          <w:szCs w:val="24"/>
                        </w:rPr>
                        <w:t xml:space="preserve"> </w:t>
                      </w:r>
                      <w:r w:rsidR="003E4937">
                        <w:rPr>
                          <w:szCs w:val="24"/>
                        </w:rPr>
                        <w:t>Library</w:t>
                      </w:r>
                    </w:p>
                    <w:p w14:paraId="6AEBEAC1" w14:textId="6B8D5825"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>Thomas:</w:t>
                      </w:r>
                      <w:r w:rsidR="003E4937">
                        <w:rPr>
                          <w:szCs w:val="24"/>
                        </w:rPr>
                        <w:t xml:space="preserve"> P.E.</w:t>
                      </w:r>
                    </w:p>
                    <w:p w14:paraId="7799E1F3" w14:textId="5D4E04ED" w:rsidR="00C05F0F" w:rsidRPr="00347C20" w:rsidRDefault="00A401DB" w:rsidP="00E64398">
                      <w:pPr>
                        <w:ind w:firstLine="72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Walker: </w:t>
                      </w:r>
                      <w:r w:rsidR="003E4937">
                        <w:rPr>
                          <w:szCs w:val="24"/>
                        </w:rPr>
                        <w:t xml:space="preserve"> Science Lab</w:t>
                      </w:r>
                      <w:r w:rsidR="00AD3A0E">
                        <w:rPr>
                          <w:szCs w:val="24"/>
                        </w:rPr>
                        <w:t xml:space="preserve">    </w:t>
                      </w:r>
                    </w:p>
                    <w:p w14:paraId="657E2096" w14:textId="77777777" w:rsidR="00C05F0F" w:rsidRDefault="00C05F0F"/>
                  </w:txbxContent>
                </v:textbox>
                <w10:wrap anchorx="page" anchory="page"/>
              </v:shape>
            </w:pict>
          </mc:Fallback>
        </mc:AlternateContent>
      </w:r>
      <w:r w:rsidR="00DF4D4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56C244" wp14:editId="01677DCE">
                <wp:simplePos x="0" y="0"/>
                <wp:positionH relativeFrom="column">
                  <wp:posOffset>4724400</wp:posOffset>
                </wp:positionH>
                <wp:positionV relativeFrom="paragraph">
                  <wp:posOffset>6772275</wp:posOffset>
                </wp:positionV>
                <wp:extent cx="1409700" cy="13144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812D60" w14:textId="77777777" w:rsidR="00DF4D4E" w:rsidRPr="007872A7" w:rsidRDefault="00DF4D4E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7872A7">
                              <w:rPr>
                                <w:b/>
                                <w:sz w:val="20"/>
                                <w:u w:val="single"/>
                              </w:rPr>
                              <w:t>Jedi of the Month:</w:t>
                            </w:r>
                          </w:p>
                          <w:p w14:paraId="6DB6B03C" w14:textId="4526748D" w:rsidR="00DF4D4E" w:rsidRDefault="003E493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Jeremiah E</w:t>
                            </w:r>
                            <w:r w:rsidR="006C247C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0246547" w14:textId="7076EB63" w:rsidR="006C247C" w:rsidRDefault="00AE5C5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Chloe K.</w:t>
                            </w:r>
                          </w:p>
                          <w:p w14:paraId="1D312942" w14:textId="6FEE0F5B" w:rsidR="00AE5C5E" w:rsidRDefault="00AE5C5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Avery H.</w:t>
                            </w:r>
                          </w:p>
                          <w:p w14:paraId="1AD011EB" w14:textId="6C5AAD67" w:rsidR="00AE5C5E" w:rsidRDefault="002537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Laila B.</w:t>
                            </w:r>
                          </w:p>
                          <w:p w14:paraId="51226B25" w14:textId="59B13A67" w:rsidR="00F249DF" w:rsidRDefault="00F249D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5CB6C3E" w14:textId="7BA9D510" w:rsidR="00F249DF" w:rsidRDefault="00F249D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68D028B" w14:textId="77777777" w:rsidR="006C247C" w:rsidRDefault="006C247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6C244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8" type="#_x0000_t202" style="position:absolute;margin-left:372pt;margin-top:533.25pt;width:111pt;height:10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" fillcolor="white [3201]" strokeweight=".5pt">
                <v:textbox>
                  <w:txbxContent>
                    <w:p w14:paraId="63812D60" w14:textId="77777777" w:rsidR="00DF4D4E" w:rsidRPr="007872A7" w:rsidRDefault="00DF4D4E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7872A7">
                        <w:rPr>
                          <w:b/>
                          <w:sz w:val="20"/>
                          <w:u w:val="single"/>
                        </w:rPr>
                        <w:t>Jedi of the Month:</w:t>
                      </w:r>
                    </w:p>
                    <w:p w14:paraId="6DB6B03C" w14:textId="4526748D" w:rsidR="00DF4D4E" w:rsidRDefault="003E493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Jeremiah E</w:t>
                      </w:r>
                      <w:r w:rsidR="006C247C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70246547" w14:textId="7076EB63" w:rsidR="006C247C" w:rsidRDefault="00AE5C5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Chloe K.</w:t>
                      </w:r>
                    </w:p>
                    <w:p w14:paraId="1D312942" w14:textId="6FEE0F5B" w:rsidR="00AE5C5E" w:rsidRDefault="00AE5C5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Avery H.</w:t>
                      </w:r>
                    </w:p>
                    <w:p w14:paraId="1AD011EB" w14:textId="6C5AAD67" w:rsidR="00AE5C5E" w:rsidRDefault="002537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Laila B.</w:t>
                      </w:r>
                      <w:bookmarkStart w:id="1" w:name="_GoBack"/>
                      <w:bookmarkEnd w:id="1"/>
                    </w:p>
                    <w:p w14:paraId="51226B25" w14:textId="59B13A67" w:rsidR="00F249DF" w:rsidRDefault="00F249D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5CB6C3E" w14:textId="7BA9D510" w:rsidR="00F249DF" w:rsidRDefault="00F249D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68D028B" w14:textId="77777777" w:rsidR="006C247C" w:rsidRDefault="006C247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4D4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51E5CE" wp14:editId="32EA02DA">
                <wp:simplePos x="0" y="0"/>
                <wp:positionH relativeFrom="page">
                  <wp:posOffset>5857875</wp:posOffset>
                </wp:positionH>
                <wp:positionV relativeFrom="margin">
                  <wp:posOffset>6667500</wp:posOffset>
                </wp:positionV>
                <wp:extent cx="1619250" cy="2124075"/>
                <wp:effectExtent l="0" t="0" r="0" b="9525"/>
                <wp:wrapNone/>
                <wp:docPr id="29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FA1DB" w14:textId="77777777" w:rsidR="00C05F0F" w:rsidRDefault="00C05F0F" w:rsidP="00DF4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A51E5CE" id="Text Box 461" o:spid="_x0000_s1028" type="#_x0000_t202" style="position:absolute;margin-left:461.25pt;margin-top:525pt;width:127.5pt;height:167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" filled="f" stroked="f">
                <v:textbox inset="0,0,0,0">
                  <w:txbxContent>
                    <w:p w14:paraId="0A9FA1DB" w14:textId="77777777" w:rsidR="00C05F0F" w:rsidRDefault="00C05F0F" w:rsidP="00DF4D4E">
                      <w:pPr>
                        <w:jc w:val="center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B458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7C43AE" wp14:editId="783D45EC">
                <wp:simplePos x="0" y="0"/>
                <wp:positionH relativeFrom="page">
                  <wp:posOffset>4095750</wp:posOffset>
                </wp:positionH>
                <wp:positionV relativeFrom="page">
                  <wp:posOffset>1863090</wp:posOffset>
                </wp:positionV>
                <wp:extent cx="3015615" cy="5340985"/>
                <wp:effectExtent l="19050" t="19050" r="13335" b="12065"/>
                <wp:wrapNone/>
                <wp:docPr id="3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534098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6AFABA" w14:textId="424ED0C6" w:rsidR="00C05F0F" w:rsidRDefault="00D203A1" w:rsidP="00D203A1">
                            <w:pPr>
                              <w:pStyle w:val="BodyText"/>
                              <w:spacing w:before="120" w:after="120"/>
                              <w:ind w:left="64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B7262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0D3B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4398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days</w:t>
                            </w:r>
                          </w:p>
                          <w:p w14:paraId="733B8558" w14:textId="7561C1A5" w:rsidR="00BF2514" w:rsidRDefault="00BF2514" w:rsidP="00BF2514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64398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B0D3B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4398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daze</w:t>
                            </w:r>
                          </w:p>
                          <w:p w14:paraId="177EC031" w14:textId="653D2282" w:rsidR="00D203A1" w:rsidRDefault="00D203A1" w:rsidP="00D203A1">
                            <w:pPr>
                              <w:pStyle w:val="BodyText"/>
                              <w:spacing w:before="120" w:after="120"/>
                              <w:ind w:left="64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B7262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0D3B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4398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ate</w:t>
                            </w:r>
                          </w:p>
                          <w:p w14:paraId="0BB54792" w14:textId="07B927EB" w:rsidR="00D203A1" w:rsidRDefault="00D203A1" w:rsidP="00D203A1">
                            <w:pPr>
                              <w:pStyle w:val="BodyText"/>
                              <w:spacing w:before="120" w:after="120"/>
                              <w:ind w:left="64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DB0D3B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4398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eight</w:t>
                            </w:r>
                          </w:p>
                          <w:p w14:paraId="5176F375" w14:textId="2002E29D" w:rsidR="00BF2514" w:rsidRDefault="00D203A1" w:rsidP="00D203A1">
                            <w:pPr>
                              <w:pStyle w:val="BodyText"/>
                              <w:spacing w:before="120" w:after="120"/>
                              <w:ind w:left="64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EB7262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4398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way</w:t>
                            </w:r>
                            <w:r w:rsidR="00BF2514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0D22E81" w14:textId="2DBCF97D" w:rsidR="00D203A1" w:rsidRDefault="00BF2514" w:rsidP="00D203A1">
                            <w:pPr>
                              <w:pStyle w:val="BodyText"/>
                              <w:spacing w:before="120" w:after="120"/>
                              <w:ind w:left="64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EB7262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4398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e</w:t>
                            </w:r>
                            <w:r w:rsidR="00E64398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igh</w:t>
                            </w:r>
                          </w:p>
                          <w:p w14:paraId="74C5069E" w14:textId="3CC4103C" w:rsidR="00D203A1" w:rsidRDefault="00D203A1" w:rsidP="00D203A1">
                            <w:pPr>
                              <w:pStyle w:val="BodyText"/>
                              <w:spacing w:before="120" w:after="120"/>
                              <w:ind w:left="64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E64398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bear</w:t>
                            </w:r>
                          </w:p>
                          <w:p w14:paraId="7CC3F77F" w14:textId="378BC2B3" w:rsidR="00D203A1" w:rsidRDefault="00D203A1" w:rsidP="00D203A1">
                            <w:pPr>
                              <w:pStyle w:val="BodyText"/>
                              <w:spacing w:before="120" w:after="120"/>
                              <w:ind w:left="64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E64398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bare</w:t>
                            </w:r>
                          </w:p>
                          <w:p w14:paraId="2F782645" w14:textId="20507930" w:rsidR="00D203A1" w:rsidRDefault="00E64398" w:rsidP="00D203A1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       wait</w:t>
                            </w:r>
                          </w:p>
                          <w:p w14:paraId="71847C14" w14:textId="6CFDE0BD" w:rsidR="00D203A1" w:rsidRDefault="00D203A1" w:rsidP="00D203A1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B7262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4398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weight</w:t>
                            </w:r>
                          </w:p>
                          <w:p w14:paraId="006F8D85" w14:textId="01101CFE" w:rsidR="00D203A1" w:rsidRDefault="00D203A1" w:rsidP="00D203A1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EB7262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4398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slay</w:t>
                            </w:r>
                          </w:p>
                          <w:p w14:paraId="7D4847D4" w14:textId="4C5C9EA8" w:rsidR="00D203A1" w:rsidRDefault="00D203A1" w:rsidP="00D203A1">
                            <w:pPr>
                              <w:pStyle w:val="BodyText"/>
                              <w:spacing w:before="120" w:after="120"/>
                              <w:ind w:left="64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64398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sleigh</w:t>
                            </w:r>
                          </w:p>
                          <w:p w14:paraId="6D0C5144" w14:textId="30E25784" w:rsidR="00D203A1" w:rsidRDefault="00D203A1" w:rsidP="00D203A1">
                            <w:pPr>
                              <w:pStyle w:val="BodyText"/>
                              <w:spacing w:before="120" w:after="120"/>
                              <w:ind w:left="64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64398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vain</w:t>
                            </w:r>
                          </w:p>
                          <w:p w14:paraId="1054B8B6" w14:textId="77F6ECAD" w:rsidR="00D203A1" w:rsidRDefault="00D203A1" w:rsidP="00D203A1">
                            <w:pPr>
                              <w:pStyle w:val="BodyText"/>
                              <w:spacing w:before="120" w:after="120"/>
                              <w:ind w:left="64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64398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vein</w:t>
                            </w:r>
                          </w:p>
                          <w:p w14:paraId="11AA5555" w14:textId="569BD69B" w:rsidR="00D203A1" w:rsidRDefault="00E64398" w:rsidP="00D203A1">
                            <w:pPr>
                              <w:pStyle w:val="BodyText"/>
                              <w:spacing w:before="120" w:after="120"/>
                              <w:ind w:left="64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    brake</w:t>
                            </w:r>
                            <w:r w:rsidR="00D203A1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6696FD13" w14:textId="52A9BCDF" w:rsidR="00D203A1" w:rsidRDefault="00D203A1" w:rsidP="00D203A1">
                            <w:pPr>
                              <w:pStyle w:val="BodyText"/>
                              <w:spacing w:before="120" w:after="120"/>
                              <w:ind w:left="64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64398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break</w:t>
                            </w:r>
                          </w:p>
                          <w:p w14:paraId="6E891DCB" w14:textId="7F06A1A0" w:rsidR="00D203A1" w:rsidRDefault="00D203A1" w:rsidP="00D203A1">
                            <w:pPr>
                              <w:pStyle w:val="BodyText"/>
                              <w:spacing w:before="120" w:after="120"/>
                              <w:ind w:left="64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EB7262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0D3B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stake</w:t>
                            </w:r>
                          </w:p>
                          <w:p w14:paraId="58D8953B" w14:textId="2B5D57C9" w:rsidR="00D203A1" w:rsidRDefault="00D203A1" w:rsidP="00D203A1">
                            <w:pPr>
                              <w:pStyle w:val="BodyText"/>
                              <w:spacing w:before="120" w:after="120"/>
                              <w:ind w:left="64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B0D3B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steak</w:t>
                            </w:r>
                          </w:p>
                          <w:p w14:paraId="2BE24B51" w14:textId="709002C7" w:rsidR="00D203A1" w:rsidRDefault="00D203A1" w:rsidP="00D203A1">
                            <w:pPr>
                              <w:pStyle w:val="BodyText"/>
                              <w:spacing w:before="120" w:after="120"/>
                              <w:ind w:left="64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B0D3B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pair</w:t>
                            </w:r>
                          </w:p>
                          <w:p w14:paraId="733A1431" w14:textId="73D4C7E2" w:rsidR="00D203A1" w:rsidRDefault="00D203A1" w:rsidP="00D203A1">
                            <w:pPr>
                              <w:pStyle w:val="BodyText"/>
                              <w:spacing w:before="120" w:after="120"/>
                              <w:ind w:left="64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B0D3B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pear</w:t>
                            </w:r>
                          </w:p>
                          <w:p w14:paraId="70D4B28D" w14:textId="415F8F12" w:rsidR="00D203A1" w:rsidRDefault="00D203A1" w:rsidP="00D203A1">
                            <w:pPr>
                              <w:pStyle w:val="BodyText"/>
                              <w:spacing w:before="120" w:after="120"/>
                              <w:ind w:left="64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B0D3B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pare</w:t>
                            </w:r>
                          </w:p>
                          <w:p w14:paraId="796EBD13" w14:textId="154457B5" w:rsidR="00D203A1" w:rsidRDefault="00D203A1" w:rsidP="00D203A1">
                            <w:pPr>
                              <w:pStyle w:val="BodyText"/>
                              <w:spacing w:before="120" w:after="120"/>
                              <w:ind w:left="64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     picked</w:t>
                            </w:r>
                          </w:p>
                          <w:p w14:paraId="79E57079" w14:textId="42CF4441" w:rsidR="00D203A1" w:rsidRPr="00D203A1" w:rsidRDefault="00D203A1" w:rsidP="00D203A1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8"/>
                                <w:szCs w:val="28"/>
                              </w:rPr>
                              <w:t>Test is Friday, April 2</w:t>
                            </w:r>
                            <w:r w:rsidR="00B947CE">
                              <w:rPr>
                                <w:rFonts w:ascii="AbcTeacher" w:hAnsi="AbcTeacher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8"/>
                                <w:szCs w:val="28"/>
                              </w:rPr>
                              <w:t>th</w:t>
                            </w:r>
                          </w:p>
                          <w:p w14:paraId="010C5562" w14:textId="6D95DA79" w:rsidR="00D203A1" w:rsidRDefault="00D203A1" w:rsidP="00D203A1">
                            <w:pPr>
                              <w:pStyle w:val="BodyText"/>
                              <w:spacing w:before="120" w:after="120"/>
                              <w:ind w:left="64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174C7C12" w14:textId="784E07E0" w:rsidR="00C05F0F" w:rsidRPr="00D203A1" w:rsidRDefault="00C05F0F" w:rsidP="00D203A1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6C408E1C" w14:textId="41414537" w:rsidR="00C05F0F" w:rsidRDefault="00C05F0F" w:rsidP="00D203A1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0398C4A2" w14:textId="38CF0075" w:rsidR="00C05F0F" w:rsidRDefault="00C05F0F" w:rsidP="00D203A1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16BC2317" w14:textId="08E16388"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4A9AF196" w14:textId="50B2E52F" w:rsidR="00C05F0F" w:rsidRDefault="00C05F0F" w:rsidP="00D203A1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3532E53A" w14:textId="2BE2A4C1"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7C90C4D3" w14:textId="68B93913"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58DBBBED" w14:textId="301CAF46"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00C554E2" w14:textId="062185AF"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2D561727" w14:textId="40F76B4C" w:rsidR="00CE05C2" w:rsidRDefault="00CE05C2" w:rsidP="00D203A1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5AC2FDB9" w14:textId="2BB46904" w:rsidR="00CE05C2" w:rsidRDefault="00CE05C2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17.</w:t>
                            </w:r>
                            <w:r w:rsidR="00A401DB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58C7D49" w14:textId="5337D995" w:rsidR="008B458E" w:rsidRDefault="00B11D98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18.</w:t>
                            </w:r>
                            <w:r w:rsidR="00A401DB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9AF17DB" w14:textId="5E15327A" w:rsidR="008B458E" w:rsidRDefault="00DF4D4E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19.</w:t>
                            </w:r>
                            <w:r w:rsidR="00A401DB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33318E" w14:textId="56DDA971" w:rsidR="003D3593" w:rsidRPr="00207218" w:rsidRDefault="005C182B" w:rsidP="005C182B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20.</w:t>
                            </w:r>
                            <w:r w:rsidR="00A401DB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5B23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A401DB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 xml:space="preserve">Test is </w:t>
                            </w:r>
                            <w:r w:rsidR="006C247C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>Fri</w:t>
                            </w:r>
                            <w:r w:rsidR="00395BA3" w:rsidRPr="00207218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>day,</w:t>
                            </w:r>
                            <w:r w:rsidR="00D203A1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 xml:space="preserve"> April 20</w:t>
                            </w:r>
                            <w:r w:rsidR="00A401DB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>th</w:t>
                            </w:r>
                            <w:r w:rsidR="00395BA3" w:rsidRPr="00207218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14:paraId="4000FE4F" w14:textId="77777777" w:rsidR="00AA4743" w:rsidRPr="00032DBA" w:rsidRDefault="00AA4743" w:rsidP="003D359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012901DB" w14:textId="77777777" w:rsidR="00B84147" w:rsidRPr="00B84147" w:rsidRDefault="00B84147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1D38EA47" w14:textId="77777777" w:rsidR="00902848" w:rsidRPr="00902848" w:rsidRDefault="00902848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B8076B8" w14:textId="77777777" w:rsidR="00E050A4" w:rsidRDefault="00E050A4" w:rsidP="00E050A4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C43AE" id="Text Box 454" o:spid="_x0000_s1030" type="#_x0000_t202" style="position:absolute;margin-left:322.5pt;margin-top:146.7pt;width:237.45pt;height:4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" filled="f" fillcolor="#9cf" strokecolor="gray [1629]" strokeweight="2.25pt">
                <v:stroke dashstyle="1 1" endcap="round"/>
                <v:textbox inset="0,0,0,0">
                  <w:txbxContent>
                    <w:p w14:paraId="0D6AFABA" w14:textId="424ED0C6" w:rsidR="00C05F0F" w:rsidRDefault="00D203A1" w:rsidP="00D203A1">
                      <w:pPr>
                        <w:pStyle w:val="BodyText"/>
                        <w:spacing w:before="120" w:after="120"/>
                        <w:ind w:left="64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 </w:t>
                      </w:r>
                      <w:r w:rsidR="00EB7262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  <w:r w:rsidR="00DB0D3B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  <w:r w:rsidR="00E64398">
                        <w:rPr>
                          <w:rFonts w:ascii="AbcTeacher" w:hAnsi="AbcTeacher"/>
                          <w:sz w:val="24"/>
                          <w:szCs w:val="24"/>
                        </w:rPr>
                        <w:t>days</w:t>
                      </w:r>
                    </w:p>
                    <w:p w14:paraId="733B8558" w14:textId="7561C1A5" w:rsidR="00BF2514" w:rsidRDefault="00BF2514" w:rsidP="00BF2514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    </w:t>
                      </w:r>
                      <w:r w:rsidR="00E64398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</w:t>
                      </w:r>
                      <w:r w:rsidR="00DB0D3B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  <w:r w:rsidR="00E64398">
                        <w:rPr>
                          <w:rFonts w:ascii="AbcTeacher" w:hAnsi="AbcTeacher"/>
                          <w:sz w:val="24"/>
                          <w:szCs w:val="24"/>
                        </w:rPr>
                        <w:t>daze</w:t>
                      </w:r>
                    </w:p>
                    <w:p w14:paraId="177EC031" w14:textId="653D2282" w:rsidR="00D203A1" w:rsidRDefault="00D203A1" w:rsidP="00D203A1">
                      <w:pPr>
                        <w:pStyle w:val="BodyText"/>
                        <w:spacing w:before="120" w:after="120"/>
                        <w:ind w:left="64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</w:t>
                      </w:r>
                      <w:r w:rsidR="00EB7262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  <w:r w:rsidR="00DB0D3B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  <w:r w:rsidR="00E64398">
                        <w:rPr>
                          <w:rFonts w:ascii="AbcTeacher" w:hAnsi="AbcTeacher"/>
                          <w:sz w:val="24"/>
                          <w:szCs w:val="24"/>
                        </w:rPr>
                        <w:t>ate</w:t>
                      </w:r>
                    </w:p>
                    <w:p w14:paraId="0BB54792" w14:textId="07B927EB" w:rsidR="00D203A1" w:rsidRDefault="00D203A1" w:rsidP="00D203A1">
                      <w:pPr>
                        <w:pStyle w:val="BodyText"/>
                        <w:spacing w:before="120" w:after="120"/>
                        <w:ind w:left="64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  </w:t>
                      </w:r>
                      <w:r w:rsidR="00DB0D3B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  <w:r w:rsidR="00E64398">
                        <w:rPr>
                          <w:rFonts w:ascii="AbcTeacher" w:hAnsi="AbcTeacher"/>
                          <w:sz w:val="24"/>
                          <w:szCs w:val="24"/>
                        </w:rPr>
                        <w:t>eight</w:t>
                      </w:r>
                    </w:p>
                    <w:p w14:paraId="5176F375" w14:textId="2002E29D" w:rsidR="00BF2514" w:rsidRDefault="00D203A1" w:rsidP="00D203A1">
                      <w:pPr>
                        <w:pStyle w:val="BodyText"/>
                        <w:spacing w:before="120" w:after="120"/>
                        <w:ind w:left="64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  </w:t>
                      </w:r>
                      <w:r w:rsidR="00EB7262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  <w:r w:rsidR="00E64398">
                        <w:rPr>
                          <w:rFonts w:ascii="AbcTeacher" w:hAnsi="AbcTeacher"/>
                          <w:sz w:val="24"/>
                          <w:szCs w:val="24"/>
                        </w:rPr>
                        <w:t>way</w:t>
                      </w:r>
                      <w:r w:rsidR="00BF2514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0D22E81" w14:textId="2DBCF97D" w:rsidR="00D203A1" w:rsidRDefault="00BF2514" w:rsidP="00D203A1">
                      <w:pPr>
                        <w:pStyle w:val="BodyText"/>
                        <w:spacing w:before="120" w:after="120"/>
                        <w:ind w:left="64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  </w:t>
                      </w:r>
                      <w:r w:rsidR="00EB7262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  <w:r w:rsidR="00E64398">
                        <w:rPr>
                          <w:rFonts w:ascii="AbcTeacher" w:hAnsi="AbcTeacher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e</w:t>
                      </w:r>
                      <w:r w:rsidR="00E64398">
                        <w:rPr>
                          <w:rFonts w:ascii="AbcTeacher" w:hAnsi="AbcTeacher"/>
                          <w:sz w:val="24"/>
                          <w:szCs w:val="24"/>
                        </w:rPr>
                        <w:t>igh</w:t>
                      </w:r>
                    </w:p>
                    <w:p w14:paraId="74C5069E" w14:textId="3CC4103C" w:rsidR="00D203A1" w:rsidRDefault="00D203A1" w:rsidP="00D203A1">
                      <w:pPr>
                        <w:pStyle w:val="BodyText"/>
                        <w:spacing w:before="120" w:after="120"/>
                        <w:ind w:left="64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  </w:t>
                      </w:r>
                      <w:r w:rsidR="00E64398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bear</w:t>
                      </w:r>
                    </w:p>
                    <w:p w14:paraId="7CC3F77F" w14:textId="378BC2B3" w:rsidR="00D203A1" w:rsidRDefault="00D203A1" w:rsidP="00D203A1">
                      <w:pPr>
                        <w:pStyle w:val="BodyText"/>
                        <w:spacing w:before="120" w:after="120"/>
                        <w:ind w:left="64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  </w:t>
                      </w:r>
                      <w:r w:rsidR="00E64398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bare</w:t>
                      </w:r>
                    </w:p>
                    <w:p w14:paraId="2F782645" w14:textId="20507930" w:rsidR="00D203A1" w:rsidRDefault="00E64398" w:rsidP="00D203A1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      wait</w:t>
                      </w:r>
                    </w:p>
                    <w:p w14:paraId="71847C14" w14:textId="6CFDE0BD" w:rsidR="00D203A1" w:rsidRDefault="00D203A1" w:rsidP="00D203A1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       </w:t>
                      </w:r>
                      <w:r w:rsidR="00EB7262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  <w:r w:rsidR="00E64398">
                        <w:rPr>
                          <w:rFonts w:ascii="AbcTeacher" w:hAnsi="AbcTeacher"/>
                          <w:sz w:val="24"/>
                          <w:szCs w:val="24"/>
                        </w:rPr>
                        <w:t>weight</w:t>
                      </w:r>
                    </w:p>
                    <w:p w14:paraId="006F8D85" w14:textId="01101CFE" w:rsidR="00D203A1" w:rsidRDefault="00D203A1" w:rsidP="00D203A1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     </w:t>
                      </w:r>
                      <w:r w:rsidR="00EB7262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  <w:r w:rsidR="00E64398">
                        <w:rPr>
                          <w:rFonts w:ascii="AbcTeacher" w:hAnsi="AbcTeacher"/>
                          <w:sz w:val="24"/>
                          <w:szCs w:val="24"/>
                        </w:rPr>
                        <w:t>slay</w:t>
                      </w:r>
                    </w:p>
                    <w:p w14:paraId="7D4847D4" w14:textId="4C5C9EA8" w:rsidR="00D203A1" w:rsidRDefault="00D203A1" w:rsidP="00D203A1">
                      <w:pPr>
                        <w:pStyle w:val="BodyText"/>
                        <w:spacing w:before="120" w:after="120"/>
                        <w:ind w:left="64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   </w:t>
                      </w:r>
                      <w:r w:rsidR="00E64398">
                        <w:rPr>
                          <w:rFonts w:ascii="AbcTeacher" w:hAnsi="AbcTeacher"/>
                          <w:sz w:val="24"/>
                          <w:szCs w:val="24"/>
                        </w:rPr>
                        <w:t>sleigh</w:t>
                      </w:r>
                    </w:p>
                    <w:p w14:paraId="6D0C5144" w14:textId="30E25784" w:rsidR="00D203A1" w:rsidRDefault="00D203A1" w:rsidP="00D203A1">
                      <w:pPr>
                        <w:pStyle w:val="BodyText"/>
                        <w:spacing w:before="120" w:after="120"/>
                        <w:ind w:left="64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   </w:t>
                      </w:r>
                      <w:r w:rsidR="00E64398">
                        <w:rPr>
                          <w:rFonts w:ascii="AbcTeacher" w:hAnsi="AbcTeacher"/>
                          <w:sz w:val="24"/>
                          <w:szCs w:val="24"/>
                        </w:rPr>
                        <w:t>vain</w:t>
                      </w:r>
                    </w:p>
                    <w:p w14:paraId="1054B8B6" w14:textId="77F6ECAD" w:rsidR="00D203A1" w:rsidRDefault="00D203A1" w:rsidP="00D203A1">
                      <w:pPr>
                        <w:pStyle w:val="BodyText"/>
                        <w:spacing w:before="120" w:after="120"/>
                        <w:ind w:left="64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   </w:t>
                      </w:r>
                      <w:r w:rsidR="00E64398">
                        <w:rPr>
                          <w:rFonts w:ascii="AbcTeacher" w:hAnsi="AbcTeacher"/>
                          <w:sz w:val="24"/>
                          <w:szCs w:val="24"/>
                        </w:rPr>
                        <w:t>vein</w:t>
                      </w:r>
                    </w:p>
                    <w:p w14:paraId="11AA5555" w14:textId="569BD69B" w:rsidR="00D203A1" w:rsidRDefault="00E64398" w:rsidP="00D203A1">
                      <w:pPr>
                        <w:pStyle w:val="BodyText"/>
                        <w:spacing w:before="120" w:after="120"/>
                        <w:ind w:left="64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   brake</w:t>
                      </w:r>
                      <w:r w:rsidR="00D203A1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6696FD13" w14:textId="52A9BCDF" w:rsidR="00D203A1" w:rsidRDefault="00D203A1" w:rsidP="00D203A1">
                      <w:pPr>
                        <w:pStyle w:val="BodyText"/>
                        <w:spacing w:before="120" w:after="120"/>
                        <w:ind w:left="64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   </w:t>
                      </w:r>
                      <w:r w:rsidR="00E64398">
                        <w:rPr>
                          <w:rFonts w:ascii="AbcTeacher" w:hAnsi="AbcTeacher"/>
                          <w:sz w:val="24"/>
                          <w:szCs w:val="24"/>
                        </w:rPr>
                        <w:t>break</w:t>
                      </w:r>
                    </w:p>
                    <w:p w14:paraId="6E891DCB" w14:textId="7F06A1A0" w:rsidR="00D203A1" w:rsidRDefault="00D203A1" w:rsidP="00D203A1">
                      <w:pPr>
                        <w:pStyle w:val="BodyText"/>
                        <w:spacing w:before="120" w:after="120"/>
                        <w:ind w:left="64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  </w:t>
                      </w:r>
                      <w:r w:rsidR="00EB7262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  <w:r w:rsidR="00DB0D3B">
                        <w:rPr>
                          <w:rFonts w:ascii="AbcTeacher" w:hAnsi="AbcTeacher"/>
                          <w:sz w:val="24"/>
                          <w:szCs w:val="24"/>
                        </w:rPr>
                        <w:t>stake</w:t>
                      </w:r>
                    </w:p>
                    <w:p w14:paraId="58D8953B" w14:textId="2B5D57C9" w:rsidR="00D203A1" w:rsidRDefault="00D203A1" w:rsidP="00D203A1">
                      <w:pPr>
                        <w:pStyle w:val="BodyText"/>
                        <w:spacing w:before="120" w:after="120"/>
                        <w:ind w:left="64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   </w:t>
                      </w:r>
                      <w:r w:rsidR="00DB0D3B">
                        <w:rPr>
                          <w:rFonts w:ascii="AbcTeacher" w:hAnsi="AbcTeacher"/>
                          <w:sz w:val="24"/>
                          <w:szCs w:val="24"/>
                        </w:rPr>
                        <w:t>steak</w:t>
                      </w:r>
                    </w:p>
                    <w:p w14:paraId="2BE24B51" w14:textId="709002C7" w:rsidR="00D203A1" w:rsidRDefault="00D203A1" w:rsidP="00D203A1">
                      <w:pPr>
                        <w:pStyle w:val="BodyText"/>
                        <w:spacing w:before="120" w:after="120"/>
                        <w:ind w:left="64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   </w:t>
                      </w:r>
                      <w:r w:rsidR="00DB0D3B">
                        <w:rPr>
                          <w:rFonts w:ascii="AbcTeacher" w:hAnsi="AbcTeacher"/>
                          <w:sz w:val="24"/>
                          <w:szCs w:val="24"/>
                        </w:rPr>
                        <w:t>pair</w:t>
                      </w:r>
                    </w:p>
                    <w:p w14:paraId="733A1431" w14:textId="73D4C7E2" w:rsidR="00D203A1" w:rsidRDefault="00D203A1" w:rsidP="00D203A1">
                      <w:pPr>
                        <w:pStyle w:val="BodyText"/>
                        <w:spacing w:before="120" w:after="120"/>
                        <w:ind w:left="64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   </w:t>
                      </w:r>
                      <w:r w:rsidR="00DB0D3B">
                        <w:rPr>
                          <w:rFonts w:ascii="AbcTeacher" w:hAnsi="AbcTeacher"/>
                          <w:sz w:val="24"/>
                          <w:szCs w:val="24"/>
                        </w:rPr>
                        <w:t>pear</w:t>
                      </w:r>
                    </w:p>
                    <w:p w14:paraId="70D4B28D" w14:textId="415F8F12" w:rsidR="00D203A1" w:rsidRDefault="00D203A1" w:rsidP="00D203A1">
                      <w:pPr>
                        <w:pStyle w:val="BodyText"/>
                        <w:spacing w:before="120" w:after="120"/>
                        <w:ind w:left="64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   </w:t>
                      </w:r>
                      <w:r w:rsidR="00DB0D3B">
                        <w:rPr>
                          <w:rFonts w:ascii="AbcTeacher" w:hAnsi="AbcTeacher"/>
                          <w:sz w:val="24"/>
                          <w:szCs w:val="24"/>
                        </w:rPr>
                        <w:t>pare</w:t>
                      </w:r>
                    </w:p>
                    <w:p w14:paraId="796EBD13" w14:textId="154457B5" w:rsidR="00D203A1" w:rsidRDefault="00D203A1" w:rsidP="00D203A1">
                      <w:pPr>
                        <w:pStyle w:val="BodyText"/>
                        <w:spacing w:before="120" w:after="120"/>
                        <w:ind w:left="64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    picked</w:t>
                      </w:r>
                    </w:p>
                    <w:p w14:paraId="79E57079" w14:textId="42CF4441" w:rsidR="00D203A1" w:rsidRPr="00D203A1" w:rsidRDefault="00D203A1" w:rsidP="00D203A1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8"/>
                          <w:szCs w:val="28"/>
                        </w:rPr>
                        <w:t>Test is Friday, April 2</w:t>
                      </w:r>
                      <w:r w:rsidR="00B947CE">
                        <w:rPr>
                          <w:rFonts w:ascii="AbcTeacher" w:hAnsi="AbcTeacher"/>
                          <w:b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AbcTeacher" w:hAnsi="AbcTeacher"/>
                          <w:b/>
                          <w:sz w:val="28"/>
                          <w:szCs w:val="28"/>
                        </w:rPr>
                        <w:t>th</w:t>
                      </w:r>
                    </w:p>
                    <w:p w14:paraId="010C5562" w14:textId="6D95DA79" w:rsidR="00D203A1" w:rsidRDefault="00D203A1" w:rsidP="00D203A1">
                      <w:pPr>
                        <w:pStyle w:val="BodyText"/>
                        <w:spacing w:before="120" w:after="120"/>
                        <w:ind w:left="64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14:paraId="174C7C12" w14:textId="784E07E0" w:rsidR="00C05F0F" w:rsidRPr="00D203A1" w:rsidRDefault="00C05F0F" w:rsidP="00D203A1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14:paraId="6C408E1C" w14:textId="41414537" w:rsidR="00C05F0F" w:rsidRDefault="00C05F0F" w:rsidP="00D203A1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14:paraId="0398C4A2" w14:textId="38CF0075" w:rsidR="00C05F0F" w:rsidRDefault="00C05F0F" w:rsidP="00D203A1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14:paraId="16BC2317" w14:textId="08E16388"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14:paraId="4A9AF196" w14:textId="50B2E52F" w:rsidR="00C05F0F" w:rsidRDefault="00C05F0F" w:rsidP="00D203A1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14:paraId="3532E53A" w14:textId="2BE2A4C1"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14:paraId="7C90C4D3" w14:textId="68B93913"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14:paraId="58DBBBED" w14:textId="301CAF46"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14:paraId="00C554E2" w14:textId="062185AF"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14:paraId="2D561727" w14:textId="40F76B4C" w:rsidR="00CE05C2" w:rsidRDefault="00CE05C2" w:rsidP="00D203A1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14:paraId="5AC2FDB9" w14:textId="2BB46904" w:rsidR="00CE05C2" w:rsidRDefault="00CE05C2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17.</w:t>
                      </w:r>
                      <w:r w:rsidR="00A401DB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58C7D49" w14:textId="5337D995" w:rsidR="008B458E" w:rsidRDefault="00B11D98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18.</w:t>
                      </w:r>
                      <w:r w:rsidR="00A401DB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9AF17DB" w14:textId="5E15327A" w:rsidR="008B458E" w:rsidRDefault="00DF4D4E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19.</w:t>
                      </w:r>
                      <w:r w:rsidR="00A401DB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33318E" w14:textId="56DDA971" w:rsidR="003D3593" w:rsidRPr="00207218" w:rsidRDefault="005C182B" w:rsidP="005C182B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20.</w:t>
                      </w:r>
                      <w:r w:rsidR="00A401DB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  <w:r w:rsidR="00D55B23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br/>
                      </w:r>
                      <w:r w:rsidR="00A401DB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 xml:space="preserve">Test is </w:t>
                      </w:r>
                      <w:r w:rsidR="006C247C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>Fri</w:t>
                      </w:r>
                      <w:r w:rsidR="00395BA3" w:rsidRPr="00207218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>day,</w:t>
                      </w:r>
                      <w:r w:rsidR="00D203A1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 xml:space="preserve"> April 20</w:t>
                      </w:r>
                      <w:r w:rsidR="00A401DB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>th</w:t>
                      </w:r>
                      <w:r w:rsidR="00395BA3" w:rsidRPr="00207218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>!</w:t>
                      </w:r>
                    </w:p>
                    <w:p w14:paraId="4000FE4F" w14:textId="77777777" w:rsidR="00AA4743" w:rsidRPr="00032DBA" w:rsidRDefault="00AA4743" w:rsidP="003D3593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14:paraId="012901DB" w14:textId="77777777" w:rsidR="00B84147" w:rsidRPr="00B84147" w:rsidRDefault="00B84147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14:paraId="1D38EA47" w14:textId="77777777" w:rsidR="00902848" w:rsidRPr="00902848" w:rsidRDefault="00902848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B8076B8" w14:textId="77777777" w:rsidR="00E050A4" w:rsidRDefault="00E050A4" w:rsidP="00E050A4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458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1B05529" wp14:editId="44BFEB6C">
                <wp:simplePos x="0" y="0"/>
                <wp:positionH relativeFrom="page">
                  <wp:posOffset>4179570</wp:posOffset>
                </wp:positionH>
                <wp:positionV relativeFrom="page">
                  <wp:posOffset>1437640</wp:posOffset>
                </wp:positionV>
                <wp:extent cx="2971800" cy="424815"/>
                <wp:effectExtent l="0" t="0" r="1905" b="444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F603A" w14:textId="77777777" w:rsidR="005B7866" w:rsidRPr="00C05F0F" w:rsidRDefault="00C05F0F" w:rsidP="00C05F0F">
                            <w:pPr>
                              <w:pStyle w:val="Heading1"/>
                              <w:jc w:val="center"/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</w:pPr>
                            <w:r w:rsidRPr="00C05F0F"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  <w:t>Word Study</w:t>
                            </w:r>
                            <w:r w:rsidR="00E050A4" w:rsidRPr="00C05F0F"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1B05529" id="Text Box 15" o:spid="_x0000_s1030" type="#_x0000_t202" style="position:absolute;margin-left:329.1pt;margin-top:113.2pt;width:234pt;height:33.4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9m3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" filled="f" stroked="f">
                <v:textbox style="mso-fit-shape-to-text:t" inset="0,0,0,0">
                  <w:txbxContent>
                    <w:p w14:paraId="7ECF603A" w14:textId="77777777" w:rsidR="005B7866" w:rsidRPr="00C05F0F" w:rsidRDefault="00C05F0F" w:rsidP="00C05F0F">
                      <w:pPr>
                        <w:pStyle w:val="Heading1"/>
                        <w:jc w:val="center"/>
                        <w:rPr>
                          <w:color w:val="000000" w:themeColor="text1"/>
                          <w:sz w:val="48"/>
                          <w:u w:val="single"/>
                        </w:rPr>
                      </w:pPr>
                      <w:r w:rsidRPr="00C05F0F">
                        <w:rPr>
                          <w:color w:val="000000" w:themeColor="text1"/>
                          <w:sz w:val="48"/>
                          <w:u w:val="single"/>
                        </w:rPr>
                        <w:t>Word Study</w:t>
                      </w:r>
                      <w:r w:rsidR="00E050A4" w:rsidRPr="00C05F0F">
                        <w:rPr>
                          <w:color w:val="000000" w:themeColor="text1"/>
                          <w:sz w:val="48"/>
                          <w:u w:val="single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5FA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76CCC" wp14:editId="44D58A6D">
                <wp:simplePos x="0" y="0"/>
                <wp:positionH relativeFrom="page">
                  <wp:posOffset>4467225</wp:posOffset>
                </wp:positionH>
                <wp:positionV relativeFrom="page">
                  <wp:posOffset>495300</wp:posOffset>
                </wp:positionV>
                <wp:extent cx="2606040" cy="600075"/>
                <wp:effectExtent l="0" t="0" r="3810" b="9525"/>
                <wp:wrapNone/>
                <wp:docPr id="2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61A2D" w14:textId="2B59EEA4" w:rsidR="005B4F56" w:rsidRPr="00E95FA2" w:rsidRDefault="003E4937" w:rsidP="000B3500">
                            <w:pPr>
                              <w:pStyle w:val="VolumeandIssue"/>
                              <w:jc w:val="left"/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May 7</w:t>
                            </w:r>
                            <w:r w:rsidRPr="003E4937"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  <w:szCs w:val="28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-May 11th</w:t>
                            </w:r>
                            <w:r w:rsidR="00956D5F"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2018</w:t>
                            </w:r>
                          </w:p>
                          <w:p w14:paraId="6C373425" w14:textId="77777777"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76CCC" id="Text Box 283" o:spid="_x0000_s1032" type="#_x0000_t202" style="position:absolute;margin-left:351.75pt;margin-top:39pt;width:205.2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ii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" filled="f" stroked="f">
                <v:textbox inset="0,0,0,0">
                  <w:txbxContent>
                    <w:p w14:paraId="72561A2D" w14:textId="2B59EEA4" w:rsidR="005B4F56" w:rsidRPr="00E95FA2" w:rsidRDefault="003E4937" w:rsidP="000B3500">
                      <w:pPr>
                        <w:pStyle w:val="VolumeandIssue"/>
                        <w:jc w:val="left"/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color w:val="7F7F7F" w:themeColor="text1" w:themeTint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May 7</w:t>
                      </w:r>
                      <w:r w:rsidRPr="003E4937">
                        <w:rPr>
                          <w:rFonts w:ascii="Comic Sans MS" w:hAnsi="Comic Sans MS"/>
                          <w:color w:val="7F7F7F" w:themeColor="text1" w:themeTint="80"/>
                          <w:sz w:val="28"/>
                          <w:szCs w:val="28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7F7F7F" w:themeColor="text1" w:themeTint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-May 11th</w:t>
                      </w:r>
                      <w:r w:rsidR="00956D5F">
                        <w:rPr>
                          <w:rFonts w:ascii="Comic Sans MS" w:hAnsi="Comic Sans MS"/>
                          <w:color w:val="7F7F7F" w:themeColor="text1" w:themeTint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2018</w:t>
                      </w:r>
                    </w:p>
                    <w:p w14:paraId="6C373425" w14:textId="77777777"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350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2C59E7" wp14:editId="66DD0498">
                <wp:simplePos x="0" y="0"/>
                <wp:positionH relativeFrom="page">
                  <wp:posOffset>742950</wp:posOffset>
                </wp:positionH>
                <wp:positionV relativeFrom="page">
                  <wp:posOffset>504825</wp:posOffset>
                </wp:positionV>
                <wp:extent cx="3752850" cy="976630"/>
                <wp:effectExtent l="0" t="0" r="0" b="13970"/>
                <wp:wrapNone/>
                <wp:docPr id="2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B7F48" w14:textId="77777777" w:rsidR="005577F7" w:rsidRPr="00687EE6" w:rsidRDefault="000B3500" w:rsidP="0073033D">
                            <w:pPr>
                              <w:pStyle w:val="BackToSchool"/>
                              <w:jc w:val="left"/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05F0F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>Third Grade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 xml:space="preserve"> 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br/>
                            </w:r>
                            <w:r w:rsidR="0073033D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 xml:space="preserve">  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C59E7" id="Text Box 432" o:spid="_x0000_s1033" type="#_x0000_t202" style="position:absolute;margin-left:58.5pt;margin-top:39.75pt;width:295.5pt;height:76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M4ksw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" filled="f" stroked="f">
                <v:textbox inset="0,0,0,0">
                  <w:txbxContent>
                    <w:p w14:paraId="336B7F48" w14:textId="77777777" w:rsidR="005577F7" w:rsidRPr="00687EE6" w:rsidRDefault="000B3500" w:rsidP="0073033D">
                      <w:pPr>
                        <w:pStyle w:val="BackToSchool"/>
                        <w:jc w:val="left"/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="00C05F0F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>Third Grade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 xml:space="preserve"> 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br/>
                      </w:r>
                      <w:r w:rsidR="0073033D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 xml:space="preserve">  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4BAB92" wp14:editId="5101F5E7">
                <wp:simplePos x="0" y="0"/>
                <wp:positionH relativeFrom="column">
                  <wp:posOffset>-1060450</wp:posOffset>
                </wp:positionH>
                <wp:positionV relativeFrom="paragraph">
                  <wp:posOffset>8416290</wp:posOffset>
                </wp:positionV>
                <wp:extent cx="5189220" cy="644525"/>
                <wp:effectExtent l="0" t="0" r="0" b="0"/>
                <wp:wrapNone/>
                <wp:docPr id="2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36935" w14:textId="77777777" w:rsidR="00C05F0F" w:rsidRPr="0087413A" w:rsidRDefault="00C05F0F" w:rsidP="00C05F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7413A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Check out our website for lesson plans and resources. </w:t>
                            </w:r>
                          </w:p>
                          <w:p w14:paraId="79E7D424" w14:textId="77777777" w:rsidR="00C05F0F" w:rsidRPr="0087413A" w:rsidRDefault="00C05F0F" w:rsidP="00C05F0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  <w:r w:rsidRPr="0087413A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http://freedomthirdgrade.weebly.com/</w:t>
                            </w:r>
                          </w:p>
                          <w:p w14:paraId="4DC26AA1" w14:textId="77777777" w:rsidR="00F80DF6" w:rsidRPr="00F80DF6" w:rsidRDefault="00F80DF6" w:rsidP="00F80DF6">
                            <w:pPr>
                              <w:jc w:val="center"/>
                              <w:rPr>
                                <w:rFonts w:ascii="AbcTeacher" w:hAnsi="AbcTeach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B4BAB92" id="Text Box 457" o:spid="_x0000_s1034" type="#_x0000_t202" style="position:absolute;margin-left:-83.5pt;margin-top:662.7pt;width:408.6pt;height:50.7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csEtw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" filled="f" stroked="f">
                <v:textbox style="mso-fit-shape-to-text:t">
                  <w:txbxContent>
                    <w:p w14:paraId="0C036935" w14:textId="77777777" w:rsidR="00C05F0F" w:rsidRPr="0087413A" w:rsidRDefault="00C05F0F" w:rsidP="00C05F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87413A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Check out our website for lesson plans and resources. </w:t>
                      </w:r>
                    </w:p>
                    <w:p w14:paraId="79E7D424" w14:textId="77777777" w:rsidR="00C05F0F" w:rsidRPr="0087413A" w:rsidRDefault="00C05F0F" w:rsidP="00C05F0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</w:pPr>
                      <w:r w:rsidRPr="0087413A"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>http://freedomthirdgrade.weebly.com/</w:t>
                      </w:r>
                    </w:p>
                    <w:p w14:paraId="4DC26AA1" w14:textId="77777777" w:rsidR="00F80DF6" w:rsidRPr="00F80DF6" w:rsidRDefault="00F80DF6" w:rsidP="00F80DF6">
                      <w:pPr>
                        <w:jc w:val="center"/>
                        <w:rPr>
                          <w:rFonts w:ascii="AbcTeacher" w:hAnsi="AbcTeach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724"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53436E1E" wp14:editId="5CE44E83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2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7D5DB02" id="Group 300" o:spid="_x0000_s1026" style="position:absolute;margin-left:27pt;margin-top:63pt;width:558pt;height:697.2pt;z-index:25164390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A4DAB8" wp14:editId="7867AA98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27470" cy="1028700"/>
                <wp:effectExtent l="19050" t="19050" r="11430" b="19050"/>
                <wp:wrapNone/>
                <wp:docPr id="19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7DE5DA6" id="Rectangle 284" o:spid="_x0000_s1026" style="position:absolute;margin-left:54pt;margin-top:36pt;width:506.1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C087CAF" wp14:editId="2CA41BF8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8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1B04F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C087CAF" id="Text Box 144" o:spid="_x0000_s1035" type="#_x0000_t202" style="position:absolute;margin-left:200pt;margin-top:248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HQhyPO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14:paraId="20E1B04F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ED1BD21" wp14:editId="3F51722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7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3AF53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ED1BD21" id="Text Box 148" o:spid="_x0000_s1036" type="#_x0000_t202" style="position:absolute;margin-left:199.2pt;margin-top:519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" filled="f" stroked="f">
                <v:textbox inset="0,0,0,0">
                  <w:txbxContent>
                    <w:p w14:paraId="5C03AF53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2943F58" wp14:editId="7C4EE742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6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D95F7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943F58" id="Text Box 152" o:spid="_x0000_s1037" type="#_x0000_t202" style="position:absolute;margin-left:200pt;margin-top:97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9SSsQ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PZb1JK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14:paraId="3B9D95F7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A0ADC70" wp14:editId="0DB7B27F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5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38FFE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A0ADC70" id="Text Box 156" o:spid="_x0000_s1038" type="#_x0000_t202" style="position:absolute;margin-left:201pt;margin-top:351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U7sg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PDZ5Tu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14:paraId="31C38FFE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4764B6" wp14:editId="5CEF8B42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4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7DFF5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B4764B6" id="Text Box 160" o:spid="_x0000_s1039" type="#_x0000_t202" style="position:absolute;margin-left:201pt;margin-top:604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VGJFf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14:paraId="2B87DFF5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BE4774" wp14:editId="5AC81D3B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3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5CF03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CBE4774" id="Text Box 164" o:spid="_x0000_s1040" type="#_x0000_t202" style="position:absolute;margin-left:43pt;margin-top:9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qusQ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Iegqu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14:paraId="3105CF03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165672" wp14:editId="55FF3079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2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4873A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A165672" id="Text Box 168" o:spid="_x0000_s1041" type="#_x0000_t202" style="position:absolute;margin-left:43.2pt;margin-top:451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PWsQ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CYGoPW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14:paraId="1D34873A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F382BA" wp14:editId="4DEADB35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1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18C65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9F382BA" id="Text Box 172" o:spid="_x0000_s1042" type="#_x0000_t202" style="position:absolute;margin-left:200pt;margin-top:82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zS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qRSc0r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14:paraId="0F518C65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E85E97" wp14:editId="7E8194A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0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B3E59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5E85E97" id="Text Box 176" o:spid="_x0000_s1043" type="#_x0000_t202" style="position:absolute;margin-left:198.2pt;margin-top:319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KJlQLq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14:paraId="45DB3E59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2FD328" wp14:editId="61C48A4F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9B433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C2FD328" id="Text Box 180" o:spid="_x0000_s1044" type="#_x0000_t202" style="position:absolute;margin-left:199pt;margin-top:546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gfmkU7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14:paraId="4D89B433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FADE4D" wp14:editId="722F157F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BC6CA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BFADE4D" id="Text Box 184" o:spid="_x0000_s1045" type="#_x0000_t202" style="position:absolute;margin-left:43pt;margin-top:9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Utsg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z2XFLb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14:paraId="559BC6CA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8AE10" wp14:editId="4C1A5847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C91D0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358AE10" id="Text Box 188" o:spid="_x0000_s1046" type="#_x0000_t202" style="position:absolute;margin-left:42.2pt;margin-top:436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o1V3Cb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14:paraId="55EC91D0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98C0A" wp14:editId="4E3E12DB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52D79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9B98C0A" id="Text Box 220" o:spid="_x0000_s1047" type="#_x0000_t202" style="position:absolute;margin-left:200pt;margin-top:22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8PCsQIAALs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nAfDwr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14:paraId="52352D79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63061" wp14:editId="715AC464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6CDEA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E663061" id="Text Box 224" o:spid="_x0000_s1048" type="#_x0000_t202" style="position:absolute;margin-left:201pt;margin-top:213.8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Zm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FkhZma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14:paraId="71E6CDEA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D1149" wp14:editId="55FCF928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6EC3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22D1149" id="Text Box 228" o:spid="_x0000_s1049" type="#_x0000_t202" style="position:absolute;margin-left:202pt;margin-top:362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1d0sQ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CJXV3S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14:paraId="61C6EC3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743">
        <w:t>M</w:t>
      </w:r>
      <w:r w:rsidR="00DF4D4E" w:rsidRPr="00DF4D4E">
        <w:rPr>
          <w:noProof/>
        </w:rPr>
        <w:t xml:space="preserve"> </w: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15799" w14:textId="77777777" w:rsidR="00F579AC" w:rsidRDefault="00F579AC">
      <w:r>
        <w:separator/>
      </w:r>
    </w:p>
  </w:endnote>
  <w:endnote w:type="continuationSeparator" w:id="0">
    <w:p w14:paraId="087DB8DB" w14:textId="77777777" w:rsidR="00F579AC" w:rsidRDefault="00F5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E7185" w14:textId="77777777" w:rsidR="00F579AC" w:rsidRDefault="00F579AC">
      <w:r>
        <w:separator/>
      </w:r>
    </w:p>
  </w:footnote>
  <w:footnote w:type="continuationSeparator" w:id="0">
    <w:p w14:paraId="6B9F62DD" w14:textId="77777777" w:rsidR="00F579AC" w:rsidRDefault="00F5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832574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0AC7A7F"/>
    <w:multiLevelType w:val="hybridMultilevel"/>
    <w:tmpl w:val="9DF8A11E"/>
    <w:lvl w:ilvl="0" w:tplc="4C500F1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3D"/>
    <w:rsid w:val="00023250"/>
    <w:rsid w:val="00024D1B"/>
    <w:rsid w:val="0002777D"/>
    <w:rsid w:val="00032DBA"/>
    <w:rsid w:val="000406F1"/>
    <w:rsid w:val="00055F8D"/>
    <w:rsid w:val="000877A4"/>
    <w:rsid w:val="000B3500"/>
    <w:rsid w:val="000C0B9B"/>
    <w:rsid w:val="000C2ED6"/>
    <w:rsid w:val="000C3A08"/>
    <w:rsid w:val="000D2222"/>
    <w:rsid w:val="000D3070"/>
    <w:rsid w:val="000D5D3D"/>
    <w:rsid w:val="000E32BD"/>
    <w:rsid w:val="000F6884"/>
    <w:rsid w:val="000F71FF"/>
    <w:rsid w:val="00124E58"/>
    <w:rsid w:val="00135490"/>
    <w:rsid w:val="00143816"/>
    <w:rsid w:val="00144343"/>
    <w:rsid w:val="0014699E"/>
    <w:rsid w:val="00147FDD"/>
    <w:rsid w:val="001567AC"/>
    <w:rsid w:val="00164D3F"/>
    <w:rsid w:val="00174844"/>
    <w:rsid w:val="001844BF"/>
    <w:rsid w:val="00184C67"/>
    <w:rsid w:val="00187C42"/>
    <w:rsid w:val="00190BC8"/>
    <w:rsid w:val="00190D60"/>
    <w:rsid w:val="00194765"/>
    <w:rsid w:val="001A4CA4"/>
    <w:rsid w:val="001B32F2"/>
    <w:rsid w:val="001E5185"/>
    <w:rsid w:val="001F5E64"/>
    <w:rsid w:val="00207218"/>
    <w:rsid w:val="002104AA"/>
    <w:rsid w:val="00213DB3"/>
    <w:rsid w:val="00215570"/>
    <w:rsid w:val="00215A45"/>
    <w:rsid w:val="00215D3F"/>
    <w:rsid w:val="00222136"/>
    <w:rsid w:val="00236358"/>
    <w:rsid w:val="00236FD0"/>
    <w:rsid w:val="002462D9"/>
    <w:rsid w:val="00253727"/>
    <w:rsid w:val="00256CEA"/>
    <w:rsid w:val="00264F70"/>
    <w:rsid w:val="00272B42"/>
    <w:rsid w:val="00284F12"/>
    <w:rsid w:val="0029028F"/>
    <w:rsid w:val="00296F3F"/>
    <w:rsid w:val="002A564F"/>
    <w:rsid w:val="002B1E02"/>
    <w:rsid w:val="002C08BC"/>
    <w:rsid w:val="002C35F7"/>
    <w:rsid w:val="002D2D8A"/>
    <w:rsid w:val="002D6E43"/>
    <w:rsid w:val="002F0AEB"/>
    <w:rsid w:val="002F5212"/>
    <w:rsid w:val="00307305"/>
    <w:rsid w:val="0033356B"/>
    <w:rsid w:val="00342E58"/>
    <w:rsid w:val="00350640"/>
    <w:rsid w:val="003716E1"/>
    <w:rsid w:val="003732DA"/>
    <w:rsid w:val="003743CF"/>
    <w:rsid w:val="003763D1"/>
    <w:rsid w:val="0037725E"/>
    <w:rsid w:val="00380B5D"/>
    <w:rsid w:val="00380C9F"/>
    <w:rsid w:val="00382299"/>
    <w:rsid w:val="00393C08"/>
    <w:rsid w:val="00394414"/>
    <w:rsid w:val="00394ED5"/>
    <w:rsid w:val="00395BA3"/>
    <w:rsid w:val="003A44AF"/>
    <w:rsid w:val="003B7587"/>
    <w:rsid w:val="003C1C93"/>
    <w:rsid w:val="003C2170"/>
    <w:rsid w:val="003C7D13"/>
    <w:rsid w:val="003D3593"/>
    <w:rsid w:val="003E0B50"/>
    <w:rsid w:val="003E4937"/>
    <w:rsid w:val="003E5B2A"/>
    <w:rsid w:val="004203BE"/>
    <w:rsid w:val="00421337"/>
    <w:rsid w:val="00436C5B"/>
    <w:rsid w:val="00447809"/>
    <w:rsid w:val="00453D3E"/>
    <w:rsid w:val="00456E19"/>
    <w:rsid w:val="004629DF"/>
    <w:rsid w:val="0048007A"/>
    <w:rsid w:val="00490F4F"/>
    <w:rsid w:val="004A488F"/>
    <w:rsid w:val="004B2483"/>
    <w:rsid w:val="004B2E97"/>
    <w:rsid w:val="004C1B6A"/>
    <w:rsid w:val="004C1FC0"/>
    <w:rsid w:val="004C6EE1"/>
    <w:rsid w:val="004C787F"/>
    <w:rsid w:val="004E39E3"/>
    <w:rsid w:val="004F363D"/>
    <w:rsid w:val="00516F08"/>
    <w:rsid w:val="00522790"/>
    <w:rsid w:val="00522F34"/>
    <w:rsid w:val="00523ABD"/>
    <w:rsid w:val="00524BBD"/>
    <w:rsid w:val="00530AF1"/>
    <w:rsid w:val="0053262F"/>
    <w:rsid w:val="00540896"/>
    <w:rsid w:val="005506E3"/>
    <w:rsid w:val="005577F7"/>
    <w:rsid w:val="0056404C"/>
    <w:rsid w:val="00580A54"/>
    <w:rsid w:val="00583C38"/>
    <w:rsid w:val="005848F0"/>
    <w:rsid w:val="00593D63"/>
    <w:rsid w:val="0059690B"/>
    <w:rsid w:val="005B43FF"/>
    <w:rsid w:val="005B4F56"/>
    <w:rsid w:val="005B7866"/>
    <w:rsid w:val="005C182B"/>
    <w:rsid w:val="005D03C5"/>
    <w:rsid w:val="005F0D15"/>
    <w:rsid w:val="00600543"/>
    <w:rsid w:val="00603DD8"/>
    <w:rsid w:val="00605769"/>
    <w:rsid w:val="00647FE7"/>
    <w:rsid w:val="00651F9C"/>
    <w:rsid w:val="00673DFA"/>
    <w:rsid w:val="00680919"/>
    <w:rsid w:val="00681C27"/>
    <w:rsid w:val="00685F8D"/>
    <w:rsid w:val="00687EE6"/>
    <w:rsid w:val="006A65B0"/>
    <w:rsid w:val="006C247C"/>
    <w:rsid w:val="006D1FC4"/>
    <w:rsid w:val="006D64B2"/>
    <w:rsid w:val="006E29F9"/>
    <w:rsid w:val="006F27EA"/>
    <w:rsid w:val="006F69EC"/>
    <w:rsid w:val="00701254"/>
    <w:rsid w:val="007041E4"/>
    <w:rsid w:val="0070753C"/>
    <w:rsid w:val="0070786F"/>
    <w:rsid w:val="00713F30"/>
    <w:rsid w:val="0073033D"/>
    <w:rsid w:val="00730D8F"/>
    <w:rsid w:val="00733253"/>
    <w:rsid w:val="00733748"/>
    <w:rsid w:val="00742189"/>
    <w:rsid w:val="00744EA7"/>
    <w:rsid w:val="00753DC9"/>
    <w:rsid w:val="00754090"/>
    <w:rsid w:val="00782EB2"/>
    <w:rsid w:val="007872A7"/>
    <w:rsid w:val="00796726"/>
    <w:rsid w:val="007A4C23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073BF"/>
    <w:rsid w:val="00822F5A"/>
    <w:rsid w:val="00831A8F"/>
    <w:rsid w:val="00835E85"/>
    <w:rsid w:val="00841065"/>
    <w:rsid w:val="0084273F"/>
    <w:rsid w:val="00851A42"/>
    <w:rsid w:val="00852988"/>
    <w:rsid w:val="008607B7"/>
    <w:rsid w:val="00892B10"/>
    <w:rsid w:val="00895724"/>
    <w:rsid w:val="0089678D"/>
    <w:rsid w:val="008A0005"/>
    <w:rsid w:val="008B458E"/>
    <w:rsid w:val="008B536F"/>
    <w:rsid w:val="008C7FE0"/>
    <w:rsid w:val="008D21C3"/>
    <w:rsid w:val="008D5A62"/>
    <w:rsid w:val="008D7C69"/>
    <w:rsid w:val="008E02B2"/>
    <w:rsid w:val="008F66E7"/>
    <w:rsid w:val="00900346"/>
    <w:rsid w:val="00902848"/>
    <w:rsid w:val="0091225B"/>
    <w:rsid w:val="00925343"/>
    <w:rsid w:val="0093774F"/>
    <w:rsid w:val="00940F18"/>
    <w:rsid w:val="0094155C"/>
    <w:rsid w:val="009429B8"/>
    <w:rsid w:val="00944813"/>
    <w:rsid w:val="00956D5F"/>
    <w:rsid w:val="00961310"/>
    <w:rsid w:val="00962C7E"/>
    <w:rsid w:val="009758FD"/>
    <w:rsid w:val="00976A0F"/>
    <w:rsid w:val="00983828"/>
    <w:rsid w:val="009911F3"/>
    <w:rsid w:val="009916DB"/>
    <w:rsid w:val="009A266F"/>
    <w:rsid w:val="009C438E"/>
    <w:rsid w:val="009D45B7"/>
    <w:rsid w:val="009E08FE"/>
    <w:rsid w:val="009E0C63"/>
    <w:rsid w:val="009E2ECE"/>
    <w:rsid w:val="009E4798"/>
    <w:rsid w:val="009F08D6"/>
    <w:rsid w:val="009F2C50"/>
    <w:rsid w:val="00A01F2D"/>
    <w:rsid w:val="00A20556"/>
    <w:rsid w:val="00A3453A"/>
    <w:rsid w:val="00A401DB"/>
    <w:rsid w:val="00A5380F"/>
    <w:rsid w:val="00A55EA8"/>
    <w:rsid w:val="00A6357F"/>
    <w:rsid w:val="00A64EA2"/>
    <w:rsid w:val="00A67E51"/>
    <w:rsid w:val="00A72C57"/>
    <w:rsid w:val="00A842F7"/>
    <w:rsid w:val="00A843A1"/>
    <w:rsid w:val="00A9094F"/>
    <w:rsid w:val="00AA15E6"/>
    <w:rsid w:val="00AA25FE"/>
    <w:rsid w:val="00AA4743"/>
    <w:rsid w:val="00AA6723"/>
    <w:rsid w:val="00AB6661"/>
    <w:rsid w:val="00AC3FF1"/>
    <w:rsid w:val="00AD148A"/>
    <w:rsid w:val="00AD3A0E"/>
    <w:rsid w:val="00AD42CA"/>
    <w:rsid w:val="00AE296C"/>
    <w:rsid w:val="00AE5663"/>
    <w:rsid w:val="00AE5C5E"/>
    <w:rsid w:val="00AF3D9C"/>
    <w:rsid w:val="00B00C94"/>
    <w:rsid w:val="00B0208A"/>
    <w:rsid w:val="00B11D98"/>
    <w:rsid w:val="00B163B5"/>
    <w:rsid w:val="00B32B22"/>
    <w:rsid w:val="00B34567"/>
    <w:rsid w:val="00B449D0"/>
    <w:rsid w:val="00B55990"/>
    <w:rsid w:val="00B62ACF"/>
    <w:rsid w:val="00B63767"/>
    <w:rsid w:val="00B71E36"/>
    <w:rsid w:val="00B8047B"/>
    <w:rsid w:val="00B80D62"/>
    <w:rsid w:val="00B81AA8"/>
    <w:rsid w:val="00B84147"/>
    <w:rsid w:val="00B87FC2"/>
    <w:rsid w:val="00B947CE"/>
    <w:rsid w:val="00BA0C5C"/>
    <w:rsid w:val="00BA396A"/>
    <w:rsid w:val="00BA7E32"/>
    <w:rsid w:val="00BB757B"/>
    <w:rsid w:val="00BC06B5"/>
    <w:rsid w:val="00BC1091"/>
    <w:rsid w:val="00BC533E"/>
    <w:rsid w:val="00BC59D1"/>
    <w:rsid w:val="00BD1DAC"/>
    <w:rsid w:val="00BE1E9C"/>
    <w:rsid w:val="00BF2514"/>
    <w:rsid w:val="00C05F0F"/>
    <w:rsid w:val="00C06555"/>
    <w:rsid w:val="00C10DA8"/>
    <w:rsid w:val="00C10DB3"/>
    <w:rsid w:val="00C1656B"/>
    <w:rsid w:val="00C213BB"/>
    <w:rsid w:val="00C26529"/>
    <w:rsid w:val="00C26740"/>
    <w:rsid w:val="00C446BE"/>
    <w:rsid w:val="00C507C9"/>
    <w:rsid w:val="00C54BC7"/>
    <w:rsid w:val="00C55100"/>
    <w:rsid w:val="00C55FAA"/>
    <w:rsid w:val="00C71784"/>
    <w:rsid w:val="00C7779E"/>
    <w:rsid w:val="00C80EC0"/>
    <w:rsid w:val="00C83579"/>
    <w:rsid w:val="00C85851"/>
    <w:rsid w:val="00C912C8"/>
    <w:rsid w:val="00C91C21"/>
    <w:rsid w:val="00CA63ED"/>
    <w:rsid w:val="00CB0B1A"/>
    <w:rsid w:val="00CC3F51"/>
    <w:rsid w:val="00CC7424"/>
    <w:rsid w:val="00CD4651"/>
    <w:rsid w:val="00CE05C2"/>
    <w:rsid w:val="00CE1524"/>
    <w:rsid w:val="00CE3D08"/>
    <w:rsid w:val="00CE470C"/>
    <w:rsid w:val="00CE6A69"/>
    <w:rsid w:val="00CE7A71"/>
    <w:rsid w:val="00CF10F8"/>
    <w:rsid w:val="00CF17E1"/>
    <w:rsid w:val="00CF3A30"/>
    <w:rsid w:val="00CF7A63"/>
    <w:rsid w:val="00D01B46"/>
    <w:rsid w:val="00D026D5"/>
    <w:rsid w:val="00D05582"/>
    <w:rsid w:val="00D12DA3"/>
    <w:rsid w:val="00D203A1"/>
    <w:rsid w:val="00D26173"/>
    <w:rsid w:val="00D3094C"/>
    <w:rsid w:val="00D33014"/>
    <w:rsid w:val="00D3519B"/>
    <w:rsid w:val="00D36E4E"/>
    <w:rsid w:val="00D431BD"/>
    <w:rsid w:val="00D45F68"/>
    <w:rsid w:val="00D502D3"/>
    <w:rsid w:val="00D53217"/>
    <w:rsid w:val="00D55B23"/>
    <w:rsid w:val="00DB0D3B"/>
    <w:rsid w:val="00DB5A5E"/>
    <w:rsid w:val="00DC2208"/>
    <w:rsid w:val="00DC508A"/>
    <w:rsid w:val="00DC5880"/>
    <w:rsid w:val="00DD19F0"/>
    <w:rsid w:val="00DD4680"/>
    <w:rsid w:val="00DE68B8"/>
    <w:rsid w:val="00DF3CC2"/>
    <w:rsid w:val="00DF4D4E"/>
    <w:rsid w:val="00E050A4"/>
    <w:rsid w:val="00E078F2"/>
    <w:rsid w:val="00E17526"/>
    <w:rsid w:val="00E20BC7"/>
    <w:rsid w:val="00E247EF"/>
    <w:rsid w:val="00E50A57"/>
    <w:rsid w:val="00E51AA1"/>
    <w:rsid w:val="00E64398"/>
    <w:rsid w:val="00E70D68"/>
    <w:rsid w:val="00E76CCF"/>
    <w:rsid w:val="00E95FA2"/>
    <w:rsid w:val="00E97DCF"/>
    <w:rsid w:val="00EA57E3"/>
    <w:rsid w:val="00EA7C22"/>
    <w:rsid w:val="00EB10EA"/>
    <w:rsid w:val="00EB1AF4"/>
    <w:rsid w:val="00EB29B8"/>
    <w:rsid w:val="00EB7262"/>
    <w:rsid w:val="00EC3FEA"/>
    <w:rsid w:val="00ED2814"/>
    <w:rsid w:val="00F12F72"/>
    <w:rsid w:val="00F249DF"/>
    <w:rsid w:val="00F340E7"/>
    <w:rsid w:val="00F36E14"/>
    <w:rsid w:val="00F43067"/>
    <w:rsid w:val="00F46A00"/>
    <w:rsid w:val="00F575C2"/>
    <w:rsid w:val="00F579AC"/>
    <w:rsid w:val="00F60F8C"/>
    <w:rsid w:val="00F61B89"/>
    <w:rsid w:val="00F6665B"/>
    <w:rsid w:val="00F773D2"/>
    <w:rsid w:val="00F7747A"/>
    <w:rsid w:val="00F80DF6"/>
    <w:rsid w:val="00F853D5"/>
    <w:rsid w:val="00FB1AD9"/>
    <w:rsid w:val="00FC3BB9"/>
    <w:rsid w:val="00FC785A"/>
    <w:rsid w:val="00FD6544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16780622"/>
  <w15:docId w15:val="{9D50DCBA-490F-4CBC-84B4-75A83832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5F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reeForm">
    <w:name w:val="Free Form"/>
    <w:rsid w:val="00C05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aqj">
    <w:name w:val="aqj"/>
    <w:basedOn w:val="DefaultParagraphFont"/>
    <w:rsid w:val="00024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by.janes@bullitt.kyschools.us" TargetMode="External"/><Relationship Id="rId13" Type="http://schemas.openxmlformats.org/officeDocument/2006/relationships/hyperlink" Target="mailto:leslie.thomas@bullitt.kyschools.u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slie.thomas@bullitt.kyschools.us" TargetMode="External"/><Relationship Id="rId12" Type="http://schemas.openxmlformats.org/officeDocument/2006/relationships/hyperlink" Target="http://planetpt.blogspot.com/2009/11/blog-post_9145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eborah.mcholland@bullitt.kyschools.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hyperlink" Target="mailto:erica.walker@bullitt.kyschools.us" TargetMode="External"/><Relationship Id="rId10" Type="http://schemas.openxmlformats.org/officeDocument/2006/relationships/hyperlink" Target="mailto:deborah.mcholland@bullitt.kyschools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ica.walker@bullitt.kyschools.us" TargetMode="External"/><Relationship Id="rId14" Type="http://schemas.openxmlformats.org/officeDocument/2006/relationships/hyperlink" Target="mailto:shelby.janes@bullitt.kyschools.u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1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Thomas, Leslie</cp:lastModifiedBy>
  <cp:revision>2</cp:revision>
  <cp:lastPrinted>2018-04-30T12:29:00Z</cp:lastPrinted>
  <dcterms:created xsi:type="dcterms:W3CDTF">2018-05-07T20:21:00Z</dcterms:created>
  <dcterms:modified xsi:type="dcterms:W3CDTF">2018-05-07T20:21:00Z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