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DD0CD5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6002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F4D4E" w:rsidRDefault="00256C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Sion E.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Bryonna N.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Stanley A.</w:t>
                            </w:r>
                            <w:r w:rsidR="00A64EA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Audrey E.</w:t>
                            </w:r>
                            <w:r w:rsidR="00A64EA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Kylie F.</w:t>
                            </w:r>
                          </w:p>
                          <w:p w:rsidR="00DD0CD5" w:rsidRDefault="00DD0C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David 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2pt;margin-top:533.25pt;width:111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F4D4E" w:rsidRDefault="00256C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Sion E.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Bryonna N.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Stanley A.</w:t>
                      </w:r>
                      <w:r w:rsidR="00A64EA2">
                        <w:rPr>
                          <w:b/>
                          <w:sz w:val="28"/>
                          <w:szCs w:val="28"/>
                        </w:rPr>
                        <w:br/>
                        <w:t>Audrey E.</w:t>
                      </w:r>
                      <w:r w:rsidR="00A64EA2">
                        <w:rPr>
                          <w:b/>
                          <w:sz w:val="28"/>
                          <w:szCs w:val="28"/>
                        </w:rPr>
                        <w:br/>
                        <w:t>Kylie F.</w:t>
                      </w:r>
                    </w:p>
                    <w:p w:rsidR="00DD0CD5" w:rsidRDefault="00DD0C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David L.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3A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7248525</wp:posOffset>
                </wp:positionV>
                <wp:extent cx="2038350" cy="1885950"/>
                <wp:effectExtent l="0" t="0" r="19050" b="19050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8859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256CEA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Yellow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256CEA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Janes:Library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256CEA"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256CEA">
                              <w:rPr>
                                <w:szCs w:val="24"/>
                              </w:rPr>
                              <w:t>Science</w:t>
                            </w:r>
                            <w:r w:rsidR="00AD3A0E">
                              <w:rPr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7" type="#_x0000_t202" style="position:absolute;margin-left:300pt;margin-top:570.75pt;width:160.5pt;height:14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256CEA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Yellow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256CEA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Janes:Library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</w:t>
                      </w:r>
                      <w:r w:rsidR="00256CEA">
                        <w:rPr>
                          <w:szCs w:val="24"/>
                        </w:rPr>
                        <w:t>P.E.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</w:t>
                      </w:r>
                      <w:r w:rsidR="00256CEA">
                        <w:rPr>
                          <w:szCs w:val="24"/>
                        </w:rPr>
                        <w:t>Science</w:t>
                      </w:r>
                      <w:r w:rsidR="00AD3A0E">
                        <w:rPr>
                          <w:szCs w:val="24"/>
                        </w:rPr>
                        <w:t xml:space="preserve">               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before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beyond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because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become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believe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beside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between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behind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begin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256CE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around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256CE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afraid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256CE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ahead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256CE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asleep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alive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along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about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above</w:t>
                            </w:r>
                          </w:p>
                          <w:p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across</w:t>
                            </w:r>
                            <w:r w:rsidR="00FC785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again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away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540896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CA63ED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CA63ED" w:rsidRPr="00CA63ED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9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xrw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before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beyond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because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become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believe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beside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between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behind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begin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256CEA">
                        <w:rPr>
                          <w:rFonts w:ascii="AbcTeacher" w:hAnsi="AbcTeacher"/>
                          <w:sz w:val="24"/>
                          <w:szCs w:val="24"/>
                        </w:rPr>
                        <w:t>around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256CEA">
                        <w:rPr>
                          <w:rFonts w:ascii="AbcTeacher" w:hAnsi="AbcTeacher"/>
                          <w:sz w:val="24"/>
                          <w:szCs w:val="24"/>
                        </w:rPr>
                        <w:t>afraid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256CEA">
                        <w:rPr>
                          <w:rFonts w:ascii="AbcTeacher" w:hAnsi="AbcTeacher"/>
                          <w:sz w:val="24"/>
                          <w:szCs w:val="24"/>
                        </w:rPr>
                        <w:t>ahead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256CEA">
                        <w:rPr>
                          <w:rFonts w:ascii="AbcTeacher" w:hAnsi="AbcTeacher"/>
                          <w:sz w:val="24"/>
                          <w:szCs w:val="24"/>
                        </w:rPr>
                        <w:t>asleep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alive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along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about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above</w:t>
                      </w:r>
                    </w:p>
                    <w:p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across</w:t>
                      </w:r>
                      <w:r w:rsidR="00FC785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again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away</w:t>
                      </w:r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540896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March </w:t>
                      </w:r>
                      <w:r w:rsidR="00CA63ED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16</w:t>
                      </w:r>
                      <w:r w:rsidR="00CA63ED" w:rsidRPr="00CA63ED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256CEA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March 5</w:t>
                            </w:r>
                            <w:r w:rsidRPr="00256CEA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-9</w:t>
                            </w:r>
                            <w:r w:rsidRPr="00256CEA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dc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FYqRkxb0X1&#10;CAqWAgQGWoTJB0Yj5HeMBpgiGVbf9kRSjNr3HF6BGTmzIWdjOxuEl3A1wxqjyVzraTTte8l2DSBP&#10;74yLG3gpNbMifsri+L5gMlguxylmRs/5v/V6mrWrXwA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PyiR1y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256CEA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March 5</w:t>
                      </w:r>
                      <w:r w:rsidRPr="00256CEA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-9</w:t>
                      </w:r>
                      <w:r w:rsidRPr="00256CEA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11D98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9E3" w:rsidRDefault="00DB5A5E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-Reading Olympics Reading Log </w:t>
                            </w:r>
                            <w:r w:rsidR="001567A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February</w:t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="0056404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 SCHOOL Mon. </w:t>
                            </w:r>
                            <w:r w:rsidR="00ED2814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March 5</w:t>
                            </w:r>
                            <w:r w:rsidR="00ED2814" w:rsidRPr="00ED2814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D2814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Teacher Planning Day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-Mar. 9</w:t>
                            </w:r>
                            <w:r w:rsidR="00CA63ED" w:rsidRP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Mother/Son Extreme Night of Fun 6p-8p!</w:t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-Fri. Mar. 23</w:t>
                            </w:r>
                            <w:r w:rsidR="00CA63ED" w:rsidRP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Report Cards Go Home!</w:t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F363D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63767">
                              <w:rPr>
                                <w:rFonts w:ascii="Comic Sans MS" w:hAnsi="Comic Sans MS"/>
                                <w:b/>
                              </w:rPr>
                              <w:t>Compare/Contrast</w:t>
                            </w:r>
                          </w:p>
                          <w:p w:rsidR="00272B42" w:rsidRPr="00382299" w:rsidRDefault="0056404C" w:rsidP="003716E1">
                            <w:pPr>
                              <w:pStyle w:val="BodyTex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Constructed Response 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580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EA8" w:rsidRPr="00A55E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Geometry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 w:rsidRPr="00B6376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Animal Groups</w:t>
                            </w: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342E58" w:rsidRDefault="002A564F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42E58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B63767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 w:rsidRPr="00A64EA2"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THIRD GRADE </w:t>
                            </w:r>
                            <w:r w:rsidR="00A64EA2" w:rsidRPr="00A64EA2"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READING OLYMPICS MEDAL WINNERS</w:t>
                            </w:r>
                            <w:r w:rsidRPr="00A64EA2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 w:rsidR="00A64EA2" w:rsidRPr="00A64EA2">
                              <w:rPr>
                                <w:b/>
                                <w:noProof/>
                                <w:u w:val="single"/>
                              </w:rPr>
                              <w:t>Gold</w:t>
                            </w:r>
                            <w:r w:rsidR="00A64EA2">
                              <w:rPr>
                                <w:noProof/>
                              </w:rPr>
                              <w:t>: Cade C., Lauren H., Hunter S., Zachary S., Sawyer B., Laila B., Warren S., Isabella Y.</w:t>
                            </w:r>
                            <w:r w:rsidR="00A64EA2">
                              <w:rPr>
                                <w:noProof/>
                              </w:rPr>
                              <w:br/>
                            </w:r>
                            <w:r w:rsidR="00A64EA2">
                              <w:rPr>
                                <w:b/>
                                <w:noProof/>
                                <w:u w:val="single"/>
                              </w:rPr>
                              <w:br/>
                            </w:r>
                            <w:r w:rsidR="00A64EA2" w:rsidRPr="00A64EA2">
                              <w:rPr>
                                <w:b/>
                                <w:noProof/>
                                <w:u w:val="single"/>
                              </w:rPr>
                              <w:t>Silver</w:t>
                            </w:r>
                            <w:r w:rsidR="00A64EA2">
                              <w:rPr>
                                <w:noProof/>
                              </w:rPr>
                              <w:t>: Austin T, Jayla G.</w:t>
                            </w:r>
                            <w:r w:rsidR="00A64EA2">
                              <w:rPr>
                                <w:noProof/>
                              </w:rPr>
                              <w:br/>
                            </w:r>
                            <w:r w:rsidR="00A64EA2">
                              <w:rPr>
                                <w:b/>
                                <w:noProof/>
                                <w:u w:val="single"/>
                              </w:rPr>
                              <w:br/>
                            </w:r>
                            <w:r w:rsidR="00A64EA2" w:rsidRPr="00A64EA2">
                              <w:rPr>
                                <w:b/>
                                <w:noProof/>
                                <w:u w:val="single"/>
                              </w:rPr>
                              <w:t>Bronze:</w:t>
                            </w:r>
                            <w:r w:rsidR="00A64EA2">
                              <w:rPr>
                                <w:noProof/>
                              </w:rPr>
                              <w:t xml:space="preserve"> Madison E., Bryonna N., Jimmy P., </w:t>
                            </w:r>
                            <w:r w:rsidR="00A64EA2">
                              <w:rPr>
                                <w:noProof/>
                              </w:rPr>
                              <w:br/>
                              <w:t>Landon C., Chloe K.</w:t>
                            </w:r>
                            <w:r w:rsidR="00A64EA2">
                              <w:rPr>
                                <w:noProof/>
                              </w:rPr>
                              <w:br/>
                            </w:r>
                          </w:p>
                          <w:p w:rsidR="00B63767" w:rsidRDefault="00CA63ED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1148E" wp14:editId="1AFB5E22">
                                  <wp:extent cx="1449969" cy="1171575"/>
                                  <wp:effectExtent l="0" t="0" r="0" b="0"/>
                                  <wp:docPr id="7" name="Picture 7" descr="Image result for shamr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mr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06" cy="118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0896" w:rsidRDefault="00540896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05F0F" w:rsidRPr="00B63767" w:rsidRDefault="00C05F0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5F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n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qV8OR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4E39E3" w:rsidRDefault="00DB5A5E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-Reading Olympics Reading Log </w:t>
                      </w:r>
                      <w:r w:rsidR="001567A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 February</w:t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="0056404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 SCHOOL Mon. </w:t>
                      </w:r>
                      <w:r w:rsidR="00ED2814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March 5</w:t>
                      </w:r>
                      <w:r w:rsidR="00ED2814" w:rsidRPr="00ED2814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D2814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Teacher Planning Day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-Mar. 9</w:t>
                      </w:r>
                      <w:r w:rsidR="00CA63ED" w:rsidRP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Mother/Son Extreme Night of Fun 6p-8p!</w:t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-Fri. Mar. 23</w:t>
                      </w:r>
                      <w:r w:rsidR="00CA63ED" w:rsidRP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Report Cards Go Home!</w:t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F363D"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63767">
                        <w:rPr>
                          <w:rFonts w:ascii="Comic Sans MS" w:hAnsi="Comic Sans MS"/>
                          <w:b/>
                        </w:rPr>
                        <w:t>Compare/Contrast</w:t>
                      </w:r>
                    </w:p>
                    <w:p w:rsidR="00272B42" w:rsidRPr="00382299" w:rsidRDefault="0056404C" w:rsidP="003716E1">
                      <w:pPr>
                        <w:pStyle w:val="BodyTex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Constructed Response 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580A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55EA8" w:rsidRPr="00A55E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Geometry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 w:rsidRPr="00B6376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Animal Groups</w:t>
                      </w: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342E58" w:rsidRDefault="002A564F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:rsidR="00342E58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B63767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 w:rsidRPr="00A64EA2">
                        <w:rPr>
                          <w:b/>
                          <w:noProof/>
                          <w:sz w:val="20"/>
                          <w:szCs w:val="20"/>
                          <w:u w:val="single"/>
                        </w:rPr>
                        <w:t xml:space="preserve">THIRD GRADE </w:t>
                      </w:r>
                      <w:r w:rsidR="00A64EA2" w:rsidRPr="00A64EA2">
                        <w:rPr>
                          <w:b/>
                          <w:noProof/>
                          <w:sz w:val="20"/>
                          <w:szCs w:val="20"/>
                          <w:u w:val="single"/>
                        </w:rPr>
                        <w:t>READING OLYMPICS MEDAL WINNERS</w:t>
                      </w:r>
                      <w:r w:rsidRPr="00A64EA2">
                        <w:rPr>
                          <w:b/>
                          <w:noProof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noProof/>
                        </w:rPr>
                        <w:br/>
                      </w:r>
                      <w:r w:rsidR="00A64EA2" w:rsidRPr="00A64EA2">
                        <w:rPr>
                          <w:b/>
                          <w:noProof/>
                          <w:u w:val="single"/>
                        </w:rPr>
                        <w:t>Gold</w:t>
                      </w:r>
                      <w:r w:rsidR="00A64EA2">
                        <w:rPr>
                          <w:noProof/>
                        </w:rPr>
                        <w:t>: Cade C., Lauren H., Hunter S., Zachary S., Sawyer B., Laila B., Warren S., Isabella Y.</w:t>
                      </w:r>
                      <w:r w:rsidR="00A64EA2">
                        <w:rPr>
                          <w:noProof/>
                        </w:rPr>
                        <w:br/>
                      </w:r>
                      <w:r w:rsidR="00A64EA2">
                        <w:rPr>
                          <w:b/>
                          <w:noProof/>
                          <w:u w:val="single"/>
                        </w:rPr>
                        <w:br/>
                      </w:r>
                      <w:r w:rsidR="00A64EA2" w:rsidRPr="00A64EA2">
                        <w:rPr>
                          <w:b/>
                          <w:noProof/>
                          <w:u w:val="single"/>
                        </w:rPr>
                        <w:t>Silver</w:t>
                      </w:r>
                      <w:r w:rsidR="00A64EA2">
                        <w:rPr>
                          <w:noProof/>
                        </w:rPr>
                        <w:t>: Austin T, Jayla G.</w:t>
                      </w:r>
                      <w:r w:rsidR="00A64EA2">
                        <w:rPr>
                          <w:noProof/>
                        </w:rPr>
                        <w:br/>
                      </w:r>
                      <w:r w:rsidR="00A64EA2">
                        <w:rPr>
                          <w:b/>
                          <w:noProof/>
                          <w:u w:val="single"/>
                        </w:rPr>
                        <w:br/>
                      </w:r>
                      <w:r w:rsidR="00A64EA2" w:rsidRPr="00A64EA2">
                        <w:rPr>
                          <w:b/>
                          <w:noProof/>
                          <w:u w:val="single"/>
                        </w:rPr>
                        <w:t>Bronze:</w:t>
                      </w:r>
                      <w:r w:rsidR="00A64EA2">
                        <w:rPr>
                          <w:noProof/>
                        </w:rPr>
                        <w:t xml:space="preserve"> Madison E., Bryonna N., Jimmy P., </w:t>
                      </w:r>
                      <w:r w:rsidR="00A64EA2">
                        <w:rPr>
                          <w:noProof/>
                        </w:rPr>
                        <w:br/>
                        <w:t>Landon C., Chloe K.</w:t>
                      </w:r>
                      <w:r w:rsidR="00A64EA2">
                        <w:rPr>
                          <w:noProof/>
                        </w:rPr>
                        <w:br/>
                      </w:r>
                    </w:p>
                    <w:p w:rsidR="00B63767" w:rsidRDefault="00CA63ED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D1148E" wp14:editId="1AFB5E22">
                            <wp:extent cx="1449969" cy="1171575"/>
                            <wp:effectExtent l="0" t="0" r="0" b="0"/>
                            <wp:docPr id="7" name="Picture 7" descr="Image result for shamr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mr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06" cy="1186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540896" w:rsidRDefault="00540896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C05F0F" w:rsidRPr="00B63767" w:rsidRDefault="00C05F0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DF4D4E"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567AC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56CEA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82299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E39E3"/>
    <w:rsid w:val="004F363D"/>
    <w:rsid w:val="00516F08"/>
    <w:rsid w:val="00522790"/>
    <w:rsid w:val="00522F34"/>
    <w:rsid w:val="00523ABD"/>
    <w:rsid w:val="00524BBD"/>
    <w:rsid w:val="00530AF1"/>
    <w:rsid w:val="00540896"/>
    <w:rsid w:val="005506E3"/>
    <w:rsid w:val="005577F7"/>
    <w:rsid w:val="0056404C"/>
    <w:rsid w:val="00580A54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31D2C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55EA8"/>
    <w:rsid w:val="00A64EA2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D3A0E"/>
    <w:rsid w:val="00AE296C"/>
    <w:rsid w:val="00AE5663"/>
    <w:rsid w:val="00AF3D9C"/>
    <w:rsid w:val="00B00C94"/>
    <w:rsid w:val="00B11D98"/>
    <w:rsid w:val="00B34567"/>
    <w:rsid w:val="00B449D0"/>
    <w:rsid w:val="00B55990"/>
    <w:rsid w:val="00B62ACF"/>
    <w:rsid w:val="00B63767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A63ED"/>
    <w:rsid w:val="00CB0B1A"/>
    <w:rsid w:val="00CC3F51"/>
    <w:rsid w:val="00CC7424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0CD5"/>
    <w:rsid w:val="00DD19F0"/>
    <w:rsid w:val="00DD4680"/>
    <w:rsid w:val="00DE68B8"/>
    <w:rsid w:val="00DF3CC2"/>
    <w:rsid w:val="00DF4D4E"/>
    <w:rsid w:val="00E050A4"/>
    <w:rsid w:val="00E20BC7"/>
    <w:rsid w:val="00E247EF"/>
    <w:rsid w:val="00E50A57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ED2814"/>
    <w:rsid w:val="00F12F72"/>
    <w:rsid w:val="00F340E7"/>
    <w:rsid w:val="00F36E14"/>
    <w:rsid w:val="00F43067"/>
    <w:rsid w:val="00F46A00"/>
    <w:rsid w:val="00F575C2"/>
    <w:rsid w:val="00F61B89"/>
    <w:rsid w:val="00F6665B"/>
    <w:rsid w:val="00F7747A"/>
    <w:rsid w:val="00F80DF6"/>
    <w:rsid w:val="00F853D5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7AFF6B74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3</cp:revision>
  <cp:lastPrinted>2018-03-02T13:42:00Z</cp:lastPrinted>
  <dcterms:created xsi:type="dcterms:W3CDTF">2018-03-07T12:04:00Z</dcterms:created>
  <dcterms:modified xsi:type="dcterms:W3CDTF">2018-03-07T20:21:00Z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