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8859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859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A401DB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Red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256CE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</w:t>
                            </w:r>
                            <w:r w:rsidR="00A401DB">
                              <w:rPr>
                                <w:szCs w:val="24"/>
                              </w:rPr>
                              <w:t xml:space="preserve"> Arts and 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A401DB">
                              <w:rPr>
                                <w:szCs w:val="24"/>
                              </w:rPr>
                              <w:t>Science Lab</w:t>
                            </w:r>
                          </w:p>
                          <w:p w:rsidR="00C05F0F" w:rsidRPr="00347C20" w:rsidRDefault="00A401DB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Walker: P.E.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pt;margin-top:570.75pt;width:160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A401DB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Red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256CE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</w:t>
                      </w:r>
                      <w:r w:rsidR="00A401DB">
                        <w:rPr>
                          <w:szCs w:val="24"/>
                        </w:rPr>
                        <w:t xml:space="preserve"> Arts and 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A401DB">
                        <w:rPr>
                          <w:szCs w:val="24"/>
                        </w:rPr>
                        <w:t>Science Lab</w:t>
                      </w:r>
                    </w:p>
                    <w:p w:rsidR="00C05F0F" w:rsidRPr="00347C20" w:rsidRDefault="00A401DB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Walker: P.E.</w:t>
                      </w:r>
                      <w:r w:rsidR="00AD3A0E">
                        <w:rPr>
                          <w:szCs w:val="24"/>
                        </w:rPr>
                        <w:t xml:space="preserve">              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256C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Sion 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Bryonna N.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Stanley A.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Audrey E.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073BF">
                              <w:rPr>
                                <w:b/>
                                <w:sz w:val="28"/>
                                <w:szCs w:val="28"/>
                              </w:rPr>
                              <w:t>David 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256C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Sion 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Bryonna N.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Stanley A.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  <w:t>Audrey E.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8073BF">
                        <w:rPr>
                          <w:b/>
                          <w:sz w:val="28"/>
                          <w:szCs w:val="28"/>
                        </w:rPr>
                        <w:t>David 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dishes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eyes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inches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stitches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boxes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bushe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places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wishes</w:t>
                            </w:r>
                          </w:p>
                          <w:p w:rsidR="00C05F0F" w:rsidRDefault="00A401DB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classes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3E5B2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glasses</w:t>
                            </w:r>
                          </w:p>
                          <w:p w:rsidR="00C05F0F" w:rsidRDefault="003E5B2A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rich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3E5B2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dresses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taxes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houses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bosses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3E5B2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coaches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flashes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speeches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months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A401DB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pieces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401DB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Test is Thurs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 w:rsid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A401DB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29th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dishes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eyes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inches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stitches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boxes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bushe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>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places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wishes</w:t>
                      </w:r>
                    </w:p>
                    <w:p w:rsidR="00C05F0F" w:rsidRDefault="00A401DB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classes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3E5B2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>glasses</w:t>
                      </w:r>
                    </w:p>
                    <w:p w:rsidR="00C05F0F" w:rsidRDefault="003E5B2A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11. 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>rich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>e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>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3E5B2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>dresses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taxes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houses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bosses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3E5B2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>coaches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flashes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speeches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months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A401DB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pieces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A401DB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Test is Thurs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day, </w:t>
                      </w:r>
                      <w:r w:rsidR="00540896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A401DB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29th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256CEA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March </w:t>
                            </w:r>
                            <w:r w:rsidR="00673DFA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  <w:r w:rsidR="00956D5F" w:rsidRP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="00673DFA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30th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256CEA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March </w:t>
                      </w:r>
                      <w:r w:rsidR="00673DFA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26</w:t>
                      </w:r>
                      <w:r w:rsidR="00956D5F" w:rsidRP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="00673DFA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30th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B2A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Mon.March 26</w:t>
                            </w:r>
                            <w:r w:rsidR="00E078F2" w:rsidRP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Report Cards Go Home!</w:t>
                            </w:r>
                          </w:p>
                          <w:p w:rsidR="003E5B2A" w:rsidRDefault="003E5B2A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-Tues. March 27</w:t>
                            </w:r>
                            <w:r w:rsidRPr="003E5B2A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Group and Individual Spring Pictures Please remember that group pictures must be prepaid.</w:t>
                            </w:r>
                          </w:p>
                          <w:p w:rsidR="003E5B2A" w:rsidRDefault="003E5B2A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-Fri. March 30</w:t>
                            </w:r>
                            <w:r w:rsidRPr="003E5B2A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Our Field Trip to Stage One. We will be eating sack lunches there.</w:t>
                            </w:r>
                          </w:p>
                          <w:p w:rsidR="003E5B2A" w:rsidRDefault="003E5B2A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E39E3" w:rsidRDefault="003E5B2A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Ms. Janes class is in need of pencil cap erasers.  We’d appreciate any donations of these. Thanks!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F363D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Default="0056404C" w:rsidP="003716E1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Constructed Response 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D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Area and Perimeter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Animal Groups</w:t>
                            </w:r>
                          </w:p>
                          <w:p w:rsidR="003E5B2A" w:rsidRPr="00382299" w:rsidRDefault="003E5B2A" w:rsidP="003716E1">
                            <w:pPr>
                              <w:pStyle w:val="BodyTex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Please continue to practice multiplication facts. We’ve noticed the need for a little extra practice.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="00673DFA" w:rsidRPr="003254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erica.walker@bullitt.kyschools.us</w:t>
                              </w:r>
                            </w:hyperlink>
                          </w:p>
                          <w:p w:rsidR="00673DFA" w:rsidRDefault="008B05B3" w:rsidP="00673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673DFA" w:rsidRPr="003254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deborah.mcholland@bullitt.kyschools.us</w:t>
                              </w:r>
                            </w:hyperlink>
                            <w:r w:rsidR="00673D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B2A" w:rsidRDefault="003E5B2A" w:rsidP="00673DFA">
                            <w:pPr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</w:p>
                          <w:p w:rsidR="00342E58" w:rsidRPr="00673DFA" w:rsidRDefault="002A564F" w:rsidP="00673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B63767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3E5B2A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Mon.March 26</w:t>
                      </w:r>
                      <w:r w:rsidR="00E078F2" w:rsidRP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Report Cards Go Home!</w:t>
                      </w:r>
                    </w:p>
                    <w:p w:rsidR="003E5B2A" w:rsidRDefault="003E5B2A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-Tues. March 27</w:t>
                      </w:r>
                      <w:r w:rsidRPr="003E5B2A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Group and Individual Spring Pictures Please remember that group pictures must be prepaid.</w:t>
                      </w:r>
                    </w:p>
                    <w:p w:rsidR="003E5B2A" w:rsidRDefault="003E5B2A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-Fri. March 30</w:t>
                      </w:r>
                      <w:r w:rsidRPr="003E5B2A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Our Field Trip to Stage One. We will be eating sack lunches there.</w:t>
                      </w:r>
                    </w:p>
                    <w:p w:rsidR="003E5B2A" w:rsidRDefault="003E5B2A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E39E3" w:rsidRDefault="003E5B2A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Baskerville Old Face" w:hAnsi="Baskerville Old Face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Ms. Janes class is in need of pencil cap erasers.  We’d appreciate any donations of these. Thanks!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F363D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Default="0056404C" w:rsidP="003716E1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Constructed Response 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6D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Area and Perimeter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Animal Groups</w:t>
                      </w:r>
                    </w:p>
                    <w:p w:rsidR="003E5B2A" w:rsidRPr="00382299" w:rsidRDefault="003E5B2A" w:rsidP="003716E1">
                      <w:pPr>
                        <w:pStyle w:val="BodyTex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Please continue to practice multiplication facts. We’ve noticed the need for a little extra practice.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3" w:history="1">
                        <w:r w:rsidR="00673DFA" w:rsidRPr="0032542A">
                          <w:rPr>
                            <w:rStyle w:val="Hyperlink"/>
                            <w:sz w:val="28"/>
                            <w:szCs w:val="28"/>
                          </w:rPr>
                          <w:t>erica.walker@bullitt.kyschools.us</w:t>
                        </w:r>
                      </w:hyperlink>
                    </w:p>
                    <w:p w:rsidR="00673DFA" w:rsidRDefault="00E51AA1" w:rsidP="00673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673DFA" w:rsidRPr="0032542A">
                          <w:rPr>
                            <w:rStyle w:val="Hyperlink"/>
                            <w:sz w:val="28"/>
                            <w:szCs w:val="28"/>
                          </w:rPr>
                          <w:t>deborah.mcholland@bullitt.kyschools.us</w:t>
                        </w:r>
                      </w:hyperlink>
                      <w:r w:rsidR="00673D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B2A" w:rsidRDefault="003E5B2A" w:rsidP="00673DFA">
                      <w:pPr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</w:p>
                    <w:p w:rsidR="00342E58" w:rsidRPr="00673DFA" w:rsidRDefault="002A564F" w:rsidP="00673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B63767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bookmarkStart w:id="1" w:name="_GoBack"/>
                      <w:bookmarkEnd w:id="1"/>
                    </w:p>
                    <w:p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A1" w:rsidRDefault="00E51AA1">
      <w:r>
        <w:separator/>
      </w:r>
    </w:p>
  </w:endnote>
  <w:endnote w:type="continuationSeparator" w:id="0">
    <w:p w:rsidR="00E51AA1" w:rsidRDefault="00E5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A1" w:rsidRDefault="00E51AA1">
      <w:r>
        <w:separator/>
      </w:r>
    </w:p>
  </w:footnote>
  <w:footnote w:type="continuationSeparator" w:id="0">
    <w:p w:rsidR="00E51AA1" w:rsidRDefault="00E5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56CEA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3E5B2A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73DFA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073BF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05B3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6D5F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401DB"/>
    <w:rsid w:val="00A5380F"/>
    <w:rsid w:val="00A55EA8"/>
    <w:rsid w:val="00A64EA2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D42CA"/>
    <w:rsid w:val="00AE296C"/>
    <w:rsid w:val="00AE5663"/>
    <w:rsid w:val="00AF3D9C"/>
    <w:rsid w:val="00B00C94"/>
    <w:rsid w:val="00B11D98"/>
    <w:rsid w:val="00B163B5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A63ED"/>
    <w:rsid w:val="00CB0B1A"/>
    <w:rsid w:val="00CC3F51"/>
    <w:rsid w:val="00CC7424"/>
    <w:rsid w:val="00CD4651"/>
    <w:rsid w:val="00CE05C2"/>
    <w:rsid w:val="00CE1524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2617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078F2"/>
    <w:rsid w:val="00E20BC7"/>
    <w:rsid w:val="00E247EF"/>
    <w:rsid w:val="00E50A57"/>
    <w:rsid w:val="00E51AA1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ED2814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hyperlink" Target="mailto:erica.walker@bullitt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hyperlink" Target="mailto:shelby.janes@bullitt.kyschools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lie.thomas@bullitt.kyschools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borah.mcholland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.walker@bullitt.kyschools.us" TargetMode="External"/><Relationship Id="rId14" Type="http://schemas.openxmlformats.org/officeDocument/2006/relationships/hyperlink" Target="mailto:deborah.mcholland@bullitt.kyschools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2018-03-06T15:10:00Z</cp:lastPrinted>
  <dcterms:created xsi:type="dcterms:W3CDTF">2018-03-23T20:10:00Z</dcterms:created>
  <dcterms:modified xsi:type="dcterms:W3CDTF">2018-03-23T20:10:00Z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