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bookmarkStart w:id="0" w:name="_GoBack"/>
    <w:bookmarkEnd w:id="0"/>
    <w:p w:rsidR="00215570" w:rsidRDefault="00AD3A0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7248525</wp:posOffset>
                </wp:positionV>
                <wp:extent cx="2038350" cy="1885950"/>
                <wp:effectExtent l="0" t="0" r="19050" b="19050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8859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FB5CE4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Green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256CEA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Janes:</w:t>
                            </w:r>
                            <w:r w:rsidR="00FB5CE4">
                              <w:rPr>
                                <w:szCs w:val="24"/>
                              </w:rPr>
                              <w:t xml:space="preserve"> Science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</w:t>
                            </w:r>
                            <w:r w:rsidR="00FB5CE4">
                              <w:rPr>
                                <w:szCs w:val="24"/>
                              </w:rPr>
                              <w:t>Arts and Humanities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</w:t>
                            </w:r>
                            <w:r w:rsidR="00FB5CE4">
                              <w:rPr>
                                <w:szCs w:val="24"/>
                              </w:rPr>
                              <w:t>Library</w:t>
                            </w:r>
                            <w:r w:rsidR="00AD3A0E">
                              <w:rPr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300pt;margin-top:570.75pt;width:160.5pt;height:14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FB5CE4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Green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256CEA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Janes:</w:t>
                      </w:r>
                      <w:r w:rsidR="00FB5CE4">
                        <w:rPr>
                          <w:szCs w:val="24"/>
                        </w:rPr>
                        <w:t xml:space="preserve"> Science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</w:t>
                      </w:r>
                      <w:r w:rsidR="00FB5CE4">
                        <w:rPr>
                          <w:szCs w:val="24"/>
                        </w:rPr>
                        <w:t>Arts and Humanities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</w:t>
                      </w:r>
                      <w:r w:rsidR="00FB5CE4">
                        <w:rPr>
                          <w:szCs w:val="24"/>
                        </w:rPr>
                        <w:t>Library</w:t>
                      </w:r>
                      <w:r w:rsidR="00AD3A0E">
                        <w:rPr>
                          <w:szCs w:val="24"/>
                        </w:rPr>
                        <w:t xml:space="preserve">               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6772275</wp:posOffset>
                </wp:positionV>
                <wp:extent cx="1409700" cy="13144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D4E" w:rsidRPr="007872A7" w:rsidRDefault="00DF4D4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872A7">
                              <w:rPr>
                                <w:b/>
                                <w:sz w:val="20"/>
                                <w:u w:val="single"/>
                              </w:rPr>
                              <w:t>Jedi of the Month:</w:t>
                            </w:r>
                          </w:p>
                          <w:p w:rsidR="00DF4D4E" w:rsidRDefault="00256C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Sion E.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Bryonna N.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Stanley A.</w:t>
                            </w:r>
                            <w:r w:rsidR="00A64EA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Audrey E.</w:t>
                            </w:r>
                            <w:r w:rsidR="00A64EA2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073BF">
                              <w:rPr>
                                <w:b/>
                                <w:sz w:val="28"/>
                                <w:szCs w:val="28"/>
                              </w:rPr>
                              <w:t>David 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372pt;margin-top:533.25pt;width:111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" fillcolor="white [3201]" strokeweight=".5pt">
                <v:textbox>
                  <w:txbxContent>
                    <w:p w:rsidR="00DF4D4E" w:rsidRPr="007872A7" w:rsidRDefault="00DF4D4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872A7">
                        <w:rPr>
                          <w:b/>
                          <w:sz w:val="20"/>
                          <w:u w:val="single"/>
                        </w:rPr>
                        <w:t>Jedi of the Month:</w:t>
                      </w:r>
                    </w:p>
                    <w:p w:rsidR="00DF4D4E" w:rsidRDefault="00256C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Sion E.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Bryonna N.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Stanley A.</w:t>
                      </w:r>
                      <w:r w:rsidR="00A64EA2">
                        <w:rPr>
                          <w:b/>
                          <w:sz w:val="28"/>
                          <w:szCs w:val="28"/>
                        </w:rPr>
                        <w:br/>
                        <w:t>Audrey E.</w:t>
                      </w:r>
                      <w:r w:rsidR="00A64EA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8073BF">
                        <w:rPr>
                          <w:b/>
                          <w:sz w:val="28"/>
                          <w:szCs w:val="28"/>
                        </w:rPr>
                        <w:t>David L.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4D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margin">
                  <wp:posOffset>6667500</wp:posOffset>
                </wp:positionV>
                <wp:extent cx="1619250" cy="2124075"/>
                <wp:effectExtent l="0" t="0" r="0" b="9525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Default="00C05F0F" w:rsidP="00DF4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27" type="#_x0000_t202" style="position:absolute;margin-left:461.25pt;margin-top:525pt;width:127.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zOsAIAALQ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" filled="f" stroked="f">
                <v:textbox inset="0,0,0,0">
                  <w:txbxContent>
                    <w:p w:rsidR="00C05F0F" w:rsidRDefault="00C05F0F" w:rsidP="00DF4D4E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1863090</wp:posOffset>
                </wp:positionV>
                <wp:extent cx="3015615" cy="5340985"/>
                <wp:effectExtent l="19050" t="19050" r="13335" b="12065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3409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956D5F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couldn’t</w:t>
                            </w:r>
                          </w:p>
                          <w:p w:rsidR="00C05F0F" w:rsidRDefault="00956D5F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who’s</w:t>
                            </w:r>
                          </w:p>
                          <w:p w:rsidR="00C05F0F" w:rsidRDefault="00956D5F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could’ve</w:t>
                            </w:r>
                          </w:p>
                          <w:p w:rsidR="00C05F0F" w:rsidRDefault="00956D5F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they’ll</w:t>
                            </w:r>
                          </w:p>
                          <w:p w:rsidR="00C05F0F" w:rsidRDefault="00956D5F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wouldn’t</w:t>
                            </w:r>
                          </w:p>
                          <w:p w:rsidR="00C05F0F" w:rsidRDefault="00956D5F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there’s</w:t>
                            </w:r>
                          </w:p>
                          <w:p w:rsidR="00C05F0F" w:rsidRDefault="00956D5F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would’ve</w:t>
                            </w:r>
                          </w:p>
                          <w:p w:rsidR="00C05F0F" w:rsidRDefault="00956D5F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that’ll</w:t>
                            </w:r>
                          </w:p>
                          <w:p w:rsidR="00C05F0F" w:rsidRDefault="00956D5F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aren’t</w:t>
                            </w:r>
                          </w:p>
                          <w:p w:rsidR="00C05F0F" w:rsidRDefault="00FB5CE4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here’s</w:t>
                            </w:r>
                          </w:p>
                          <w:p w:rsidR="00C05F0F" w:rsidRDefault="00FB5CE4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11. 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should’ve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FB5CE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weren’t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where’s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might’ve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she’ll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</w:t>
                            </w:r>
                            <w:r w:rsidR="00FB5CE4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doesn’t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he’ll</w:t>
                            </w:r>
                          </w:p>
                          <w:p w:rsidR="008B458E" w:rsidRDefault="00B11D98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18.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hasn’t</w:t>
                            </w:r>
                            <w:r w:rsidR="00FC785A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B458E" w:rsidRDefault="00DF4D4E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19.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what’s</w:t>
                            </w:r>
                          </w:p>
                          <w:p w:rsidR="003D3593" w:rsidRPr="00207218" w:rsidRDefault="005C182B" w:rsidP="005C182B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20.</w:t>
                            </w:r>
                            <w:r w:rsidR="00956D5F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who’ll</w:t>
                            </w:r>
                            <w:r w:rsidR="00D55B23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Test is Friday, </w:t>
                            </w:r>
                            <w:r w:rsidR="00540896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956D5F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956D5F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395BA3" w:rsidRPr="00207218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9" type="#_x0000_t202" style="position:absolute;margin-left:322.5pt;margin-top:146.7pt;width:237.45pt;height:4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956D5F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couldn’t</w:t>
                      </w:r>
                    </w:p>
                    <w:p w:rsidR="00C05F0F" w:rsidRDefault="00956D5F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who’s</w:t>
                      </w:r>
                    </w:p>
                    <w:p w:rsidR="00C05F0F" w:rsidRDefault="00956D5F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could’ve</w:t>
                      </w:r>
                    </w:p>
                    <w:p w:rsidR="00C05F0F" w:rsidRDefault="00956D5F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they’ll</w:t>
                      </w:r>
                    </w:p>
                    <w:p w:rsidR="00C05F0F" w:rsidRDefault="00956D5F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wouldn’t</w:t>
                      </w:r>
                    </w:p>
                    <w:p w:rsidR="00C05F0F" w:rsidRDefault="00956D5F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there’s</w:t>
                      </w:r>
                    </w:p>
                    <w:p w:rsidR="00C05F0F" w:rsidRDefault="00956D5F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would’ve</w:t>
                      </w:r>
                    </w:p>
                    <w:p w:rsidR="00C05F0F" w:rsidRDefault="00956D5F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that’ll</w:t>
                      </w:r>
                    </w:p>
                    <w:p w:rsidR="00C05F0F" w:rsidRDefault="00956D5F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aren’t</w:t>
                      </w:r>
                    </w:p>
                    <w:p w:rsidR="00C05F0F" w:rsidRDefault="00FB5CE4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10. </w:t>
                      </w:r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>here’s</w:t>
                      </w:r>
                    </w:p>
                    <w:p w:rsidR="00C05F0F" w:rsidRDefault="00FB5CE4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11. </w:t>
                      </w:r>
                      <w:bookmarkStart w:id="1" w:name="_GoBack"/>
                      <w:bookmarkEnd w:id="1"/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>should’ve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FB5CE4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>weren’t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where’s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might’ve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she’ll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</w:t>
                      </w:r>
                      <w:r w:rsidR="00FB5CE4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>doesn’t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</w:t>
                      </w:r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he’ll</w:t>
                      </w:r>
                    </w:p>
                    <w:p w:rsidR="008B458E" w:rsidRDefault="00B11D98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18.</w:t>
                      </w:r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hasn’t</w:t>
                      </w:r>
                      <w:r w:rsidR="00FC785A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B458E" w:rsidRDefault="00DF4D4E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19.</w:t>
                      </w:r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what’s</w:t>
                      </w:r>
                    </w:p>
                    <w:p w:rsidR="003D3593" w:rsidRPr="00207218" w:rsidRDefault="005C182B" w:rsidP="005C182B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20.</w:t>
                      </w:r>
                      <w:r w:rsidR="00956D5F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who’ll</w:t>
                      </w:r>
                      <w:r w:rsidR="00D55B23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br/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Test is Friday, </w:t>
                      </w:r>
                      <w:r w:rsidR="00540896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 xml:space="preserve">March </w:t>
                      </w:r>
                      <w:r w:rsidR="00956D5F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23</w:t>
                      </w:r>
                      <w:r w:rsidR="00956D5F">
                        <w:rPr>
                          <w:rFonts w:ascii="AbcTeacher" w:hAnsi="AbcTeacher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395BA3" w:rsidRPr="00207218">
                        <w:rPr>
                          <w:rFonts w:ascii="AbcTeacher" w:hAnsi="AbcTeacher"/>
                          <w:b/>
                          <w:sz w:val="22"/>
                          <w:szCs w:val="22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58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1437640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9.1pt;margin-top:113.2pt;width:23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5F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495300</wp:posOffset>
                </wp:positionV>
                <wp:extent cx="2606040" cy="600075"/>
                <wp:effectExtent l="0" t="0" r="3810" b="9525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95FA2" w:rsidRDefault="00256CEA" w:rsidP="000B3500">
                            <w:pPr>
                              <w:pStyle w:val="VolumeandIssue"/>
                              <w:jc w:val="left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March </w:t>
                            </w:r>
                            <w:r w:rsidR="00956D5F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</w:t>
                            </w:r>
                            <w:r w:rsidR="00956D5F" w:rsidRPr="00956D5F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956D5F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23</w:t>
                            </w:r>
                            <w:r w:rsidR="00956D5F" w:rsidRPr="00956D5F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rd</w:t>
                            </w:r>
                            <w:r w:rsidR="00956D5F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margin-left:351.75pt;margin-top:39pt;width:205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dc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" filled="f" stroked="f">
                <v:textbox inset="0,0,0,0">
                  <w:txbxContent>
                    <w:p w:rsidR="005B4F56" w:rsidRPr="00E95FA2" w:rsidRDefault="00256CEA" w:rsidP="000B3500">
                      <w:pPr>
                        <w:pStyle w:val="VolumeandIssue"/>
                        <w:jc w:val="left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March </w:t>
                      </w:r>
                      <w:r w:rsidR="00956D5F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</w:t>
                      </w:r>
                      <w:r w:rsidR="00956D5F" w:rsidRPr="00956D5F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956D5F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23</w:t>
                      </w:r>
                      <w:r w:rsidR="00956D5F" w:rsidRPr="00956D5F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rd</w:t>
                      </w:r>
                      <w:r w:rsidR="00956D5F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35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504825</wp:posOffset>
                </wp:positionV>
                <wp:extent cx="3752850" cy="976630"/>
                <wp:effectExtent l="0" t="0" r="0" b="1397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0B3500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="0073033D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58.5pt;margin-top:39.75pt;width:295.5pt;height:7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CswIAALM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" filled="f" stroked="f">
                <v:textbox inset="0,0,0,0">
                  <w:txbxContent>
                    <w:p w:rsidR="005577F7" w:rsidRPr="00687EE6" w:rsidRDefault="000B3500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="0073033D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A5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9E3" w:rsidRDefault="00DB5A5E" w:rsidP="0027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272B42" w:rsidRPr="00272B42">
                              <w:rPr>
                                <w:noProof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-HAT DAY= (Fridays)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(You must pay $0.50 to wear a hat.)</w:t>
                            </w:r>
                            <w:r w:rsidR="00C05F0F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-Snack Cart= (Fridays</w:t>
                            </w:r>
                            <w:r w:rsidR="00EB29B8" w:rsidRPr="00E95FA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B29B8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(bring money</w:t>
                            </w:r>
                            <w:r w:rsidR="005C182B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="00E95FA2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snacks </w:t>
                            </w:r>
                            <w:r w:rsidR="003C7D13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are</w:t>
                            </w:r>
                            <w:r w:rsidR="00C05F0F" w:rsidRPr="003C7D1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$0.25-$1.00).</w:t>
                            </w:r>
                            <w:r w:rsidR="00D55B23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E078F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Mon.March 26</w:t>
                            </w:r>
                            <w:r w:rsidR="00E078F2" w:rsidRPr="00E078F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078F2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Report Cards Go Home!</w:t>
                            </w:r>
                            <w:r w:rsidR="00CA63ED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F363D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  <w:r w:rsidR="00272B42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W</w:t>
                            </w:r>
                            <w:r w:rsidR="003D3593" w:rsidRPr="00DB5A5E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hat We’re Learning</w:t>
                            </w:r>
                            <w:r w:rsidR="004E39E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</w:p>
                          <w:p w:rsidR="003D3593" w:rsidRDefault="004E39E3" w:rsidP="004E39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</w:rPr>
                              <w:t>d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B5CE4">
                              <w:rPr>
                                <w:rFonts w:ascii="Comic Sans MS" w:hAnsi="Comic Sans MS"/>
                                <w:b/>
                              </w:rPr>
                              <w:t>Text Structure</w:t>
                            </w:r>
                          </w:p>
                          <w:p w:rsidR="00272B42" w:rsidRPr="00382299" w:rsidRDefault="0056404C" w:rsidP="003716E1">
                            <w:pPr>
                              <w:pStyle w:val="BodyTex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2A56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Constructed Response </w:t>
                            </w:r>
                            <w:r w:rsidR="00272B4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580A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6D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Area and Perimeter</w:t>
                            </w:r>
                            <w:r w:rsidR="00E95F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272B42" w:rsidRPr="00B6376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D3593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 w:rsidRPr="003822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E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Animal Groups</w:t>
                            </w:r>
                          </w:p>
                          <w:p w:rsidR="004E39E3" w:rsidRDefault="004E39E3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342E58" w:rsidRDefault="002A564F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br/>
                            </w:r>
                            <w:r w:rsidR="00C05F0F"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  <w:r w:rsidR="00DF4D4E" w:rsidRPr="00DF4D4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42E58" w:rsidRDefault="00342E58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B63767" w:rsidRDefault="00FB5CE4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Thanks so much to all of you that sent in Cheese-Its!</w:t>
                            </w:r>
                          </w:p>
                          <w:p w:rsidR="00B63767" w:rsidRDefault="00FB5CE4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 will have fun exploring area and perimenter with these this week.</w:t>
                            </w:r>
                          </w:p>
                          <w:p w:rsidR="00FB5CE4" w:rsidRDefault="00FB5CE4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FB5CE4" w:rsidRDefault="00FB5CE4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40896" w:rsidRDefault="00FB5CE4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3B767" wp14:editId="0BAFA743">
                                  <wp:extent cx="1449969" cy="1171575"/>
                                  <wp:effectExtent l="0" t="0" r="0" b="0"/>
                                  <wp:docPr id="7" name="Picture 7" descr="Image result for shamr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mr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106" cy="1186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5CE4" w:rsidRDefault="00FB5CE4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St. Patrick</w:t>
                            </w:r>
                            <w:r>
                              <w:rPr>
                                <w:noProof/>
                              </w:rPr>
                              <w:t>’</w:t>
                            </w:r>
                            <w:r>
                              <w:rPr>
                                <w:noProof/>
                              </w:rPr>
                              <w:t>s Day!</w:t>
                            </w:r>
                          </w:p>
                          <w:p w:rsidR="00FB5CE4" w:rsidRDefault="00FB5CE4" w:rsidP="00C05F0F">
                            <w:pPr>
                              <w:pStyle w:val="FreeForm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May the luck of the Irish be with you!</w:t>
                            </w:r>
                          </w:p>
                          <w:p w:rsidR="00C05F0F" w:rsidRPr="00B63767" w:rsidRDefault="00C05F0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5F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CynQdiK&#10;8gkoLAUQDMgImw+EWsifGPWwRVKsfuyJpBg1HzmMgVk5kyAnYTsJhBfwNMUao1Fc63E17TvJdjUg&#10;j4PGxS2MSsUsic1MjVEcBww2g83luMXM6nn5b63Ou3b1Gw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qV8ORb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4E39E3" w:rsidRDefault="00DB5A5E" w:rsidP="0027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272B42" w:rsidRPr="00272B42">
                        <w:rPr>
                          <w:noProof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-HAT DAY= (Fridays)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(You must pay $0.50 to wear a hat.)</w:t>
                      </w:r>
                      <w:r w:rsidR="00C05F0F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-Snack Cart= (Fridays</w:t>
                      </w:r>
                      <w:r w:rsidR="00EB29B8" w:rsidRPr="00E95FA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  <w:r w:rsidR="00EB29B8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(bring money</w:t>
                      </w:r>
                      <w:r w:rsidR="005C182B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="00E95FA2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snacks </w:t>
                      </w:r>
                      <w:r w:rsidR="003C7D13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>are</w:t>
                      </w:r>
                      <w:r w:rsidR="00C05F0F" w:rsidRPr="003C7D1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$0.25-$1.00).</w:t>
                      </w:r>
                      <w:r w:rsidR="00D55B23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7"/>
                          <w:szCs w:val="17"/>
                        </w:rPr>
                        <w:br/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E078F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Mon.March 26</w:t>
                      </w:r>
                      <w:r w:rsidR="00E078F2" w:rsidRPr="00E078F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078F2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Report Cards Go Home!</w:t>
                      </w:r>
                      <w:r w:rsidR="00CA63ED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F363D"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  <w:r w:rsidR="00272B42">
                        <w:rPr>
                          <w:rFonts w:ascii="Comic Sans MS" w:hAnsi="Comic Sans MS"/>
                          <w:sz w:val="36"/>
                          <w:u w:val="single"/>
                        </w:rPr>
                        <w:t>W</w:t>
                      </w:r>
                      <w:r w:rsidR="003D3593" w:rsidRPr="00DB5A5E">
                        <w:rPr>
                          <w:rFonts w:ascii="Comic Sans MS" w:hAnsi="Comic Sans MS"/>
                          <w:sz w:val="36"/>
                          <w:u w:val="single"/>
                        </w:rPr>
                        <w:t>hat We’re Learning</w:t>
                      </w:r>
                      <w:r w:rsidR="004E39E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</w:p>
                    <w:p w:rsidR="003D3593" w:rsidRDefault="004E39E3" w:rsidP="004E39E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</w:rPr>
                        <w:t>d</w:t>
                      </w:r>
                      <w:r w:rsidR="003D3593">
                        <w:rPr>
                          <w:rFonts w:ascii="Comic Sans MS" w:hAnsi="Comic Sans MS"/>
                          <w:b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B5CE4">
                        <w:rPr>
                          <w:rFonts w:ascii="Comic Sans MS" w:hAnsi="Comic Sans MS"/>
                          <w:b/>
                        </w:rPr>
                        <w:t>Text Structure</w:t>
                      </w:r>
                    </w:p>
                    <w:p w:rsidR="00272B42" w:rsidRPr="00382299" w:rsidRDefault="0056404C" w:rsidP="003716E1">
                      <w:pPr>
                        <w:pStyle w:val="BodyTex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2A56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Constructed Response </w:t>
                      </w:r>
                      <w:r w:rsidR="00272B4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F80DF6"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580A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56D5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Area and Perimeter</w:t>
                      </w:r>
                      <w:r w:rsidR="00E95FA2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272B42" w:rsidRPr="00B63767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3D3593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 w:rsidRPr="003822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64E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Animal Groups</w:t>
                      </w:r>
                    </w:p>
                    <w:p w:rsidR="004E39E3" w:rsidRDefault="004E39E3" w:rsidP="00C05F0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342E58" w:rsidRDefault="002A564F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br/>
                      </w:r>
                      <w:r w:rsidR="00C05F0F"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  <w:r w:rsidR="00DF4D4E" w:rsidRPr="00DF4D4E">
                        <w:rPr>
                          <w:noProof/>
                        </w:rPr>
                        <w:t xml:space="preserve"> </w:t>
                      </w:r>
                    </w:p>
                    <w:p w:rsidR="00342E58" w:rsidRDefault="00342E58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B63767" w:rsidRDefault="00FB5CE4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Thanks so much to all of you that sent in Cheese-Its!</w:t>
                      </w:r>
                    </w:p>
                    <w:p w:rsidR="00B63767" w:rsidRDefault="00FB5CE4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 will have fun exploring area and perimenter with these this week.</w:t>
                      </w:r>
                    </w:p>
                    <w:p w:rsidR="00FB5CE4" w:rsidRDefault="00FB5CE4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FB5CE4" w:rsidRDefault="00FB5CE4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</w:p>
                    <w:p w:rsidR="00540896" w:rsidRDefault="00FB5CE4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53B767" wp14:editId="0BAFA743">
                            <wp:extent cx="1449969" cy="1171575"/>
                            <wp:effectExtent l="0" t="0" r="0" b="0"/>
                            <wp:docPr id="7" name="Picture 7" descr="Image result for shamr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mr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106" cy="1186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5CE4" w:rsidRDefault="00FB5CE4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St. Patrick</w:t>
                      </w:r>
                      <w:r>
                        <w:rPr>
                          <w:noProof/>
                        </w:rPr>
                        <w:t>’</w:t>
                      </w:r>
                      <w:r>
                        <w:rPr>
                          <w:noProof/>
                        </w:rPr>
                        <w:t>s Day!</w:t>
                      </w:r>
                    </w:p>
                    <w:p w:rsidR="00FB5CE4" w:rsidRDefault="00FB5CE4" w:rsidP="00C05F0F">
                      <w:pPr>
                        <w:pStyle w:val="FreeForm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May the luck of the Irish be with you!</w:t>
                      </w:r>
                    </w:p>
                    <w:p w:rsidR="00C05F0F" w:rsidRPr="00B63767" w:rsidRDefault="00C05F0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-83.5pt;margin-top:662.7pt;width:408.6pt;height:50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kJ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I7bRrZjXsn4A&#10;BSsJAgMtwuSDRSvVD4xGmCI51t+3VDGMug8CXkEaEmLHjtvAc7L6VeeW9bmFigqgcmwwmpZLM42q&#10;7aD4poVIx3d3DS+n5E7UT1kd3htMCsftMNXsKDrfO6+n2bv4BQ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FPAkJ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7B49" id="Group 300" o:spid="_x0000_s1026" style="position:absolute;margin-left:27pt;margin-top:63pt;width:558pt;height:697.2pt;z-index:25164390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msA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x9Ni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Tq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JJmaYCere5Cv&#10;kiAwkCJMQDAaqb5jNMA0ybD+dqCKYdS+F9ACdvRMhpqM3WRQUYJrhg1G3twYP6IOveL7BpB9kwl5&#10;BW1Scydi208+CmBgFzAhHJeHaWZH0Pna3Xqcuetf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MA06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H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Wpfse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rF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c4ax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sK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/CPJJlewUbW96Bf&#10;JUFhoEUYgWC0Uv3AaIRxkmP9fUcVw6j7IOANgIuZDDUZm8mgooLQHBuMvLkyfkbtBsW3LSD7Vybk&#10;FbyThjsV2wflswAKdgEjwpF5HGd2Bp2un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6jsK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/dsA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NChL92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m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r6CmD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Ms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LO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ANjLL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GX6u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gsQIAALs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r1F4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DF4D4E" w:rsidRPr="00DF4D4E">
        <w:rPr>
          <w:noProof/>
        </w:rPr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7B" w:rsidRDefault="007A0A7B">
      <w:r>
        <w:separator/>
      </w:r>
    </w:p>
  </w:endnote>
  <w:endnote w:type="continuationSeparator" w:id="0">
    <w:p w:rsidR="007A0A7B" w:rsidRDefault="007A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7B" w:rsidRDefault="007A0A7B">
      <w:r>
        <w:separator/>
      </w:r>
    </w:p>
  </w:footnote>
  <w:footnote w:type="continuationSeparator" w:id="0">
    <w:p w:rsidR="007A0A7B" w:rsidRDefault="007A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B3500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567AC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07218"/>
    <w:rsid w:val="00213DB3"/>
    <w:rsid w:val="00215570"/>
    <w:rsid w:val="00215A45"/>
    <w:rsid w:val="00215D3F"/>
    <w:rsid w:val="00222136"/>
    <w:rsid w:val="00236358"/>
    <w:rsid w:val="00236FD0"/>
    <w:rsid w:val="002462D9"/>
    <w:rsid w:val="00256CEA"/>
    <w:rsid w:val="00264F70"/>
    <w:rsid w:val="00272B42"/>
    <w:rsid w:val="00284F12"/>
    <w:rsid w:val="0029028F"/>
    <w:rsid w:val="00296F3F"/>
    <w:rsid w:val="002A564F"/>
    <w:rsid w:val="002B1E02"/>
    <w:rsid w:val="002C08BC"/>
    <w:rsid w:val="002C35F7"/>
    <w:rsid w:val="002D2D8A"/>
    <w:rsid w:val="002D6E43"/>
    <w:rsid w:val="002F0AEB"/>
    <w:rsid w:val="0033356B"/>
    <w:rsid w:val="00342E58"/>
    <w:rsid w:val="00350640"/>
    <w:rsid w:val="003716E1"/>
    <w:rsid w:val="003732DA"/>
    <w:rsid w:val="003743CF"/>
    <w:rsid w:val="003763D1"/>
    <w:rsid w:val="0037725E"/>
    <w:rsid w:val="00380B5D"/>
    <w:rsid w:val="00380C9F"/>
    <w:rsid w:val="00382299"/>
    <w:rsid w:val="00393C08"/>
    <w:rsid w:val="00394414"/>
    <w:rsid w:val="00394ED5"/>
    <w:rsid w:val="00395BA3"/>
    <w:rsid w:val="003A44AF"/>
    <w:rsid w:val="003B7587"/>
    <w:rsid w:val="003C1C93"/>
    <w:rsid w:val="003C2170"/>
    <w:rsid w:val="003C7D13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4E39E3"/>
    <w:rsid w:val="004F363D"/>
    <w:rsid w:val="00516F08"/>
    <w:rsid w:val="00522790"/>
    <w:rsid w:val="00522F34"/>
    <w:rsid w:val="00523ABD"/>
    <w:rsid w:val="00524BBD"/>
    <w:rsid w:val="00530AF1"/>
    <w:rsid w:val="00540896"/>
    <w:rsid w:val="005506E3"/>
    <w:rsid w:val="005577F7"/>
    <w:rsid w:val="0056404C"/>
    <w:rsid w:val="00580A54"/>
    <w:rsid w:val="00583C38"/>
    <w:rsid w:val="005848F0"/>
    <w:rsid w:val="00593D63"/>
    <w:rsid w:val="0059690B"/>
    <w:rsid w:val="005B43FF"/>
    <w:rsid w:val="005B4F56"/>
    <w:rsid w:val="005B7866"/>
    <w:rsid w:val="005C182B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872A7"/>
    <w:rsid w:val="00796726"/>
    <w:rsid w:val="007A0A7B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073BF"/>
    <w:rsid w:val="00822F5A"/>
    <w:rsid w:val="00831A8F"/>
    <w:rsid w:val="00835E85"/>
    <w:rsid w:val="00841065"/>
    <w:rsid w:val="0084273F"/>
    <w:rsid w:val="00851A42"/>
    <w:rsid w:val="00852988"/>
    <w:rsid w:val="008607B7"/>
    <w:rsid w:val="00886C38"/>
    <w:rsid w:val="00892B10"/>
    <w:rsid w:val="00895724"/>
    <w:rsid w:val="0089678D"/>
    <w:rsid w:val="008A0005"/>
    <w:rsid w:val="008B458E"/>
    <w:rsid w:val="008B536F"/>
    <w:rsid w:val="008C7FE0"/>
    <w:rsid w:val="008D21C3"/>
    <w:rsid w:val="008D5A62"/>
    <w:rsid w:val="008D7C69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56D5F"/>
    <w:rsid w:val="00961310"/>
    <w:rsid w:val="00962C7E"/>
    <w:rsid w:val="009758FD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55EA8"/>
    <w:rsid w:val="00A64EA2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D3A0E"/>
    <w:rsid w:val="00AD42CA"/>
    <w:rsid w:val="00AE296C"/>
    <w:rsid w:val="00AE5663"/>
    <w:rsid w:val="00AF3D9C"/>
    <w:rsid w:val="00B00C94"/>
    <w:rsid w:val="00B11D98"/>
    <w:rsid w:val="00B34567"/>
    <w:rsid w:val="00B449D0"/>
    <w:rsid w:val="00B52877"/>
    <w:rsid w:val="00B55990"/>
    <w:rsid w:val="00B62ACF"/>
    <w:rsid w:val="00B63767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A63ED"/>
    <w:rsid w:val="00CB0B1A"/>
    <w:rsid w:val="00CC3F51"/>
    <w:rsid w:val="00CC7424"/>
    <w:rsid w:val="00CD4651"/>
    <w:rsid w:val="00CE05C2"/>
    <w:rsid w:val="00CE3D08"/>
    <w:rsid w:val="00CE470C"/>
    <w:rsid w:val="00CE6A69"/>
    <w:rsid w:val="00CE7A71"/>
    <w:rsid w:val="00CF10F8"/>
    <w:rsid w:val="00CF17E1"/>
    <w:rsid w:val="00CF3A30"/>
    <w:rsid w:val="00CF7A63"/>
    <w:rsid w:val="00D026D5"/>
    <w:rsid w:val="00D05582"/>
    <w:rsid w:val="00D12DA3"/>
    <w:rsid w:val="00D3094C"/>
    <w:rsid w:val="00D33014"/>
    <w:rsid w:val="00D3519B"/>
    <w:rsid w:val="00D36E4E"/>
    <w:rsid w:val="00D431BD"/>
    <w:rsid w:val="00D45F68"/>
    <w:rsid w:val="00D502D3"/>
    <w:rsid w:val="00D53217"/>
    <w:rsid w:val="00D55B23"/>
    <w:rsid w:val="00D73070"/>
    <w:rsid w:val="00DB5A5E"/>
    <w:rsid w:val="00DC2208"/>
    <w:rsid w:val="00DC508A"/>
    <w:rsid w:val="00DC5880"/>
    <w:rsid w:val="00DD19F0"/>
    <w:rsid w:val="00DD4680"/>
    <w:rsid w:val="00DE68B8"/>
    <w:rsid w:val="00DF3CC2"/>
    <w:rsid w:val="00DF4D4E"/>
    <w:rsid w:val="00E050A4"/>
    <w:rsid w:val="00E078F2"/>
    <w:rsid w:val="00E20BC7"/>
    <w:rsid w:val="00E247EF"/>
    <w:rsid w:val="00E50A57"/>
    <w:rsid w:val="00E70D68"/>
    <w:rsid w:val="00E76CCF"/>
    <w:rsid w:val="00E95FA2"/>
    <w:rsid w:val="00E97DCF"/>
    <w:rsid w:val="00EA57E3"/>
    <w:rsid w:val="00EA7C22"/>
    <w:rsid w:val="00EB10EA"/>
    <w:rsid w:val="00EB1AF4"/>
    <w:rsid w:val="00EB29B8"/>
    <w:rsid w:val="00EC3FEA"/>
    <w:rsid w:val="00ED2814"/>
    <w:rsid w:val="00F12F72"/>
    <w:rsid w:val="00F340E7"/>
    <w:rsid w:val="00F36E14"/>
    <w:rsid w:val="00F43067"/>
    <w:rsid w:val="00F46A00"/>
    <w:rsid w:val="00F575C2"/>
    <w:rsid w:val="00F61B89"/>
    <w:rsid w:val="00F6665B"/>
    <w:rsid w:val="00F7747A"/>
    <w:rsid w:val="00F80DF6"/>
    <w:rsid w:val="00F853D5"/>
    <w:rsid w:val="00FB5CE4"/>
    <w:rsid w:val="00FC3BB9"/>
    <w:rsid w:val="00FC785A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janes@bullitt.kyschool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thomas@bullitt.kyschools.us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2018-03-06T15:10:00Z</cp:lastPrinted>
  <dcterms:created xsi:type="dcterms:W3CDTF">2018-03-16T19:49:00Z</dcterms:created>
  <dcterms:modified xsi:type="dcterms:W3CDTF">2018-03-16T19:49:00Z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