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15570" w:rsidRDefault="00AD3A0E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7248525</wp:posOffset>
                </wp:positionV>
                <wp:extent cx="2038350" cy="1885950"/>
                <wp:effectExtent l="0" t="0" r="19050" b="19050"/>
                <wp:wrapNone/>
                <wp:docPr id="2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8859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C05F0F" w:rsidP="00C05F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:rsidR="00C05F0F" w:rsidRPr="00347C20" w:rsidRDefault="00E078F2" w:rsidP="00C05F0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Blue</w:t>
                            </w:r>
                            <w:r w:rsidR="00C05F0F" w:rsidRPr="00347C20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C05F0F" w:rsidRPr="00347C20">
                              <w:rPr>
                                <w:szCs w:val="24"/>
                              </w:rPr>
                              <w:t>Week</w:t>
                            </w:r>
                            <w:r w:rsidR="00C05F0F"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C05F0F" w:rsidRPr="00347C20" w:rsidRDefault="00256CEA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Janes:</w:t>
                            </w:r>
                            <w:r w:rsidR="00E078F2">
                              <w:rPr>
                                <w:szCs w:val="24"/>
                              </w:rPr>
                              <w:t xml:space="preserve"> P.E.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Thomas: </w:t>
                            </w:r>
                            <w:r w:rsidR="00E078F2">
                              <w:rPr>
                                <w:szCs w:val="24"/>
                              </w:rPr>
                              <w:t>Library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Walker: </w:t>
                            </w:r>
                            <w:r w:rsidR="00E078F2">
                              <w:rPr>
                                <w:szCs w:val="24"/>
                              </w:rPr>
                              <w:t>Arts and Humanities</w:t>
                            </w:r>
                            <w:r w:rsidR="00AD3A0E">
                              <w:rPr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26" type="#_x0000_t202" style="position:absolute;margin-left:300pt;margin-top:570.75pt;width:160.5pt;height:148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" filled="f">
                <v:stroke dashstyle="1 1" endcap="round"/>
                <v:textbox inset="0,0,0,0">
                  <w:txbxContent>
                    <w:p w:rsidR="00C05F0F" w:rsidRDefault="00C05F0F" w:rsidP="00C05F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:rsidR="00C05F0F" w:rsidRPr="00347C20" w:rsidRDefault="00E078F2" w:rsidP="00C05F0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Blue</w:t>
                      </w:r>
                      <w:r w:rsidR="00C05F0F" w:rsidRPr="00347C20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="00C05F0F" w:rsidRPr="00347C20">
                        <w:rPr>
                          <w:szCs w:val="24"/>
                        </w:rPr>
                        <w:t>Week</w:t>
                      </w:r>
                      <w:r w:rsidR="00C05F0F" w:rsidRPr="00347C20">
                        <w:rPr>
                          <w:szCs w:val="24"/>
                        </w:rPr>
                        <w:br/>
                      </w:r>
                    </w:p>
                    <w:p w:rsidR="00C05F0F" w:rsidRPr="00347C20" w:rsidRDefault="00256CEA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Janes:</w:t>
                      </w:r>
                      <w:r w:rsidR="00E078F2">
                        <w:rPr>
                          <w:szCs w:val="24"/>
                        </w:rPr>
                        <w:t xml:space="preserve"> P.E.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Thomas: </w:t>
                      </w:r>
                      <w:r w:rsidR="00E078F2">
                        <w:rPr>
                          <w:szCs w:val="24"/>
                        </w:rPr>
                        <w:t>Library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Walker: </w:t>
                      </w:r>
                      <w:r w:rsidR="00E078F2">
                        <w:rPr>
                          <w:szCs w:val="24"/>
                        </w:rPr>
                        <w:t>Arts and Humanities</w:t>
                      </w:r>
                      <w:bookmarkStart w:id="1" w:name="_GoBack"/>
                      <w:bookmarkEnd w:id="1"/>
                      <w:r w:rsidR="00AD3A0E">
                        <w:rPr>
                          <w:szCs w:val="24"/>
                        </w:rPr>
                        <w:t xml:space="preserve">               </w:t>
                      </w:r>
                    </w:p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DF4D4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6772275</wp:posOffset>
                </wp:positionV>
                <wp:extent cx="1409700" cy="13144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D4E" w:rsidRPr="007872A7" w:rsidRDefault="00DF4D4E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872A7">
                              <w:rPr>
                                <w:b/>
                                <w:sz w:val="20"/>
                                <w:u w:val="single"/>
                              </w:rPr>
                              <w:t>Jedi of the Month:</w:t>
                            </w:r>
                          </w:p>
                          <w:p w:rsidR="00DF4D4E" w:rsidRDefault="00256C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Sion E.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Bryonna N.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Stanley A.</w:t>
                            </w:r>
                            <w:r w:rsidR="00A64EA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Audrey E.</w:t>
                            </w:r>
                            <w:r w:rsidR="00A64EA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073BF">
                              <w:rPr>
                                <w:b/>
                                <w:sz w:val="28"/>
                                <w:szCs w:val="28"/>
                              </w:rPr>
                              <w:t>David L.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372pt;margin-top:533.25pt;width:111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" fillcolor="white [3201]" strokeweight=".5pt">
                <v:textbox>
                  <w:txbxContent>
                    <w:p w:rsidR="00DF4D4E" w:rsidRPr="007872A7" w:rsidRDefault="00DF4D4E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7872A7">
                        <w:rPr>
                          <w:b/>
                          <w:sz w:val="20"/>
                          <w:u w:val="single"/>
                        </w:rPr>
                        <w:t>Jedi of the Month:</w:t>
                      </w:r>
                    </w:p>
                    <w:p w:rsidR="00DF4D4E" w:rsidRDefault="00256C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Sion E.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Bryonna N.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Stanley A.</w:t>
                      </w:r>
                      <w:r w:rsidR="00A64EA2">
                        <w:rPr>
                          <w:b/>
                          <w:sz w:val="28"/>
                          <w:szCs w:val="28"/>
                        </w:rPr>
                        <w:br/>
                        <w:t>Audrey E.</w:t>
                      </w:r>
                      <w:r w:rsidR="00A64EA2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8073BF">
                        <w:rPr>
                          <w:b/>
                          <w:sz w:val="28"/>
                          <w:szCs w:val="28"/>
                        </w:rPr>
                        <w:t>David L.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F4D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5857875</wp:posOffset>
                </wp:positionH>
                <wp:positionV relativeFrom="margin">
                  <wp:posOffset>6667500</wp:posOffset>
                </wp:positionV>
                <wp:extent cx="1619250" cy="2124075"/>
                <wp:effectExtent l="0" t="0" r="0" b="9525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Default="00C05F0F" w:rsidP="00DF4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27" type="#_x0000_t202" style="position:absolute;margin-left:461.25pt;margin-top:525pt;width:127.5pt;height:1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zOsAIAALQ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" filled="f" stroked="f">
                <v:textbox inset="0,0,0,0">
                  <w:txbxContent>
                    <w:p w:rsidR="00C05F0F" w:rsidRDefault="00C05F0F" w:rsidP="00DF4D4E">
                      <w:pPr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ge">
                  <wp:posOffset>1863090</wp:posOffset>
                </wp:positionV>
                <wp:extent cx="3015615" cy="5340985"/>
                <wp:effectExtent l="19050" t="19050" r="13335" b="12065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34098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256CEA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before</w:t>
                            </w:r>
                          </w:p>
                          <w:p w:rsidR="00C05F0F" w:rsidRDefault="00256CEA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beyond</w:t>
                            </w:r>
                          </w:p>
                          <w:p w:rsidR="00C05F0F" w:rsidRDefault="00256CEA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because</w:t>
                            </w:r>
                          </w:p>
                          <w:p w:rsidR="00C05F0F" w:rsidRDefault="00256CEA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become</w:t>
                            </w:r>
                          </w:p>
                          <w:p w:rsidR="00C05F0F" w:rsidRDefault="00256CEA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believe</w:t>
                            </w:r>
                          </w:p>
                          <w:p w:rsidR="00C05F0F" w:rsidRDefault="00256CEA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beside</w:t>
                            </w:r>
                          </w:p>
                          <w:p w:rsidR="00C05F0F" w:rsidRDefault="00256CEA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between</w:t>
                            </w:r>
                          </w:p>
                          <w:p w:rsidR="00C05F0F" w:rsidRDefault="00256CEA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behind</w:t>
                            </w:r>
                          </w:p>
                          <w:p w:rsidR="00C05F0F" w:rsidRDefault="00256CEA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begin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10.</w:t>
                            </w:r>
                            <w:r w:rsidR="00256CEA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around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11.</w:t>
                            </w:r>
                            <w:r w:rsidR="00256CEA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afraid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12.</w:t>
                            </w:r>
                            <w:r w:rsidR="00256CEA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ahead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13.</w:t>
                            </w:r>
                            <w:r w:rsidR="00256CEA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asleep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14.</w:t>
                            </w:r>
                            <w:r w:rsidR="00CA63ED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alive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15.</w:t>
                            </w:r>
                            <w:r w:rsidR="00CA63ED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along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16.</w:t>
                            </w:r>
                            <w:r w:rsidR="00CA63ED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about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17.</w:t>
                            </w:r>
                            <w:r w:rsidR="00CA63ED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above</w:t>
                            </w:r>
                          </w:p>
                          <w:p w:rsidR="008B458E" w:rsidRDefault="00B11D98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18.</w:t>
                            </w:r>
                            <w:r w:rsidR="00CA63ED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across</w:t>
                            </w:r>
                            <w:r w:rsidR="00FC785A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B458E" w:rsidRDefault="00DF4D4E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19.</w:t>
                            </w:r>
                            <w:r w:rsidR="00CA63ED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again</w:t>
                            </w:r>
                          </w:p>
                          <w:p w:rsidR="003D3593" w:rsidRPr="00207218" w:rsidRDefault="005C182B" w:rsidP="005C182B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20.</w:t>
                            </w:r>
                            <w:r w:rsidR="00CA63ED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away</w:t>
                            </w:r>
                            <w:r w:rsidR="00D55B23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Test is Friday, </w:t>
                            </w:r>
                            <w:r w:rsidR="00540896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="00CA63ED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16</w:t>
                            </w:r>
                            <w:r w:rsidR="00CA63ED" w:rsidRPr="00CA63ED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29" type="#_x0000_t202" style="position:absolute;margin-left:322.5pt;margin-top:146.7pt;width:237.45pt;height:4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" filled="f" fillcolor="#9cf" strokecolor="gray [1629]" strokeweight="2.25pt">
                <v:stroke dashstyle="1 1" endcap="round"/>
                <v:textbox inset="0,0,0,0">
                  <w:txbxContent>
                    <w:p w:rsidR="00C05F0F" w:rsidRDefault="00256CEA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before</w:t>
                      </w:r>
                    </w:p>
                    <w:p w:rsidR="00C05F0F" w:rsidRDefault="00256CEA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beyond</w:t>
                      </w:r>
                    </w:p>
                    <w:p w:rsidR="00C05F0F" w:rsidRDefault="00256CEA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because</w:t>
                      </w:r>
                    </w:p>
                    <w:p w:rsidR="00C05F0F" w:rsidRDefault="00256CEA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become</w:t>
                      </w:r>
                    </w:p>
                    <w:p w:rsidR="00C05F0F" w:rsidRDefault="00256CEA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believe</w:t>
                      </w:r>
                    </w:p>
                    <w:p w:rsidR="00C05F0F" w:rsidRDefault="00256CEA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beside</w:t>
                      </w:r>
                    </w:p>
                    <w:p w:rsidR="00C05F0F" w:rsidRDefault="00256CEA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between</w:t>
                      </w:r>
                    </w:p>
                    <w:p w:rsidR="00C05F0F" w:rsidRDefault="00256CEA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behind</w:t>
                      </w:r>
                    </w:p>
                    <w:p w:rsidR="00C05F0F" w:rsidRDefault="00256CEA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begin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10.</w:t>
                      </w:r>
                      <w:r w:rsidR="00256CEA">
                        <w:rPr>
                          <w:rFonts w:ascii="AbcTeacher" w:hAnsi="AbcTeacher"/>
                          <w:sz w:val="24"/>
                          <w:szCs w:val="24"/>
                        </w:rPr>
                        <w:t>around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11.</w:t>
                      </w:r>
                      <w:r w:rsidR="00256CEA">
                        <w:rPr>
                          <w:rFonts w:ascii="AbcTeacher" w:hAnsi="AbcTeacher"/>
                          <w:sz w:val="24"/>
                          <w:szCs w:val="24"/>
                        </w:rPr>
                        <w:t>afraid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12.</w:t>
                      </w:r>
                      <w:r w:rsidR="00256CEA">
                        <w:rPr>
                          <w:rFonts w:ascii="AbcTeacher" w:hAnsi="AbcTeacher"/>
                          <w:sz w:val="24"/>
                          <w:szCs w:val="24"/>
                        </w:rPr>
                        <w:t>ahead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13.</w:t>
                      </w:r>
                      <w:r w:rsidR="00256CEA">
                        <w:rPr>
                          <w:rFonts w:ascii="AbcTeacher" w:hAnsi="AbcTeacher"/>
                          <w:sz w:val="24"/>
                          <w:szCs w:val="24"/>
                        </w:rPr>
                        <w:t>asleep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14.</w:t>
                      </w:r>
                      <w:r w:rsidR="00CA63ED">
                        <w:rPr>
                          <w:rFonts w:ascii="AbcTeacher" w:hAnsi="AbcTeacher"/>
                          <w:sz w:val="24"/>
                          <w:szCs w:val="24"/>
                        </w:rPr>
                        <w:t>alive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15.</w:t>
                      </w:r>
                      <w:r w:rsidR="00CA63ED">
                        <w:rPr>
                          <w:rFonts w:ascii="AbcTeacher" w:hAnsi="AbcTeacher"/>
                          <w:sz w:val="24"/>
                          <w:szCs w:val="24"/>
                        </w:rPr>
                        <w:t>along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16.</w:t>
                      </w:r>
                      <w:r w:rsidR="00CA63ED">
                        <w:rPr>
                          <w:rFonts w:ascii="AbcTeacher" w:hAnsi="AbcTeacher"/>
                          <w:sz w:val="24"/>
                          <w:szCs w:val="24"/>
                        </w:rPr>
                        <w:t>about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17.</w:t>
                      </w:r>
                      <w:r w:rsidR="00CA63ED">
                        <w:rPr>
                          <w:rFonts w:ascii="AbcTeacher" w:hAnsi="AbcTeacher"/>
                          <w:sz w:val="24"/>
                          <w:szCs w:val="24"/>
                        </w:rPr>
                        <w:t>above</w:t>
                      </w:r>
                    </w:p>
                    <w:p w:rsidR="008B458E" w:rsidRDefault="00B11D98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18.</w:t>
                      </w:r>
                      <w:r w:rsidR="00CA63ED">
                        <w:rPr>
                          <w:rFonts w:ascii="AbcTeacher" w:hAnsi="AbcTeacher"/>
                          <w:sz w:val="24"/>
                          <w:szCs w:val="24"/>
                        </w:rPr>
                        <w:t>across</w:t>
                      </w:r>
                      <w:r w:rsidR="00FC785A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B458E" w:rsidRDefault="00DF4D4E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19.</w:t>
                      </w:r>
                      <w:r w:rsidR="00CA63ED">
                        <w:rPr>
                          <w:rFonts w:ascii="AbcTeacher" w:hAnsi="AbcTeacher"/>
                          <w:sz w:val="24"/>
                          <w:szCs w:val="24"/>
                        </w:rPr>
                        <w:t>again</w:t>
                      </w:r>
                    </w:p>
                    <w:p w:rsidR="003D3593" w:rsidRPr="00207218" w:rsidRDefault="005C182B" w:rsidP="005C182B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20.</w:t>
                      </w:r>
                      <w:r w:rsidR="00CA63ED">
                        <w:rPr>
                          <w:rFonts w:ascii="AbcTeacher" w:hAnsi="AbcTeacher"/>
                          <w:sz w:val="24"/>
                          <w:szCs w:val="24"/>
                        </w:rPr>
                        <w:t>away</w:t>
                      </w:r>
                      <w:r w:rsidR="00D55B23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br/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Test is Friday, </w:t>
                      </w:r>
                      <w:r w:rsidR="00540896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March </w:t>
                      </w:r>
                      <w:r w:rsidR="00CA63ED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16</w:t>
                      </w:r>
                      <w:r w:rsidR="00CA63ED" w:rsidRPr="00CA63ED">
                        <w:rPr>
                          <w:rFonts w:ascii="AbcTeacher" w:hAnsi="AbcTeacher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4179570</wp:posOffset>
                </wp:positionH>
                <wp:positionV relativeFrom="page">
                  <wp:posOffset>1437640</wp:posOffset>
                </wp:positionV>
                <wp:extent cx="2971800" cy="424815"/>
                <wp:effectExtent l="0" t="0" r="1905" b="444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C05F0F" w:rsidRDefault="00C05F0F" w:rsidP="00C05F0F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</w:pPr>
                            <w:r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Word Study</w:t>
                            </w:r>
                            <w:r w:rsidR="00E050A4"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29.1pt;margin-top:113.2pt;width:234pt;height:33.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J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C05F0F" w:rsidRDefault="00C05F0F" w:rsidP="00C05F0F">
                      <w:pPr>
                        <w:pStyle w:val="Heading1"/>
                        <w:jc w:val="center"/>
                        <w:rPr>
                          <w:color w:val="000000" w:themeColor="text1"/>
                          <w:sz w:val="48"/>
                          <w:u w:val="single"/>
                        </w:rPr>
                      </w:pPr>
                      <w:r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Word Study</w:t>
                      </w:r>
                      <w:r w:rsidR="00E050A4"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5F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4467225</wp:posOffset>
                </wp:positionH>
                <wp:positionV relativeFrom="page">
                  <wp:posOffset>495300</wp:posOffset>
                </wp:positionV>
                <wp:extent cx="2606040" cy="600075"/>
                <wp:effectExtent l="0" t="0" r="3810" b="9525"/>
                <wp:wrapNone/>
                <wp:docPr id="2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E95FA2" w:rsidRDefault="00256CEA" w:rsidP="000B3500">
                            <w:pPr>
                              <w:pStyle w:val="VolumeandIssue"/>
                              <w:jc w:val="left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March </w:t>
                            </w:r>
                            <w:r w:rsidR="00E078F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12</w:t>
                            </w:r>
                            <w:r w:rsidRPr="00256CEA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E078F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16</w:t>
                            </w:r>
                            <w:r w:rsidRPr="00256CEA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11D98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2018</w:t>
                            </w:r>
                            <w:r w:rsidR="000B3500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1" type="#_x0000_t202" style="position:absolute;margin-left:351.75pt;margin-top:39pt;width:205.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dc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" filled="f" stroked="f">
                <v:textbox inset="0,0,0,0">
                  <w:txbxContent>
                    <w:p w:rsidR="005B4F56" w:rsidRPr="00E95FA2" w:rsidRDefault="00256CEA" w:rsidP="000B3500">
                      <w:pPr>
                        <w:pStyle w:val="VolumeandIssue"/>
                        <w:jc w:val="left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March </w:t>
                      </w:r>
                      <w:r w:rsidR="00E078F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12</w:t>
                      </w:r>
                      <w:r w:rsidRPr="00256CEA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E078F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16</w:t>
                      </w:r>
                      <w:r w:rsidRPr="00256CEA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B11D98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2018</w:t>
                      </w:r>
                      <w:r w:rsidR="000B3500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35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504825</wp:posOffset>
                </wp:positionV>
                <wp:extent cx="3752850" cy="976630"/>
                <wp:effectExtent l="0" t="0" r="0" b="13970"/>
                <wp:wrapNone/>
                <wp:docPr id="2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687EE6" w:rsidRDefault="000B3500" w:rsidP="0073033D">
                            <w:pPr>
                              <w:pStyle w:val="BackToSchool"/>
                              <w:jc w:val="left"/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Third Grade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br/>
                            </w:r>
                            <w:r w:rsidR="0073033D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9" type="#_x0000_t202" style="position:absolute;margin-left:58.5pt;margin-top:39.75pt;width:295.5pt;height:7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ECswIAALM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" filled="f" stroked="f">
                <v:textbox inset="0,0,0,0">
                  <w:txbxContent>
                    <w:p w:rsidR="005577F7" w:rsidRPr="00687EE6" w:rsidRDefault="000B3500" w:rsidP="0073033D">
                      <w:pPr>
                        <w:pStyle w:val="BackToSchool"/>
                        <w:jc w:val="left"/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C05F0F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Third Grade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br/>
                      </w:r>
                      <w:r w:rsidR="0073033D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5A5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1638300</wp:posOffset>
                </wp:positionV>
                <wp:extent cx="3581400" cy="7390130"/>
                <wp:effectExtent l="0" t="0" r="0" b="127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39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9E3" w:rsidRDefault="00DB5A5E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IMPORTANT </w:t>
                            </w:r>
                            <w:r w:rsidR="00C05F0F"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="00C05F0F"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272B42" w:rsidRPr="00272B42">
                              <w:rPr>
                                <w:noProof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-HAT DAY= (Fridays)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(You must pay $0.50 to wear a hat.)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-Snack Cart= (Fridays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B29B8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(bring money</w:t>
                            </w:r>
                            <w:r w:rsidR="005C182B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="00E95FA2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snacks </w:t>
                            </w:r>
                            <w:r w:rsidR="003C7D13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are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$0.25-$1.00).</w:t>
                            </w:r>
                            <w:r w:rsidR="00D55B2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br/>
                            </w:r>
                            <w:r w:rsidR="00CA63E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E078F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Mon.March 26</w:t>
                            </w:r>
                            <w:r w:rsidR="00E078F2" w:rsidRPr="00E078F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078F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63E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Report Cards Go Home!</w:t>
                            </w:r>
                            <w:r w:rsidR="00CA63E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4F363D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br/>
                            </w:r>
                            <w:r w:rsidR="00272B42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W</w:t>
                            </w:r>
                            <w:r w:rsidR="003D3593" w:rsidRPr="00DB5A5E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hat We’re Learning</w:t>
                            </w:r>
                            <w:r w:rsidR="004E39E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</w:p>
                          <w:p w:rsidR="003D3593" w:rsidRDefault="004E39E3" w:rsidP="004E39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Rea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ing:</w:t>
                            </w:r>
                            <w:r w:rsidR="00CE05C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B63767">
                              <w:rPr>
                                <w:rFonts w:ascii="Comic Sans MS" w:hAnsi="Comic Sans MS"/>
                                <w:b/>
                              </w:rPr>
                              <w:t>Compare/Contrast</w:t>
                            </w:r>
                          </w:p>
                          <w:p w:rsidR="00272B42" w:rsidRPr="00382299" w:rsidRDefault="0056404C" w:rsidP="003716E1">
                            <w:pPr>
                              <w:pStyle w:val="BodyTex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2A56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E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Constructed Response </w:t>
                            </w:r>
                            <w:r w:rsidR="00272B4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580A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5EA8" w:rsidRPr="00A55EA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Geometry</w:t>
                            </w:r>
                            <w:r w:rsidR="00E95F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272B42" w:rsidRPr="00B6376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64E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3D3593" w:rsidRPr="003822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B5A5E" w:rsidRPr="003822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E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Animal Groups</w:t>
                            </w:r>
                          </w:p>
                          <w:p w:rsidR="004E39E3" w:rsidRDefault="004E39E3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7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  <w:t>erica.walker@bullitt.kyschools.us</w:t>
                            </w:r>
                          </w:p>
                          <w:p w:rsidR="00342E58" w:rsidRDefault="002A564F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br/>
                            </w:r>
                            <w:r w:rsidR="00C05F0F"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  <w:r w:rsidR="00DF4D4E" w:rsidRPr="00DF4D4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342E58" w:rsidRDefault="00342E58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B63767" w:rsidRDefault="00342E58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 w:rsidRPr="00A64EA2">
                              <w:rPr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  <w:t xml:space="preserve">THIRD GRADE </w:t>
                            </w:r>
                            <w:r w:rsidR="00A64EA2" w:rsidRPr="00A64EA2">
                              <w:rPr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READING OLYMPICS MEDAL WINNERS</w:t>
                            </w:r>
                            <w:r w:rsidRPr="00A64EA2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 w:rsidR="00A64EA2" w:rsidRPr="00A64EA2">
                              <w:rPr>
                                <w:b/>
                                <w:noProof/>
                                <w:u w:val="single"/>
                              </w:rPr>
                              <w:t>Gold</w:t>
                            </w:r>
                            <w:r w:rsidR="00A64EA2">
                              <w:rPr>
                                <w:noProof/>
                              </w:rPr>
                              <w:t>: Cade C., Lauren H., Hunter S., Zachary S., Sawyer B., Laila B., Warren S., Isabella Y.</w:t>
                            </w:r>
                            <w:r w:rsidR="00A64EA2">
                              <w:rPr>
                                <w:noProof/>
                              </w:rPr>
                              <w:br/>
                            </w:r>
                            <w:r w:rsidR="00A64EA2">
                              <w:rPr>
                                <w:b/>
                                <w:noProof/>
                                <w:u w:val="single"/>
                              </w:rPr>
                              <w:br/>
                            </w:r>
                            <w:r w:rsidR="00A64EA2" w:rsidRPr="00A64EA2">
                              <w:rPr>
                                <w:b/>
                                <w:noProof/>
                                <w:u w:val="single"/>
                              </w:rPr>
                              <w:t>Silver</w:t>
                            </w:r>
                            <w:r w:rsidR="00A64EA2">
                              <w:rPr>
                                <w:noProof/>
                              </w:rPr>
                              <w:t>: Austin T, Jayla G.</w:t>
                            </w:r>
                            <w:r w:rsidR="00A64EA2">
                              <w:rPr>
                                <w:noProof/>
                              </w:rPr>
                              <w:br/>
                            </w:r>
                            <w:r w:rsidR="00A64EA2">
                              <w:rPr>
                                <w:b/>
                                <w:noProof/>
                                <w:u w:val="single"/>
                              </w:rPr>
                              <w:br/>
                            </w:r>
                            <w:r w:rsidR="00A64EA2" w:rsidRPr="00A64EA2">
                              <w:rPr>
                                <w:b/>
                                <w:noProof/>
                                <w:u w:val="single"/>
                              </w:rPr>
                              <w:t>Bronze:</w:t>
                            </w:r>
                            <w:r w:rsidR="00A64EA2">
                              <w:rPr>
                                <w:noProof/>
                              </w:rPr>
                              <w:t xml:space="preserve"> Madison E., Bryonna N., Jimmy P., </w:t>
                            </w:r>
                            <w:r w:rsidR="00A64EA2">
                              <w:rPr>
                                <w:noProof/>
                              </w:rPr>
                              <w:br/>
                              <w:t>Landon C., Chloe K.</w:t>
                            </w:r>
                            <w:r w:rsidR="00A64EA2">
                              <w:rPr>
                                <w:noProof/>
                              </w:rPr>
                              <w:br/>
                            </w:r>
                          </w:p>
                          <w:p w:rsidR="00B63767" w:rsidRDefault="00CA63ED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D1148E" wp14:editId="1AFB5E22">
                                  <wp:extent cx="1449969" cy="1171575"/>
                                  <wp:effectExtent l="0" t="0" r="0" b="0"/>
                                  <wp:docPr id="7" name="Picture 7" descr="Image result for shamr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mr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106" cy="1186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0896" w:rsidRDefault="00540896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05F0F" w:rsidRPr="00B63767" w:rsidRDefault="00C05F0F" w:rsidP="00C05F0F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5.25pt;margin-top:129pt;width:282pt;height:581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5F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" filled="f" stroked="f">
                <v:textbox inset="0,0,0,0">
                  <w:txbxContent>
                    <w:p w:rsidR="004E39E3" w:rsidRDefault="00DB5A5E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IMPORTANT </w:t>
                      </w:r>
                      <w:r w:rsidR="00C05F0F"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="00C05F0F"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272B42" w:rsidRPr="00272B42">
                        <w:rPr>
                          <w:noProof/>
                        </w:rPr>
                        <w:t xml:space="preserve"> </w:t>
                      </w:r>
                      <w:r w:rsidR="00C05F0F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-HAT DAY= (Fridays)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(You must pay $0.50 to wear a hat.)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-Snack Cart= (Fridays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r w:rsidR="00EB29B8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(bring money</w:t>
                      </w:r>
                      <w:r w:rsidR="005C182B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="00E95FA2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snacks </w:t>
                      </w:r>
                      <w:r w:rsidR="003C7D13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are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$0.25-$1.00).</w:t>
                      </w:r>
                      <w:r w:rsidR="00D55B2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br/>
                      </w:r>
                      <w:r w:rsidR="00CA63E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E078F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Mon.March 26</w:t>
                      </w:r>
                      <w:r w:rsidR="00E078F2" w:rsidRPr="00E078F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078F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A63E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Report Cards Go Home!</w:t>
                      </w:r>
                      <w:r w:rsidR="00CA63E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="004F363D">
                        <w:rPr>
                          <w:rFonts w:ascii="Comic Sans MS" w:hAnsi="Comic Sans MS"/>
                          <w:sz w:val="36"/>
                          <w:u w:val="single"/>
                        </w:rPr>
                        <w:br/>
                      </w:r>
                      <w:r w:rsidR="00272B42">
                        <w:rPr>
                          <w:rFonts w:ascii="Comic Sans MS" w:hAnsi="Comic Sans MS"/>
                          <w:sz w:val="36"/>
                          <w:u w:val="single"/>
                        </w:rPr>
                        <w:t>W</w:t>
                      </w:r>
                      <w:r w:rsidR="003D3593" w:rsidRPr="00DB5A5E">
                        <w:rPr>
                          <w:rFonts w:ascii="Comic Sans MS" w:hAnsi="Comic Sans MS"/>
                          <w:sz w:val="36"/>
                          <w:u w:val="single"/>
                        </w:rPr>
                        <w:t>hat We’re Learning</w:t>
                      </w:r>
                      <w:r w:rsidR="004E39E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</w:p>
                    <w:p w:rsidR="003D3593" w:rsidRDefault="004E39E3" w:rsidP="004E39E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Rea</w:t>
                      </w:r>
                      <w:r w:rsidR="00DB5A5E">
                        <w:rPr>
                          <w:rFonts w:ascii="Comic Sans MS" w:hAnsi="Comic Sans MS"/>
                          <w:b/>
                        </w:rPr>
                        <w:t>d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ing:</w:t>
                      </w:r>
                      <w:r w:rsidR="00CE05C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B63767">
                        <w:rPr>
                          <w:rFonts w:ascii="Comic Sans MS" w:hAnsi="Comic Sans MS"/>
                          <w:b/>
                        </w:rPr>
                        <w:t>Compare/Contrast</w:t>
                      </w:r>
                    </w:p>
                    <w:p w:rsidR="00272B42" w:rsidRPr="00382299" w:rsidRDefault="0056404C" w:rsidP="003716E1">
                      <w:pPr>
                        <w:pStyle w:val="BodyTex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64E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Constructed Response </w:t>
                      </w:r>
                      <w:r w:rsidR="00272B4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  <w:t xml:space="preserve">   </w:t>
                      </w:r>
                      <w:r w:rsidR="00F80DF6" w:rsidRP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580A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55EA8" w:rsidRPr="00A55EA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Geometry</w:t>
                      </w:r>
                      <w:r w:rsidR="00E95FA2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272B42" w:rsidRPr="00B6376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A64E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</w:t>
                      </w:r>
                      <w:r w:rsidR="003D3593" w:rsidRPr="003822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DB5A5E" w:rsidRPr="003822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64E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Animal Groups</w:t>
                      </w:r>
                    </w:p>
                    <w:p w:rsidR="004E39E3" w:rsidRDefault="004E39E3" w:rsidP="00C05F0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0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1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  <w:t>erica.walker@bullitt.kyschools.us</w:t>
                      </w:r>
                    </w:p>
                    <w:p w:rsidR="00342E58" w:rsidRDefault="002A564F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br/>
                      </w:r>
                      <w:r w:rsidR="00C05F0F"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  <w:r w:rsidR="00DF4D4E" w:rsidRPr="00DF4D4E">
                        <w:rPr>
                          <w:noProof/>
                        </w:rPr>
                        <w:t xml:space="preserve"> </w:t>
                      </w:r>
                    </w:p>
                    <w:p w:rsidR="00342E58" w:rsidRDefault="00342E58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:rsidR="00B63767" w:rsidRDefault="00342E58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 w:rsidRPr="00A64EA2">
                        <w:rPr>
                          <w:b/>
                          <w:noProof/>
                          <w:sz w:val="20"/>
                          <w:szCs w:val="20"/>
                          <w:u w:val="single"/>
                        </w:rPr>
                        <w:t xml:space="preserve">THIRD GRADE </w:t>
                      </w:r>
                      <w:r w:rsidR="00A64EA2" w:rsidRPr="00A64EA2">
                        <w:rPr>
                          <w:b/>
                          <w:noProof/>
                          <w:sz w:val="20"/>
                          <w:szCs w:val="20"/>
                          <w:u w:val="single"/>
                        </w:rPr>
                        <w:t>READING OLYMPICS MEDAL WINNERS</w:t>
                      </w:r>
                      <w:r w:rsidRPr="00A64EA2">
                        <w:rPr>
                          <w:b/>
                          <w:noProof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noProof/>
                        </w:rPr>
                        <w:br/>
                      </w:r>
                      <w:r w:rsidR="00A64EA2" w:rsidRPr="00A64EA2">
                        <w:rPr>
                          <w:b/>
                          <w:noProof/>
                          <w:u w:val="single"/>
                        </w:rPr>
                        <w:t>Gold</w:t>
                      </w:r>
                      <w:r w:rsidR="00A64EA2">
                        <w:rPr>
                          <w:noProof/>
                        </w:rPr>
                        <w:t>: Cade C., Lauren H., Hunter S., Zachary S., Sawyer B., Laila B., Warren S., Isabella Y.</w:t>
                      </w:r>
                      <w:r w:rsidR="00A64EA2">
                        <w:rPr>
                          <w:noProof/>
                        </w:rPr>
                        <w:br/>
                      </w:r>
                      <w:r w:rsidR="00A64EA2">
                        <w:rPr>
                          <w:b/>
                          <w:noProof/>
                          <w:u w:val="single"/>
                        </w:rPr>
                        <w:br/>
                      </w:r>
                      <w:r w:rsidR="00A64EA2" w:rsidRPr="00A64EA2">
                        <w:rPr>
                          <w:b/>
                          <w:noProof/>
                          <w:u w:val="single"/>
                        </w:rPr>
                        <w:t>Silver</w:t>
                      </w:r>
                      <w:r w:rsidR="00A64EA2">
                        <w:rPr>
                          <w:noProof/>
                        </w:rPr>
                        <w:t>: Austin T, Jayla G.</w:t>
                      </w:r>
                      <w:r w:rsidR="00A64EA2">
                        <w:rPr>
                          <w:noProof/>
                        </w:rPr>
                        <w:br/>
                      </w:r>
                      <w:r w:rsidR="00A64EA2">
                        <w:rPr>
                          <w:b/>
                          <w:noProof/>
                          <w:u w:val="single"/>
                        </w:rPr>
                        <w:br/>
                      </w:r>
                      <w:r w:rsidR="00A64EA2" w:rsidRPr="00A64EA2">
                        <w:rPr>
                          <w:b/>
                          <w:noProof/>
                          <w:u w:val="single"/>
                        </w:rPr>
                        <w:t>Bronze:</w:t>
                      </w:r>
                      <w:r w:rsidR="00A64EA2">
                        <w:rPr>
                          <w:noProof/>
                        </w:rPr>
                        <w:t xml:space="preserve"> Madison E., Bryonna N., Jimmy P., </w:t>
                      </w:r>
                      <w:r w:rsidR="00A64EA2">
                        <w:rPr>
                          <w:noProof/>
                        </w:rPr>
                        <w:br/>
                        <w:t>Landon C., Chloe K.</w:t>
                      </w:r>
                      <w:r w:rsidR="00A64EA2">
                        <w:rPr>
                          <w:noProof/>
                        </w:rPr>
                        <w:br/>
                      </w:r>
                    </w:p>
                    <w:p w:rsidR="00B63767" w:rsidRDefault="00CA63ED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D1148E" wp14:editId="1AFB5E22">
                            <wp:extent cx="1449969" cy="1171575"/>
                            <wp:effectExtent l="0" t="0" r="0" b="0"/>
                            <wp:docPr id="7" name="Picture 7" descr="Image result for shamr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mr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106" cy="1186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0896" w:rsidRDefault="00540896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:rsidR="00C05F0F" w:rsidRPr="00B63767" w:rsidRDefault="00C05F0F" w:rsidP="00C05F0F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-1060450</wp:posOffset>
                </wp:positionH>
                <wp:positionV relativeFrom="paragraph">
                  <wp:posOffset>8416290</wp:posOffset>
                </wp:positionV>
                <wp:extent cx="5189220" cy="644525"/>
                <wp:effectExtent l="0" t="0" r="0" b="0"/>
                <wp:wrapNone/>
                <wp:docPr id="2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87413A" w:rsidRDefault="00C05F0F" w:rsidP="00C05F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:rsidR="00C05F0F" w:rsidRPr="0087413A" w:rsidRDefault="00C05F0F" w:rsidP="00C05F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7" o:spid="_x0000_s1033" type="#_x0000_t202" style="position:absolute;margin-left:-83.5pt;margin-top:662.7pt;width:408.6pt;height:50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kJ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" filled="f" stroked="f">
                <v:textbox style="mso-fit-shape-to-text:t">
                  <w:txbxContent>
                    <w:p w:rsidR="00C05F0F" w:rsidRPr="0087413A" w:rsidRDefault="00C05F0F" w:rsidP="00C05F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:rsidR="00C05F0F" w:rsidRPr="0087413A" w:rsidRDefault="00C05F0F" w:rsidP="00C05F0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724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A7B49" id="Group 300" o:spid="_x0000_s1026" style="position:absolute;margin-left:27pt;margin-top:63pt;width:558pt;height:697.2pt;z-index:25164390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X9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BXXhf0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F406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KmsA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x9Nipr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Tq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S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JJmaYCere5Cv&#10;kiAwkCJMQDAaqb5jNMA0ybD+dqCKYdS+F9ACdvRMhpqM3WRQUYJrhg1G3twYP6IOveL7BpB9kwl5&#10;BW1Scydi208+CmBgFzAhHJeHaWZH0Pna3Xqcuetf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/MA06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7H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9E9EjsxjJR3oroH&#10;/UoBCgMtwggEoxHyB0YDjJMMq+8HIilG7QcOb8DMnsmQk7GbDMJLcM2wxsiZG+1m1KGXbN8Asntl&#10;XKzgndTMqvgpC6BgFjAiLJnHcWZm0Pna3noaustf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EWpfse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rF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Jc4ax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sKsQ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m6jsK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NChL92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mD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5D9V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cjUBRtZ34N+&#10;lQSFgRZhBILRSvUDoxHGSY719x1VDKPug4AesLNnMtRkbCaDigpcc2ww8ubK+Bm1GxTftoDsu0zI&#10;K+iThjsV24byUQAFu4AR4cg8jjM7g07X7tbT0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r6CmD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Ms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Igw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XJLOpC7aiegD9&#10;SgEKAy3CCASjEfIHRgOMkwyr73siKUbtBw49YGbPZMjJ2E4G4SW4Zlhj5My1djNq30u2awDZdRkX&#10;19AnNbMqNg3logAKZgEjwpI5jjMzg87X9tbT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ANjLL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GX6u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r1F4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94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8wE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JE6mLtjI+h70&#10;qyQoDLQIExCMVqofGI0wTXKsv++oYhh1HwT0gB09k6EmYzMZVFTgmmODkTdXxo+o3aD4tgVk32VC&#10;XkGfNNyp2DaUjwIo2AVMCEfmcZrZEXS6d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fJdve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5q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C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Z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B+Fea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/Vpl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mYsA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cuyCjazvQb9K&#10;gsJAizABwWil+oHRCNMkx/r7jiqGUfdBQA/Y0TMZajI2k0FFBa45Nhh5c2X8iNoNim9bQPZdJuQV&#10;9EnDnYptQ/kogIJdwIRwZB6nmR1Bp2t362nmLn8B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jDaZmL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0h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XDiJMOSnRHR43WYkRRBMVrWFVRU1qTqqFXKXjc9uCjR7hj9g1t1d+I8ptCXGwawvf0WkoxNJRU&#10;EKr19M9cHY4yILvho6jgTXLQwgKNtewMIGQGATqU7P5UJhNX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NHUBTtR3YN+&#10;pQCFgRZhAoLRCPkDowGmSYbV9wORFKP2A4ceMKNnMuRk7CaD8BJcM6wxcuZGuxF16CXbN4DsuoyL&#10;a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Gl/SG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="00DF4D4E" w:rsidRPr="00DF4D4E">
        <w:rPr>
          <w:noProof/>
        </w:rPr>
        <w:t xml:space="preserve"> 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23" w:rsidRDefault="00AA6723">
      <w:r>
        <w:separator/>
      </w:r>
    </w:p>
  </w:endnote>
  <w:endnote w:type="continuationSeparator" w:id="0">
    <w:p w:rsidR="00AA6723" w:rsidRDefault="00AA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23" w:rsidRDefault="00AA6723">
      <w:r>
        <w:separator/>
      </w:r>
    </w:p>
  </w:footnote>
  <w:footnote w:type="continuationSeparator" w:id="0">
    <w:p w:rsidR="00AA6723" w:rsidRDefault="00AA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B3500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567AC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07218"/>
    <w:rsid w:val="00213DB3"/>
    <w:rsid w:val="00215570"/>
    <w:rsid w:val="00215A45"/>
    <w:rsid w:val="00215D3F"/>
    <w:rsid w:val="00222136"/>
    <w:rsid w:val="00236358"/>
    <w:rsid w:val="00236FD0"/>
    <w:rsid w:val="002462D9"/>
    <w:rsid w:val="00256CEA"/>
    <w:rsid w:val="00264F70"/>
    <w:rsid w:val="00272B42"/>
    <w:rsid w:val="00284F12"/>
    <w:rsid w:val="0029028F"/>
    <w:rsid w:val="00296F3F"/>
    <w:rsid w:val="002A564F"/>
    <w:rsid w:val="002B1E02"/>
    <w:rsid w:val="002C08BC"/>
    <w:rsid w:val="002C35F7"/>
    <w:rsid w:val="002D2D8A"/>
    <w:rsid w:val="002D6E43"/>
    <w:rsid w:val="002F0AEB"/>
    <w:rsid w:val="0033356B"/>
    <w:rsid w:val="00342E58"/>
    <w:rsid w:val="00350640"/>
    <w:rsid w:val="003716E1"/>
    <w:rsid w:val="003732DA"/>
    <w:rsid w:val="003743CF"/>
    <w:rsid w:val="003763D1"/>
    <w:rsid w:val="0037725E"/>
    <w:rsid w:val="00380B5D"/>
    <w:rsid w:val="00380C9F"/>
    <w:rsid w:val="00382299"/>
    <w:rsid w:val="00393C08"/>
    <w:rsid w:val="00394414"/>
    <w:rsid w:val="00394ED5"/>
    <w:rsid w:val="00395BA3"/>
    <w:rsid w:val="003A44AF"/>
    <w:rsid w:val="003B7587"/>
    <w:rsid w:val="003C1C93"/>
    <w:rsid w:val="003C2170"/>
    <w:rsid w:val="003C7D13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4E39E3"/>
    <w:rsid w:val="004F363D"/>
    <w:rsid w:val="00516F08"/>
    <w:rsid w:val="00522790"/>
    <w:rsid w:val="00522F34"/>
    <w:rsid w:val="00523ABD"/>
    <w:rsid w:val="00524BBD"/>
    <w:rsid w:val="00530AF1"/>
    <w:rsid w:val="00540896"/>
    <w:rsid w:val="005506E3"/>
    <w:rsid w:val="005577F7"/>
    <w:rsid w:val="0056404C"/>
    <w:rsid w:val="00580A54"/>
    <w:rsid w:val="00583C38"/>
    <w:rsid w:val="005848F0"/>
    <w:rsid w:val="00593D63"/>
    <w:rsid w:val="0059690B"/>
    <w:rsid w:val="005B43FF"/>
    <w:rsid w:val="005B4F56"/>
    <w:rsid w:val="005B7866"/>
    <w:rsid w:val="005C182B"/>
    <w:rsid w:val="00605769"/>
    <w:rsid w:val="00647FE7"/>
    <w:rsid w:val="00651F9C"/>
    <w:rsid w:val="00680919"/>
    <w:rsid w:val="00681C27"/>
    <w:rsid w:val="00685F8D"/>
    <w:rsid w:val="00687EE6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253"/>
    <w:rsid w:val="00733748"/>
    <w:rsid w:val="00742189"/>
    <w:rsid w:val="00744EA7"/>
    <w:rsid w:val="00754090"/>
    <w:rsid w:val="00782EB2"/>
    <w:rsid w:val="007872A7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073BF"/>
    <w:rsid w:val="00822F5A"/>
    <w:rsid w:val="00831A8F"/>
    <w:rsid w:val="00835E85"/>
    <w:rsid w:val="00841065"/>
    <w:rsid w:val="0084273F"/>
    <w:rsid w:val="00851A42"/>
    <w:rsid w:val="00852988"/>
    <w:rsid w:val="008607B7"/>
    <w:rsid w:val="00892B10"/>
    <w:rsid w:val="00895724"/>
    <w:rsid w:val="0089678D"/>
    <w:rsid w:val="008A0005"/>
    <w:rsid w:val="008B458E"/>
    <w:rsid w:val="008B536F"/>
    <w:rsid w:val="008C7FE0"/>
    <w:rsid w:val="008D21C3"/>
    <w:rsid w:val="008D5A62"/>
    <w:rsid w:val="008D7C69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58FD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55EA8"/>
    <w:rsid w:val="00A64EA2"/>
    <w:rsid w:val="00A67E51"/>
    <w:rsid w:val="00A72C57"/>
    <w:rsid w:val="00A842F7"/>
    <w:rsid w:val="00A843A1"/>
    <w:rsid w:val="00A9094F"/>
    <w:rsid w:val="00AA15E6"/>
    <w:rsid w:val="00AA25FE"/>
    <w:rsid w:val="00AA4743"/>
    <w:rsid w:val="00AA6723"/>
    <w:rsid w:val="00AB6661"/>
    <w:rsid w:val="00AC3FF1"/>
    <w:rsid w:val="00AD148A"/>
    <w:rsid w:val="00AD3A0E"/>
    <w:rsid w:val="00AD42CA"/>
    <w:rsid w:val="00AE296C"/>
    <w:rsid w:val="00AE5663"/>
    <w:rsid w:val="00AF3D9C"/>
    <w:rsid w:val="00B00C94"/>
    <w:rsid w:val="00B11D98"/>
    <w:rsid w:val="00B34567"/>
    <w:rsid w:val="00B449D0"/>
    <w:rsid w:val="00B55990"/>
    <w:rsid w:val="00B62ACF"/>
    <w:rsid w:val="00B63767"/>
    <w:rsid w:val="00B71E36"/>
    <w:rsid w:val="00B80D62"/>
    <w:rsid w:val="00B81AA8"/>
    <w:rsid w:val="00B84147"/>
    <w:rsid w:val="00B87FC2"/>
    <w:rsid w:val="00BA396A"/>
    <w:rsid w:val="00BA7E32"/>
    <w:rsid w:val="00BB757B"/>
    <w:rsid w:val="00BC06B5"/>
    <w:rsid w:val="00BC1091"/>
    <w:rsid w:val="00BC533E"/>
    <w:rsid w:val="00BC59D1"/>
    <w:rsid w:val="00BD1DAC"/>
    <w:rsid w:val="00BE1E9C"/>
    <w:rsid w:val="00C05F0F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A63ED"/>
    <w:rsid w:val="00CB0B1A"/>
    <w:rsid w:val="00CC3F51"/>
    <w:rsid w:val="00CC7424"/>
    <w:rsid w:val="00CD4651"/>
    <w:rsid w:val="00CE05C2"/>
    <w:rsid w:val="00CE3D08"/>
    <w:rsid w:val="00CE470C"/>
    <w:rsid w:val="00CE6A69"/>
    <w:rsid w:val="00CE7A71"/>
    <w:rsid w:val="00CF10F8"/>
    <w:rsid w:val="00CF17E1"/>
    <w:rsid w:val="00CF3A30"/>
    <w:rsid w:val="00CF7A63"/>
    <w:rsid w:val="00D026D5"/>
    <w:rsid w:val="00D05582"/>
    <w:rsid w:val="00D12DA3"/>
    <w:rsid w:val="00D3094C"/>
    <w:rsid w:val="00D33014"/>
    <w:rsid w:val="00D3519B"/>
    <w:rsid w:val="00D36E4E"/>
    <w:rsid w:val="00D431BD"/>
    <w:rsid w:val="00D45F68"/>
    <w:rsid w:val="00D502D3"/>
    <w:rsid w:val="00D53217"/>
    <w:rsid w:val="00D55B23"/>
    <w:rsid w:val="00DB5A5E"/>
    <w:rsid w:val="00DC2208"/>
    <w:rsid w:val="00DC508A"/>
    <w:rsid w:val="00DC5880"/>
    <w:rsid w:val="00DD19F0"/>
    <w:rsid w:val="00DD4680"/>
    <w:rsid w:val="00DE68B8"/>
    <w:rsid w:val="00DF3CC2"/>
    <w:rsid w:val="00DF4D4E"/>
    <w:rsid w:val="00E050A4"/>
    <w:rsid w:val="00E078F2"/>
    <w:rsid w:val="00E20BC7"/>
    <w:rsid w:val="00E247EF"/>
    <w:rsid w:val="00E50A57"/>
    <w:rsid w:val="00E70D68"/>
    <w:rsid w:val="00E76CCF"/>
    <w:rsid w:val="00E95FA2"/>
    <w:rsid w:val="00E97DCF"/>
    <w:rsid w:val="00EA57E3"/>
    <w:rsid w:val="00EA7C22"/>
    <w:rsid w:val="00EB10EA"/>
    <w:rsid w:val="00EB1AF4"/>
    <w:rsid w:val="00EB29B8"/>
    <w:rsid w:val="00EC3FEA"/>
    <w:rsid w:val="00ED2814"/>
    <w:rsid w:val="00F12F72"/>
    <w:rsid w:val="00F340E7"/>
    <w:rsid w:val="00F36E14"/>
    <w:rsid w:val="00F43067"/>
    <w:rsid w:val="00F46A00"/>
    <w:rsid w:val="00F575C2"/>
    <w:rsid w:val="00F61B89"/>
    <w:rsid w:val="00F6665B"/>
    <w:rsid w:val="00F7747A"/>
    <w:rsid w:val="00F80DF6"/>
    <w:rsid w:val="00F853D5"/>
    <w:rsid w:val="00FC3BB9"/>
    <w:rsid w:val="00FC785A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2DA3CE7D"/>
  <w15:docId w15:val="{9D50DCBA-490F-4CBC-84B4-75A83832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5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eForm">
    <w:name w:val="Free Form"/>
    <w:rsid w:val="00C05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by.janes@bullitt.kyschool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lie.thomas@bullitt.kyschools.us" TargetMode="Externa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lby.janes@bullitt.kyschools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slie.thomas@bullitt.kyschools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Thomas, Leslie</cp:lastModifiedBy>
  <cp:revision>3</cp:revision>
  <cp:lastPrinted>2018-03-06T15:10:00Z</cp:lastPrinted>
  <dcterms:created xsi:type="dcterms:W3CDTF">2018-03-07T12:03:00Z</dcterms:created>
  <dcterms:modified xsi:type="dcterms:W3CDTF">2018-03-07T20:20:00Z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