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DF4D4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11D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Rianna R.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Shane H.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Sawyer B.</w:t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Jacob P.</w:t>
                            </w:r>
                          </w:p>
                          <w:p w:rsidR="004E39E3" w:rsidRPr="00DF4D4E" w:rsidRDefault="004E39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Melany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11D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Rianna R.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Shane H.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Sawyer B.</w:t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br/>
                        <w:t>Jacob P.</w:t>
                      </w:r>
                    </w:p>
                    <w:p w:rsidR="004E39E3" w:rsidRPr="00DF4D4E" w:rsidRDefault="004E39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Melany 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screen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scrape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scratch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scream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strong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straight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strange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stretch</w:t>
                            </w:r>
                          </w:p>
                          <w:p w:rsidR="00C05F0F" w:rsidRDefault="00B11D98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strict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strength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stream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strap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spray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sprout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spread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sprain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18.scrap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stress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B11D9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stripe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B11D9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January 12</w:t>
                            </w:r>
                            <w:r w:rsidR="00B11D98" w:rsidRPr="00B11D9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ksA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screen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scrape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scratch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scream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strong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straight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strange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stretch</w:t>
                      </w:r>
                    </w:p>
                    <w:p w:rsidR="00C05F0F" w:rsidRDefault="00B11D98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strict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strength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stream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strap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spring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spray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sprout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spread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sprain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18.scrap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stress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B11D98">
                        <w:rPr>
                          <w:rFonts w:ascii="AbcTeacher" w:hAnsi="AbcTeacher"/>
                          <w:sz w:val="24"/>
                          <w:szCs w:val="24"/>
                        </w:rPr>
                        <w:t>stripe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B11D9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January 12</w:t>
                      </w:r>
                      <w:r w:rsidR="00B11D98" w:rsidRPr="00B11D98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B11D98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January 3</w:t>
                            </w:r>
                            <w:r w:rsidRP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-5</w:t>
                            </w:r>
                            <w:r w:rsidRP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0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GEJroR81ZU&#10;j6BgKUBgoEWYfGA0Qn7HaIApkmH1bU8kxah9z+EVmJEzG3I2trNBeAlXM6wxmsy1nkbTvpds1wDy&#10;9M64uIGXUjMr4qcsju8LJoPlcpxiZvSc/1uvp1m7+gU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E9Q7Qm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B11D98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January 3</w:t>
                      </w:r>
                      <w:r w:rsidRP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-5</w:t>
                      </w:r>
                      <w:r w:rsidRP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23" w:rsidRPr="004E39E3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E39E3" w:rsidRP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Tues. Jan. 9</w:t>
                            </w:r>
                            <w:r w:rsidR="004E39E3" w:rsidRP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E39E3" w:rsidRP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Report Cards Sent Home!</w:t>
                            </w:r>
                          </w:p>
                          <w:p w:rsidR="00E50A57" w:rsidRDefault="005C182B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-NO SCHOOL </w:t>
                            </w:r>
                            <w:r w:rsidR="00B11D9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January 15</w:t>
                            </w:r>
                            <w:r w:rsidR="00B11D98" w:rsidRPr="00B11D9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11D9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-Martin Luther King Holiday</w:t>
                            </w:r>
                            <w:r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B11D9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Tues. &amp; Wed. Jan. 30</w:t>
                            </w:r>
                            <w:r w:rsidR="004E39E3" w:rsidRP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-31</w:t>
                            </w:r>
                            <w:r w:rsidR="004E39E3" w:rsidRP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E39E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NWEA MAP Testing!</w:t>
                            </w:r>
                          </w:p>
                          <w:p w:rsidR="005C182B" w:rsidRDefault="005C182B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E39E3" w:rsidRDefault="004E39E3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</w:p>
                          <w:p w:rsidR="004E39E3" w:rsidRDefault="00272B42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b/>
                              </w:rPr>
                              <w:t>Recounting/Theme</w:t>
                            </w:r>
                          </w:p>
                          <w:p w:rsidR="00272B42" w:rsidRDefault="00272B42" w:rsidP="00D55B23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E70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  <w:r w:rsidR="005C182B">
                              <w:rPr>
                                <w:noProof/>
                              </w:rPr>
                              <w:br/>
                            </w:r>
                            <w:r w:rsidR="004E39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1400" cy="2009797"/>
                                  <wp:effectExtent l="0" t="0" r="0" b="9525"/>
                                  <wp:docPr id="9" name="Picture 9" descr="Image result for 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nowfl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200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QQ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m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Gq2kEL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D55B23" w:rsidRPr="004E39E3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E39E3" w:rsidRP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Tues. Jan. 9</w:t>
                      </w:r>
                      <w:r w:rsidR="004E39E3" w:rsidRP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E39E3" w:rsidRP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Report Cards Sent Home!</w:t>
                      </w:r>
                    </w:p>
                    <w:p w:rsidR="00E50A57" w:rsidRDefault="005C182B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-NO SCHOOL </w:t>
                      </w:r>
                      <w:r w:rsidR="00B11D9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January 15</w:t>
                      </w:r>
                      <w:r w:rsidR="00B11D98" w:rsidRPr="00B11D9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11D9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-Martin Luther King Holiday</w:t>
                      </w:r>
                      <w:r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B11D9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</w:t>
                      </w:r>
                      <w:r w:rsid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Tues. &amp; Wed. Jan. 30</w:t>
                      </w:r>
                      <w:r w:rsidR="004E39E3" w:rsidRP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-31</w:t>
                      </w:r>
                      <w:r w:rsidR="004E39E3" w:rsidRP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E39E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NWEA MAP Testing!</w:t>
                      </w:r>
                    </w:p>
                    <w:p w:rsidR="005C182B" w:rsidRDefault="005C182B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E39E3" w:rsidRDefault="004E39E3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</w:p>
                    <w:p w:rsidR="004E39E3" w:rsidRDefault="00272B42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b/>
                        </w:rPr>
                        <w:t>Recounting/Theme</w:t>
                      </w:r>
                    </w:p>
                    <w:p w:rsidR="00272B42" w:rsidRDefault="00272B42" w:rsidP="00D55B23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E70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Fractions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ocial Studies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Economics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  <w:r w:rsidR="005C182B">
                        <w:rPr>
                          <w:noProof/>
                        </w:rPr>
                        <w:br/>
                      </w:r>
                      <w:r w:rsidR="004E39E3">
                        <w:rPr>
                          <w:noProof/>
                        </w:rPr>
                        <w:drawing>
                          <wp:inline distT="0" distB="0" distL="0" distR="0">
                            <wp:extent cx="3581400" cy="2009797"/>
                            <wp:effectExtent l="0" t="0" r="0" b="9525"/>
                            <wp:docPr id="9" name="Picture 9" descr="Image result for 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nowfl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200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B11D98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B11D98"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B11D98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B11D98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3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OOkQIAAC4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wZdzD+etswN+QvMY6A8xXjoYVGB+UtLiAc6o/XFgRlCiPmo0oD/t&#10;Q2CGYDcETBe4NaOOkj5cu/5WODRG7itE7i2u4RZNWspgnycWZ2vjoQwazheIP/XPv0PW0zW3+g0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NVETjp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B11D98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B11D98">
                        <w:rPr>
                          <w:szCs w:val="24"/>
                        </w:rPr>
                        <w:t>Arts/Humanities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B11D98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B11D98">
                        <w:rPr>
                          <w:szCs w:val="24"/>
                        </w:rPr>
                        <w:t>P.E.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217E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2017-12-05T15:19:00Z</cp:lastPrinted>
  <dcterms:created xsi:type="dcterms:W3CDTF">2017-12-15T11:42:00Z</dcterms:created>
  <dcterms:modified xsi:type="dcterms:W3CDTF">2017-12-15T11:42:00Z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