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DF4D4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B11D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Rianna R.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Shane H.</w:t>
                            </w:r>
                            <w:r w:rsidR="007872A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t>Sawyer B.</w:t>
                            </w:r>
                            <w:r w:rsidR="004E39E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Jacob P.</w:t>
                            </w:r>
                          </w:p>
                          <w:p w:rsidR="004E39E3" w:rsidRPr="00DF4D4E" w:rsidRDefault="004E39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Melany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B11D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Rianna R.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Shane H.</w:t>
                      </w:r>
                      <w:r w:rsidR="007872A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t>Sawyer B.</w:t>
                      </w:r>
                      <w:r w:rsidR="004E39E3">
                        <w:rPr>
                          <w:b/>
                          <w:sz w:val="28"/>
                          <w:szCs w:val="28"/>
                        </w:rPr>
                        <w:br/>
                        <w:t>Jacob P.</w:t>
                      </w:r>
                    </w:p>
                    <w:p w:rsidR="004E39E3" w:rsidRPr="00DF4D4E" w:rsidRDefault="004E39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Melany 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card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code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cart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city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center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circle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cease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  <w:p w:rsidR="00C05F0F" w:rsidRDefault="00CC7424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cent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gave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guess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guest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guide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guilt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goose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giant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gem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gym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germ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CC742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gist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CC7424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February 2</w:t>
                            </w:r>
                            <w:r w:rsidR="00CC7424" w:rsidRPr="00CC7424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8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ksA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card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code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cart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city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center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circle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cease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cell</w:t>
                      </w:r>
                    </w:p>
                    <w:p w:rsidR="00C05F0F" w:rsidRDefault="00CC7424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cent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gave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guess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guest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guide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guilt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goose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giant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gem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gym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germ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CC7424">
                        <w:rPr>
                          <w:rFonts w:ascii="AbcTeacher" w:hAnsi="AbcTeacher"/>
                          <w:sz w:val="24"/>
                          <w:szCs w:val="24"/>
                        </w:rPr>
                        <w:t>gist</w:t>
                      </w:r>
                      <w:bookmarkStart w:id="1" w:name="_GoBack"/>
                      <w:bookmarkEnd w:id="1"/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CC7424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February 2</w:t>
                      </w:r>
                      <w:r w:rsidR="00CC7424" w:rsidRPr="00CC7424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B11D98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January </w:t>
                            </w:r>
                            <w:r w:rsidR="00CC742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29</w:t>
                            </w:r>
                            <w:r w:rsidR="00CC7424" w:rsidRPr="00CC742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C742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-Feb. 2</w:t>
                            </w:r>
                            <w:r w:rsidR="00CC7424" w:rsidRPr="00CC742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="00CC7424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0B3500" w:rsidRPr="00E95FA2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0J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GEJroR81ZU&#10;j6BgKUBgoEWYfGA0Qn7HaIApkmH1bU8kxah9z+EVmJEzG3I2trNBeAlXM6wxmsy1nkbTvpds1wDy&#10;9M64uIGXUjMr4qcsju8LJoPlcpxiZvSc/1uvp1m7+gU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E9Q7Qm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B11D98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January </w:t>
                      </w:r>
                      <w:r w:rsidR="00CC742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29</w:t>
                      </w:r>
                      <w:r w:rsidR="00CC7424" w:rsidRPr="00CC742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C742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-Feb. 2</w:t>
                      </w:r>
                      <w:r w:rsidR="00CC7424" w:rsidRPr="00CC742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="00CC7424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0B3500" w:rsidRPr="00E95FA2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E58" w:rsidRDefault="00DB5A5E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342E5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-Jan. 8</w:t>
                            </w:r>
                            <w:r w:rsidR="003716E1" w:rsidRP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-Feb. 5</w:t>
                            </w:r>
                            <w:r w:rsidR="003716E1" w:rsidRP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PTA Shoe Drive!</w:t>
                            </w:r>
                          </w:p>
                          <w:p w:rsidR="003716E1" w:rsidRDefault="003716E1" w:rsidP="00342E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-Reading Olympics Reading Log </w:t>
                            </w:r>
                            <w:r w:rsidR="001567AC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February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E50A57" w:rsidRDefault="00CC7424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-Fri. Feb. 2</w:t>
                            </w:r>
                            <w:r w:rsidRPr="00CC742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Someone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Special Dance!</w:t>
                            </w:r>
                            <w:r w:rsidR="003716E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School is in Session!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  <w:t>-Mon. Feb. 5</w:t>
                            </w:r>
                            <w:r w:rsidRPr="00CC7424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NO SCHOOL, Teacher Planning Day!</w:t>
                            </w:r>
                          </w:p>
                          <w:p w:rsidR="004E39E3" w:rsidRDefault="004E39E3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</w:p>
                          <w:p w:rsidR="004E39E3" w:rsidRDefault="00272B42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b/>
                              </w:rPr>
                              <w:t>Recounting/Theme</w:t>
                            </w:r>
                          </w:p>
                          <w:p w:rsidR="00272B42" w:rsidRDefault="003D3593" w:rsidP="003716E1">
                            <w:pPr>
                              <w:pStyle w:val="BodyTex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Opinion Piece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E70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D9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9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  <w:r w:rsidR="00522F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3716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History of Money </w:t>
                            </w:r>
                            <w:r w:rsidR="003716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3716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  <w:t>and the Impact of the Internet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05F0F" w:rsidRPr="00BA07B7" w:rsidRDefault="00342E58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 w:rsidRPr="00342E58">
                              <w:rPr>
                                <w:b/>
                                <w:noProof/>
                                <w:u w:val="single"/>
                              </w:rPr>
                              <w:t>THIRD GRADE WISH LIST ITEMS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br/>
                              <w:t>Janes-Colored Copier Paper, Clorox Wipes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Thomas-</w:t>
                            </w:r>
                            <w:r w:rsidR="00522F34" w:rsidRPr="00522F34">
                              <w:rPr>
                                <w:noProof/>
                                <w:sz w:val="23"/>
                                <w:szCs w:val="23"/>
                              </w:rPr>
                              <w:t>Colored Copier Paper, Pencils, Clorox Wipes</w:t>
                            </w:r>
                            <w:r>
                              <w:rPr>
                                <w:noProof/>
                              </w:rPr>
                              <w:br/>
                              <w:t>Walker-Pencils, Glue Sticks, Clorox Wipes</w:t>
                            </w:r>
                            <w:r w:rsidR="005C182B">
                              <w:rPr>
                                <w:noProof/>
                              </w:rPr>
                              <w:br/>
                            </w:r>
                            <w:r w:rsidR="004E39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1400" cy="2009797"/>
                                  <wp:effectExtent l="0" t="0" r="0" b="9525"/>
                                  <wp:docPr id="9" name="Picture 9" descr="Image result for 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nowfl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200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QQ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m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Gq2kEL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342E58" w:rsidRDefault="00DB5A5E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342E5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-Jan. 8</w:t>
                      </w:r>
                      <w:r w:rsidR="003716E1" w:rsidRP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-Feb. 5</w:t>
                      </w:r>
                      <w:r w:rsidR="003716E1" w:rsidRP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PTA Shoe Drive!</w:t>
                      </w:r>
                    </w:p>
                    <w:p w:rsidR="003716E1" w:rsidRDefault="003716E1" w:rsidP="00342E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-Reading Olympics Reading Log </w:t>
                      </w:r>
                      <w:r w:rsidR="001567AC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 February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!</w:t>
                      </w:r>
                    </w:p>
                    <w:p w:rsidR="00E50A57" w:rsidRDefault="00CC7424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-Fri. Feb. 2</w:t>
                      </w:r>
                      <w:r w:rsidRPr="00CC742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Someone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Special Dance!</w:t>
                      </w:r>
                      <w:r w:rsidR="003716E1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School is in Session!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  <w:t>-Mon. Feb. 5</w:t>
                      </w:r>
                      <w:r w:rsidRPr="00CC7424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NO SCHOOL, Teacher Planning Day!</w:t>
                      </w:r>
                    </w:p>
                    <w:p w:rsidR="004E39E3" w:rsidRDefault="004E39E3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</w:p>
                    <w:p w:rsidR="004E39E3" w:rsidRDefault="00272B42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b/>
                        </w:rPr>
                        <w:t>Recounting/Theme</w:t>
                      </w:r>
                    </w:p>
                    <w:p w:rsidR="00272B42" w:rsidRDefault="003D3593" w:rsidP="003716E1">
                      <w:pPr>
                        <w:pStyle w:val="Body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Opinion Piece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E70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11D9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Fractions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ocial Studies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39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Economics</w:t>
                      </w:r>
                      <w:r w:rsidR="00522F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3716E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History of Money </w:t>
                      </w:r>
                      <w:r w:rsidR="003716E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3716E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  <w:t>and the Impact of the Internet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C05F0F" w:rsidRPr="00BA07B7" w:rsidRDefault="00342E58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 w:rsidRPr="00342E58">
                        <w:rPr>
                          <w:b/>
                          <w:noProof/>
                          <w:u w:val="single"/>
                        </w:rPr>
                        <w:t>THIRD GRADE WISH LIST ITEMS</w:t>
                      </w:r>
                      <w:r>
                        <w:rPr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br/>
                        <w:t>Janes-Colored Copier Paper, Clorox Wipes</w:t>
                      </w:r>
                      <w:r>
                        <w:rPr>
                          <w:noProof/>
                        </w:rPr>
                        <w:br/>
                      </w:r>
                      <w:r w:rsidRPr="00522F34">
                        <w:rPr>
                          <w:noProof/>
                          <w:sz w:val="23"/>
                          <w:szCs w:val="23"/>
                        </w:rPr>
                        <w:t>Thomas-</w:t>
                      </w:r>
                      <w:r w:rsidR="00522F34" w:rsidRPr="00522F34">
                        <w:rPr>
                          <w:noProof/>
                          <w:sz w:val="23"/>
                          <w:szCs w:val="23"/>
                        </w:rPr>
                        <w:t>Colored Copier Paper, Pencils, Clorox Wipes</w:t>
                      </w:r>
                      <w:r>
                        <w:rPr>
                          <w:noProof/>
                        </w:rPr>
                        <w:br/>
                        <w:t>Walker-Pencils, Glue Sticks, Clorox Wipes</w:t>
                      </w:r>
                      <w:r w:rsidR="005C182B">
                        <w:rPr>
                          <w:noProof/>
                        </w:rPr>
                        <w:br/>
                      </w:r>
                      <w:r w:rsidR="004E39E3">
                        <w:rPr>
                          <w:noProof/>
                        </w:rPr>
                        <w:drawing>
                          <wp:inline distT="0" distB="0" distL="0" distR="0">
                            <wp:extent cx="3581400" cy="2009797"/>
                            <wp:effectExtent l="0" t="0" r="0" b="9525"/>
                            <wp:docPr id="9" name="Picture 9" descr="Image result for 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nowfl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200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CC7424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Red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CC7424"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CC7424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CC7424">
                              <w:rPr>
                                <w:szCs w:val="24"/>
                              </w:rPr>
                              <w:t>P.E.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33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NVETjp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CC7424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Red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CC7424">
                        <w:rPr>
                          <w:szCs w:val="24"/>
                        </w:rPr>
                        <w:t>Arts/Humanities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CC7424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CC7424">
                        <w:rPr>
                          <w:szCs w:val="24"/>
                        </w:rPr>
                        <w:t>P.E.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516F08"/>
    <w:rsid w:val="00522790"/>
    <w:rsid w:val="00522F34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A50C1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11D98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2018-01-23T13:32:00Z</cp:lastPrinted>
  <dcterms:created xsi:type="dcterms:W3CDTF">2018-01-25T13:23:00Z</dcterms:created>
  <dcterms:modified xsi:type="dcterms:W3CDTF">2018-01-25T13:23:00Z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