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DF4D4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637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Harley M</w:t>
                            </w:r>
                            <w:r w:rsidR="00B11D9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Jacob P.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Kylie F.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Kylee M.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Max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637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Harley M</w:t>
                      </w:r>
                      <w:r w:rsidR="00B11D9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Jacob P.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Kylie F.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Kylee M.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Max 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chance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move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please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freeze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tease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ave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choose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shove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glance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piece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cheese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princ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solve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bounce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prove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house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snooze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twelve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seize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CC7424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B6376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63767" w:rsidRPr="00B6376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ksA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chance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move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please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freeze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tease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ave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choose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shove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glance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piece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cheese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peace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princ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solve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bounce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prove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house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snooze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twelve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seize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CC7424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 w:rsidR="00B63767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9</w:t>
                      </w:r>
                      <w:r w:rsidR="00B63767" w:rsidRPr="00B63767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CC7424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Feb. </w:t>
                            </w:r>
                            <w:r w:rsidR="00B6376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B63767" w:rsidRPr="00B6376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-9</w:t>
                            </w:r>
                            <w:r w:rsidR="00B63767" w:rsidRPr="00B6376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0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GEJroR81ZU&#10;j6BgKUBgoEWYfGA0Qn7HaIApkmH1bU8kxah9z+EVmJEzG3I2trNBeAlXM6wxmsy1nkbTvpds1wDy&#10;9M64uIGXUjMr4qcsju8LJoPlcpxiZvSc/1uvp1m7+gU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E9Q7Qm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CC7424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Feb. </w:t>
                      </w:r>
                      <w:r w:rsidR="00B63767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B63767" w:rsidRPr="00B63767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B63767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-9</w:t>
                      </w:r>
                      <w:r w:rsidR="00B63767" w:rsidRPr="00B63767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B63767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E1" w:rsidRDefault="00DB5A5E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-Book Fair Mon.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Feb. 12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-Fri. Feb. 16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-Wed. Feb. 14</w:t>
                            </w:r>
                            <w:r w:rsidR="004F363D" w:rsidRP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Valentine’s Party!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-Fri. Feb. 16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MAP Testing Reward Sock Hop!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Mon. Feb. 19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President’s Day!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Tues. Feb. 20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Special Election!</w:t>
                            </w:r>
                          </w:p>
                          <w:p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Default="0056404C" w:rsidP="003716E1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E70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5724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E39E3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3D3593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  <w:r w:rsidR="00522F34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B63767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Budget Project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342E58">
                              <w:rPr>
                                <w:b/>
                                <w:noProof/>
                                <w:u w:val="single"/>
                              </w:rPr>
                              <w:t>THIRD GRADE WISH LIST ITEMS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  <w:t>Janes-Colored Copier Paper, Clorox Wipes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Thomas-</w:t>
                            </w:r>
                            <w:r w:rsidR="00522F34"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Colored Copier Paper, Pencils, Clorox Wipes</w:t>
                            </w:r>
                            <w:r>
                              <w:rPr>
                                <w:noProof/>
                              </w:rPr>
                              <w:br/>
                              <w:t>Walker-Clorox Wipes</w:t>
                            </w:r>
                          </w:p>
                          <w:p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***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Walker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’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s Class NEED</w:t>
                            </w: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S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: Pencils, Glue Sticks</w:t>
                            </w: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***</w:t>
                            </w:r>
                            <w:r w:rsidR="005C182B"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2441" cy="1238250"/>
                                  <wp:effectExtent l="0" t="0" r="7620" b="0"/>
                                  <wp:docPr id="3" name="Picture 3" descr="Image result for valentines 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alentines he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19" cy="124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QQ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m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Gq2kEL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716E1" w:rsidRDefault="00DB5A5E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-Book Fair Mon.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Feb. 12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-Fri. Feb. 16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-Wed. Feb. 14</w:t>
                      </w:r>
                      <w:r w:rsidR="004F363D" w:rsidRP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Valentine’s Party!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-Fri. Feb. 16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MAP Testing Reward Sock Hop!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Mon. Feb. 19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President’s Day!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Tues. Feb. 20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Special Election!</w:t>
                      </w:r>
                    </w:p>
                    <w:p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Default="0056404C" w:rsidP="003716E1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E70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Fractions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95724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="004E39E3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ocial Studies</w:t>
                      </w:r>
                      <w:r w:rsidR="003D3593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Economics</w:t>
                      </w:r>
                      <w:r w:rsidR="00522F34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B63767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Budget Project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342E58">
                        <w:rPr>
                          <w:b/>
                          <w:noProof/>
                          <w:u w:val="single"/>
                        </w:rPr>
                        <w:t>THIRD GRADE WISH LIST ITEMS</w:t>
                      </w:r>
                      <w:r>
                        <w:rPr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  <w:t>Janes-Colored Copier Paper, Clorox Wipes</w:t>
                      </w:r>
                      <w:r>
                        <w:rPr>
                          <w:noProof/>
                        </w:rPr>
                        <w:br/>
                      </w:r>
                      <w:r w:rsidRPr="00522F34">
                        <w:rPr>
                          <w:noProof/>
                          <w:sz w:val="23"/>
                          <w:szCs w:val="23"/>
                        </w:rPr>
                        <w:t>Thomas-</w:t>
                      </w:r>
                      <w:r w:rsidR="00522F34" w:rsidRPr="00522F34">
                        <w:rPr>
                          <w:noProof/>
                          <w:sz w:val="23"/>
                          <w:szCs w:val="23"/>
                        </w:rPr>
                        <w:t>Colored Copier Paper, Pencils, Clorox Wipes</w:t>
                      </w:r>
                      <w:r>
                        <w:rPr>
                          <w:noProof/>
                        </w:rPr>
                        <w:br/>
                        <w:t>Walker-Clorox Wipes</w:t>
                      </w:r>
                    </w:p>
                    <w:p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B63767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***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Walker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’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s Class NEED</w:t>
                      </w: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S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: Pencils, Glue Sticks</w:t>
                      </w: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***</w:t>
                      </w:r>
                      <w:r w:rsidR="005C182B"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441" cy="1238250"/>
                            <wp:effectExtent l="0" t="0" r="7620" b="0"/>
                            <wp:docPr id="3" name="Picture 3" descr="Image result for valentines 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alentines he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19" cy="124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B63767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B63767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B63767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B63767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3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OOkQIAAC4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wZdzD+etswN+QvMY6A8xXjoYVGB+UtLiAc6o/XFgRlCiPmo0oD/t&#10;Q2CGYDcETBe4NaOOkj5cu/5WODRG7itE7i2u4RZNWspgnycWZ2vjoQwazheIP/XPv0PW0zW3+g0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NVETjp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B63767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B63767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B63767"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B63767">
                        <w:rPr>
                          <w:szCs w:val="24"/>
                        </w:rPr>
                        <w:t>Science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506E3"/>
    <w:rsid w:val="005577F7"/>
    <w:rsid w:val="0056404C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42F3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2018-01-30T16:19:00Z</cp:lastPrinted>
  <dcterms:created xsi:type="dcterms:W3CDTF">2018-02-08T20:59:00Z</dcterms:created>
  <dcterms:modified xsi:type="dcterms:W3CDTF">2018-02-08T20:59:00Z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