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AD3A0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9621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62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ED2814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Red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ED2814">
                              <w:rPr>
                                <w:szCs w:val="24"/>
                              </w:rPr>
                              <w:t>Arts &amp; 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ED2814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ED2814">
                              <w:rPr>
                                <w:szCs w:val="24"/>
                              </w:rPr>
                              <w:t>P.E.</w:t>
                            </w:r>
                            <w:r w:rsidR="00AD3A0E">
                              <w:rPr>
                                <w:szCs w:val="24"/>
                              </w:rPr>
                              <w:br/>
                              <w:t xml:space="preserve">               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0pt;margin-top:570.75pt;width:160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ED2814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Red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ED2814">
                        <w:rPr>
                          <w:szCs w:val="24"/>
                        </w:rPr>
                        <w:t>Arts &amp; 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ED2814">
                        <w:rPr>
                          <w:szCs w:val="24"/>
                        </w:rPr>
                        <w:t>Science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ED2814">
                        <w:rPr>
                          <w:szCs w:val="24"/>
                        </w:rPr>
                        <w:t>P.E.</w:t>
                      </w:r>
                      <w:r w:rsidR="00AD3A0E">
                        <w:rPr>
                          <w:szCs w:val="24"/>
                        </w:rPr>
                        <w:br/>
                        <w:t xml:space="preserve">               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B637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Harley M</w:t>
                            </w:r>
                            <w:r w:rsidR="00B11D9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872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t>Jacob P.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Kylie F.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Kylee M.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Max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B637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Harley M</w:t>
                      </w:r>
                      <w:r w:rsidR="00B11D9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872A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t>Jacob P.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Kylie F.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Kylee M.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Max 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witch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pitch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hutch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switch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reach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roach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creech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coach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beach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speech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torch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gulch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bench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branch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crunch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which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rich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much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March 2</w:t>
                            </w:r>
                            <w:r w:rsidR="00540896" w:rsidRP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witch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pitch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hutch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switch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reach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roach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creech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coach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beach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speech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lunch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torch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gulch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bench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branch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crunch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which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rich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much</w:t>
                      </w:r>
                      <w:bookmarkStart w:id="1" w:name="_GoBack"/>
                      <w:bookmarkEnd w:id="1"/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540896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March 2</w:t>
                      </w:r>
                      <w:r w:rsidR="00540896" w:rsidRPr="00540896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CC7424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Feb. </w:t>
                            </w:r>
                            <w:r w:rsidR="00ED281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</w:t>
                            </w:r>
                            <w:r w:rsidR="00AD3A0E" w:rsidRP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ED281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March 2</w:t>
                            </w:r>
                            <w:r w:rsidR="00ED2814" w:rsidRPr="00ED281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</w:t>
                            </w:r>
                            <w:r w:rsidR="00ED281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YqRkxb0X1&#10;CAqWAgQGWoTJB0Yj5HeMBpgiGVbf9kRSjNr3HF6BGTmzIWdjOxuEl3A1wxqjyVzraTTte8l2DSBP&#10;74yLG3gpNbMifsri+L5gMlguxylmRs/5v/V6mrWrX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PyiR1y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CC7424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Feb. </w:t>
                      </w:r>
                      <w:r w:rsidR="00ED281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26</w:t>
                      </w:r>
                      <w:r w:rsidR="00AD3A0E" w:rsidRP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ED281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March 2</w:t>
                      </w:r>
                      <w:r w:rsidR="00ED2814" w:rsidRPr="00ED281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nd</w:t>
                      </w:r>
                      <w:r w:rsidR="00ED281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E1" w:rsidRDefault="00DB5A5E" w:rsidP="00342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-Reading Olympics Reading Log </w:t>
                            </w:r>
                            <w:r w:rsidR="001567A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February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56404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 SCHOOL Mon. </w:t>
                            </w:r>
                            <w:r w:rsidR="00ED281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March 5</w:t>
                            </w:r>
                            <w:r w:rsidR="00ED2814" w:rsidRPr="00ED281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D281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Teacher Planning Day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E39E3" w:rsidRDefault="004F363D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3767">
                              <w:rPr>
                                <w:rFonts w:ascii="Comic Sans MS" w:hAnsi="Comic Sans MS"/>
                                <w:b/>
                              </w:rPr>
                              <w:t>Compare/Contrast</w:t>
                            </w:r>
                          </w:p>
                          <w:p w:rsidR="00272B42" w:rsidRPr="00382299" w:rsidRDefault="0056404C" w:rsidP="003716E1">
                            <w:pPr>
                              <w:pStyle w:val="BodyTex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Opinion Piece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EA8" w:rsidRPr="00A55E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Geometry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95724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E39E3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 w:rsidR="003D3593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2299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Economics-Test Wednesday!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 w:rsidRPr="00342E58">
                              <w:rPr>
                                <w:b/>
                                <w:noProof/>
                                <w:u w:val="single"/>
                              </w:rPr>
                              <w:t>THIRD GRADE WISH LIST ITEMS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br/>
                              <w:t>Janes-Colored Copier Paper, Clorox Wipes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Thomas-</w:t>
                            </w:r>
                            <w:r w:rsidR="00522F34"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Colored Copier Paper, Pencils, Clorox Wipes</w:t>
                            </w:r>
                            <w:r>
                              <w:rPr>
                                <w:noProof/>
                              </w:rPr>
                              <w:br/>
                              <w:t>Walker-</w:t>
                            </w:r>
                            <w:r w:rsidR="00540896">
                              <w:rPr>
                                <w:noProof/>
                              </w:rPr>
                              <w:t>Pencils</w:t>
                            </w:r>
                          </w:p>
                          <w:p w:rsid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40896" w:rsidRDefault="00540896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2441" cy="1238250"/>
                                  <wp:effectExtent l="0" t="0" r="7620" b="0"/>
                                  <wp:docPr id="3" name="Picture 3" descr="Image result for valentines he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valentines he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19" cy="1242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3716E1" w:rsidRDefault="00DB5A5E" w:rsidP="00342E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-Reading Olympics Reading Log </w:t>
                      </w:r>
                      <w:r w:rsidR="001567A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February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56404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 SCHOOL Mon. </w:t>
                      </w:r>
                      <w:r w:rsidR="00ED281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March 5</w:t>
                      </w:r>
                      <w:r w:rsidR="00ED2814" w:rsidRPr="00ED281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D281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Teacher Planning Day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4E39E3" w:rsidRDefault="004F363D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3767">
                        <w:rPr>
                          <w:rFonts w:ascii="Comic Sans MS" w:hAnsi="Comic Sans MS"/>
                          <w:b/>
                        </w:rPr>
                        <w:t>Compare/Contrast</w:t>
                      </w:r>
                    </w:p>
                    <w:p w:rsidR="00272B42" w:rsidRPr="00382299" w:rsidRDefault="0056404C" w:rsidP="003716E1">
                      <w:pPr>
                        <w:pStyle w:val="BodyTex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Opinion Piece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5EA8" w:rsidRPr="00A55E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Geometry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895724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="004E39E3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ocial Studies</w:t>
                      </w:r>
                      <w:r w:rsidR="003D3593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2299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Economics-Test Wednesday!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</w:t>
                      </w:r>
                      <w:bookmarkStart w:id="1" w:name="_GoBack"/>
                      <w:bookmarkEnd w:id="1"/>
                      <w:r w:rsidRPr="00347C20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 w:rsidRPr="00342E58">
                        <w:rPr>
                          <w:b/>
                          <w:noProof/>
                          <w:u w:val="single"/>
                        </w:rPr>
                        <w:t>THIRD GRADE WISH LIST ITEMS</w:t>
                      </w:r>
                      <w:r>
                        <w:rPr>
                          <w:noProof/>
                        </w:rPr>
                        <w:t>:</w:t>
                      </w:r>
                      <w:r>
                        <w:rPr>
                          <w:noProof/>
                        </w:rPr>
                        <w:br/>
                        <w:t>Janes-Colored Copier Paper, Clorox Wipes</w:t>
                      </w:r>
                      <w:r>
                        <w:rPr>
                          <w:noProof/>
                        </w:rPr>
                        <w:br/>
                      </w:r>
                      <w:r w:rsidRPr="00522F34">
                        <w:rPr>
                          <w:noProof/>
                          <w:sz w:val="23"/>
                          <w:szCs w:val="23"/>
                        </w:rPr>
                        <w:t>Thomas-</w:t>
                      </w:r>
                      <w:r w:rsidR="00522F34" w:rsidRPr="00522F34">
                        <w:rPr>
                          <w:noProof/>
                          <w:sz w:val="23"/>
                          <w:szCs w:val="23"/>
                        </w:rPr>
                        <w:t>Colored Copier Paper, Pencils, Clorox Wipes</w:t>
                      </w:r>
                      <w:r>
                        <w:rPr>
                          <w:noProof/>
                        </w:rPr>
                        <w:br/>
                        <w:t>Walker-</w:t>
                      </w:r>
                      <w:r w:rsidR="00540896">
                        <w:rPr>
                          <w:noProof/>
                        </w:rPr>
                        <w:t>Pencils</w:t>
                      </w:r>
                    </w:p>
                    <w:p w:rsidR="00B63767" w:rsidRDefault="00B63767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540896" w:rsidRDefault="00540896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63767" w:rsidRDefault="00B63767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2441" cy="1238250"/>
                            <wp:effectExtent l="0" t="0" r="7620" b="0"/>
                            <wp:docPr id="3" name="Picture 3" descr="Image result for valentines he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valentines he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119" cy="1242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82299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56ED7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55EA8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ED2814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2018-02-22T14:50:00Z</cp:lastPrinted>
  <dcterms:created xsi:type="dcterms:W3CDTF">2018-02-22T16:00:00Z</dcterms:created>
  <dcterms:modified xsi:type="dcterms:W3CDTF">2018-02-22T16:00:00Z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