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bookmarkStart w:id="0" w:name="_GoBack"/>
    <w:bookmarkEnd w:id="0"/>
    <w:p w:rsidR="00215570" w:rsidRDefault="00AD3A0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7248525</wp:posOffset>
                </wp:positionV>
                <wp:extent cx="2038350" cy="1962150"/>
                <wp:effectExtent l="0" t="0" r="19050" b="19050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62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540896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Green</w:t>
                            </w:r>
                            <w:r w:rsidR="00C05F0F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Janes:   </w:t>
                            </w:r>
                            <w:r w:rsidR="00540896">
                              <w:rPr>
                                <w:szCs w:val="24"/>
                              </w:rPr>
                              <w:t>Science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</w:t>
                            </w:r>
                            <w:r w:rsidR="00540896">
                              <w:rPr>
                                <w:szCs w:val="24"/>
                              </w:rPr>
                              <w:t>Arts &amp; Humanities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</w:t>
                            </w:r>
                            <w:r w:rsidR="00540896">
                              <w:rPr>
                                <w:szCs w:val="24"/>
                              </w:rPr>
                              <w:t>Library</w:t>
                            </w:r>
                            <w:r w:rsidR="00AD3A0E">
                              <w:rPr>
                                <w:szCs w:val="24"/>
                              </w:rPr>
                              <w:br/>
                              <w:t xml:space="preserve">               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margin-left:300pt;margin-top:570.75pt;width:160.5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540896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Green</w:t>
                      </w:r>
                      <w:r w:rsidR="00C05F0F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Janes:   </w:t>
                      </w:r>
                      <w:r w:rsidR="00540896">
                        <w:rPr>
                          <w:szCs w:val="24"/>
                        </w:rPr>
                        <w:t>Science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</w:t>
                      </w:r>
                      <w:r w:rsidR="00540896">
                        <w:rPr>
                          <w:szCs w:val="24"/>
                        </w:rPr>
                        <w:t>Arts &amp; Humanities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</w:t>
                      </w:r>
                      <w:r w:rsidR="00540896">
                        <w:rPr>
                          <w:szCs w:val="24"/>
                        </w:rPr>
                        <w:t>Library</w:t>
                      </w:r>
                      <w:r w:rsidR="00AD3A0E">
                        <w:rPr>
                          <w:szCs w:val="24"/>
                        </w:rPr>
                        <w:br/>
                        <w:t xml:space="preserve">               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6772275</wp:posOffset>
                </wp:positionV>
                <wp:extent cx="1409700" cy="13144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D4E" w:rsidRPr="007872A7" w:rsidRDefault="00DF4D4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872A7">
                              <w:rPr>
                                <w:b/>
                                <w:sz w:val="20"/>
                                <w:u w:val="single"/>
                              </w:rPr>
                              <w:t>Jedi of the Month:</w:t>
                            </w:r>
                          </w:p>
                          <w:p w:rsidR="00DF4D4E" w:rsidRDefault="00B637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Harley M</w:t>
                            </w:r>
                            <w:r w:rsidR="00B11D98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7872A7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4E39E3">
                              <w:rPr>
                                <w:b/>
                                <w:sz w:val="28"/>
                                <w:szCs w:val="28"/>
                              </w:rPr>
                              <w:t>Jacob P.</w:t>
                            </w:r>
                            <w:r w:rsidR="004F363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Kylie F.</w:t>
                            </w:r>
                            <w:r w:rsidR="004F363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Kylee M.</w:t>
                            </w:r>
                            <w:r w:rsidR="004F363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Max 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72pt;margin-top:533.25pt;width:111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" fillcolor="white [3201]" strokeweight=".5pt">
                <v:textbox>
                  <w:txbxContent>
                    <w:p w:rsidR="00DF4D4E" w:rsidRPr="007872A7" w:rsidRDefault="00DF4D4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872A7">
                        <w:rPr>
                          <w:b/>
                          <w:sz w:val="20"/>
                          <w:u w:val="single"/>
                        </w:rPr>
                        <w:t>Jedi of the Month:</w:t>
                      </w:r>
                    </w:p>
                    <w:p w:rsidR="00DF4D4E" w:rsidRDefault="00B637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Harley M</w:t>
                      </w:r>
                      <w:r w:rsidR="00B11D98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7872A7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4E39E3">
                        <w:rPr>
                          <w:b/>
                          <w:sz w:val="28"/>
                          <w:szCs w:val="28"/>
                        </w:rPr>
                        <w:t>Jacob P.</w:t>
                      </w:r>
                      <w:r w:rsidR="004F363D">
                        <w:rPr>
                          <w:b/>
                          <w:sz w:val="28"/>
                          <w:szCs w:val="28"/>
                        </w:rPr>
                        <w:br/>
                        <w:t>Kylie F.</w:t>
                      </w:r>
                      <w:r w:rsidR="004F363D">
                        <w:rPr>
                          <w:b/>
                          <w:sz w:val="28"/>
                          <w:szCs w:val="28"/>
                        </w:rPr>
                        <w:br/>
                        <w:t>Kylee M.</w:t>
                      </w:r>
                      <w:r w:rsidR="004F363D">
                        <w:rPr>
                          <w:b/>
                          <w:sz w:val="28"/>
                          <w:szCs w:val="28"/>
                        </w:rPr>
                        <w:br/>
                        <w:t>Max 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5857875</wp:posOffset>
                </wp:positionH>
                <wp:positionV relativeFrom="margin">
                  <wp:posOffset>6667500</wp:posOffset>
                </wp:positionV>
                <wp:extent cx="1619250" cy="2124075"/>
                <wp:effectExtent l="0" t="0" r="0" b="952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Default="00C05F0F" w:rsidP="00DF4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7" type="#_x0000_t202" style="position:absolute;margin-left:461.25pt;margin-top:525pt;width:127.5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zOsAIAALQ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" filled="f" stroked="f">
                <v:textbox inset="0,0,0,0">
                  <w:txbxContent>
                    <w:p w:rsidR="00C05F0F" w:rsidRDefault="00C05F0F" w:rsidP="00DF4D4E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1863090</wp:posOffset>
                </wp:positionV>
                <wp:extent cx="3015615" cy="5340985"/>
                <wp:effectExtent l="19050" t="19050" r="13335" b="12065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3409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540896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catch</w:t>
                            </w:r>
                          </w:p>
                          <w:p w:rsidR="00C05F0F" w:rsidRDefault="00540896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witch</w:t>
                            </w:r>
                          </w:p>
                          <w:p w:rsidR="00C05F0F" w:rsidRDefault="00540896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pitch</w:t>
                            </w:r>
                          </w:p>
                          <w:p w:rsidR="00C05F0F" w:rsidRDefault="00540896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hutch</w:t>
                            </w:r>
                          </w:p>
                          <w:p w:rsidR="00C05F0F" w:rsidRDefault="00540896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switch</w:t>
                            </w:r>
                          </w:p>
                          <w:p w:rsidR="00C05F0F" w:rsidRDefault="00540896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reach</w:t>
                            </w:r>
                          </w:p>
                          <w:p w:rsidR="00C05F0F" w:rsidRDefault="00540896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roach</w:t>
                            </w:r>
                          </w:p>
                          <w:p w:rsidR="00C05F0F" w:rsidRDefault="00AD3A0E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creech</w:t>
                            </w:r>
                          </w:p>
                          <w:p w:rsidR="00C05F0F" w:rsidRDefault="00540896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coach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beach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speech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torch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gulch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bench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branch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crunch</w:t>
                            </w:r>
                          </w:p>
                          <w:p w:rsidR="008B458E" w:rsidRDefault="00B11D98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18.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which</w:t>
                            </w:r>
                            <w:r w:rsidR="00FC785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458E" w:rsidRDefault="00DF4D4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19.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rich</w:t>
                            </w:r>
                          </w:p>
                          <w:p w:rsidR="003D3593" w:rsidRPr="00207218" w:rsidRDefault="005C182B" w:rsidP="005C182B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20.</w:t>
                            </w:r>
                            <w:r w:rsidR="0054089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much</w:t>
                            </w:r>
                            <w:r w:rsidR="00D55B23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Test is Friday, </w:t>
                            </w:r>
                            <w:r w:rsidR="00540896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March 2</w:t>
                            </w:r>
                            <w:r w:rsidR="00540896" w:rsidRPr="00540896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9" type="#_x0000_t202" style="position:absolute;margin-left:322.5pt;margin-top:146.7pt;width:237.45pt;height:4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540896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catch</w:t>
                      </w:r>
                    </w:p>
                    <w:p w:rsidR="00C05F0F" w:rsidRDefault="00540896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witch</w:t>
                      </w:r>
                    </w:p>
                    <w:p w:rsidR="00C05F0F" w:rsidRDefault="00540896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pitch</w:t>
                      </w:r>
                    </w:p>
                    <w:p w:rsidR="00C05F0F" w:rsidRDefault="00540896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hutch</w:t>
                      </w:r>
                    </w:p>
                    <w:p w:rsidR="00C05F0F" w:rsidRDefault="00540896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switch</w:t>
                      </w:r>
                    </w:p>
                    <w:p w:rsidR="00C05F0F" w:rsidRDefault="00540896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reach</w:t>
                      </w:r>
                    </w:p>
                    <w:p w:rsidR="00C05F0F" w:rsidRDefault="00540896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roach</w:t>
                      </w:r>
                    </w:p>
                    <w:p w:rsidR="00C05F0F" w:rsidRDefault="00AD3A0E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creech</w:t>
                      </w:r>
                    </w:p>
                    <w:p w:rsidR="00C05F0F" w:rsidRDefault="00540896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coach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beach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speech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lunch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torch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gulch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bench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branch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crunch</w:t>
                      </w:r>
                    </w:p>
                    <w:p w:rsidR="008B458E" w:rsidRDefault="00B11D98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18.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which</w:t>
                      </w:r>
                      <w:r w:rsidR="00FC785A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458E" w:rsidRDefault="00DF4D4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19.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rich</w:t>
                      </w:r>
                    </w:p>
                    <w:p w:rsidR="003D3593" w:rsidRPr="00207218" w:rsidRDefault="005C182B" w:rsidP="005C182B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20.</w:t>
                      </w:r>
                      <w:r w:rsidR="00540896">
                        <w:rPr>
                          <w:rFonts w:ascii="AbcTeacher" w:hAnsi="AbcTeacher"/>
                          <w:sz w:val="24"/>
                          <w:szCs w:val="24"/>
                        </w:rPr>
                        <w:t>much</w:t>
                      </w:r>
                      <w:bookmarkStart w:id="1" w:name="_GoBack"/>
                      <w:bookmarkEnd w:id="1"/>
                      <w:r w:rsidR="00D55B23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br/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Test is Friday, </w:t>
                      </w:r>
                      <w:r w:rsidR="00540896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March 2</w:t>
                      </w:r>
                      <w:r w:rsidR="00540896" w:rsidRPr="00540896">
                        <w:rPr>
                          <w:rFonts w:ascii="AbcTeacher" w:hAnsi="AbcTeacher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1437640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9.1pt;margin-top:113.2pt;width:234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J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5F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495300</wp:posOffset>
                </wp:positionV>
                <wp:extent cx="2606040" cy="600075"/>
                <wp:effectExtent l="0" t="0" r="3810" b="9525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95FA2" w:rsidRDefault="00CC7424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Feb. </w:t>
                            </w:r>
                            <w:r w:rsidR="00AD3A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540896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AD3A0E" w:rsidRPr="00AD3A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AD3A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540896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23</w:t>
                            </w:r>
                            <w:r w:rsidR="00540896" w:rsidRPr="00540896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rd</w:t>
                            </w:r>
                            <w:r w:rsidR="00540896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11D98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1" type="#_x0000_t202" style="position:absolute;margin-left:351.75pt;margin-top:39pt;width:205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dc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" filled="f" stroked="f">
                <v:textbox inset="0,0,0,0">
                  <w:txbxContent>
                    <w:p w:rsidR="005B4F56" w:rsidRPr="00E95FA2" w:rsidRDefault="00CC7424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Feb. </w:t>
                      </w:r>
                      <w:r w:rsidR="00AD3A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540896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="00AD3A0E" w:rsidRPr="00AD3A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AD3A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540896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23</w:t>
                      </w:r>
                      <w:r w:rsidR="00540896" w:rsidRPr="00540896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rd</w:t>
                      </w:r>
                      <w:r w:rsidR="00540896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11D98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9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CswIAALM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DciUEC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A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6E1" w:rsidRDefault="00DB5A5E" w:rsidP="00342E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272B42" w:rsidRPr="00272B42">
                              <w:rPr>
                                <w:noProof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-HAT DAY= (Fridays)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(You must pay $0.50 to wear a hat.)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-Snack Cart= (Fridays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B29B8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(bring money</w:t>
                            </w:r>
                            <w:r w:rsidR="005C182B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="00E95FA2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snacks 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$0.25-$1.00).</w:t>
                            </w:r>
                            <w:r w:rsid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  <w:r w:rsid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-Reading Olympics Reading Log </w:t>
                            </w:r>
                            <w:r w:rsidR="001567AC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 February</w:t>
                            </w:r>
                            <w:r w:rsid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!</w:t>
                            </w:r>
                            <w:r w:rsidR="0056404C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 SCHOOL Mon. Feb. 19</w:t>
                            </w:r>
                            <w:r w:rsidR="00B63767" w:rsidRP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President’s Day!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-NO SCHOOL Tues. Feb. 20</w:t>
                            </w:r>
                            <w:r w:rsidR="00B63767" w:rsidRP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63767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Special Election!</w:t>
                            </w:r>
                          </w:p>
                          <w:p w:rsidR="004E39E3" w:rsidRDefault="004F363D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br/>
                            </w:r>
                            <w:r w:rsidR="00272B42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W</w:t>
                            </w:r>
                            <w:r w:rsidR="003D3593" w:rsidRPr="00DB5A5E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hat We’re Learning</w:t>
                            </w:r>
                            <w:r w:rsidR="004E39E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</w:p>
                          <w:p w:rsidR="003D3593" w:rsidRDefault="004E39E3" w:rsidP="004E3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63767">
                              <w:rPr>
                                <w:rFonts w:ascii="Comic Sans MS" w:hAnsi="Comic Sans MS"/>
                                <w:b/>
                              </w:rPr>
                              <w:t>Compare/Contrast</w:t>
                            </w:r>
                          </w:p>
                          <w:p w:rsidR="00272B42" w:rsidRDefault="0056404C" w:rsidP="003716E1">
                            <w:pPr>
                              <w:pStyle w:val="BodyTex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9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Opinion Piece</w:t>
                            </w:r>
                            <w:r w:rsidR="00272B4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580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5EA8" w:rsidRPr="00A55EA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Geometry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272B42" w:rsidRPr="00B6376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95724" w:rsidRPr="00A55EA8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S</w:t>
                            </w:r>
                            <w:r w:rsidR="004E39E3" w:rsidRPr="00A55EA8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ocial Studies</w:t>
                            </w:r>
                            <w:r w:rsidR="003D3593" w:rsidRPr="00A55EA8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="00DB5A5E" w:rsidRPr="00A55EA8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55EA8" w:rsidRPr="00A55EA8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Budget Activity/Economics Test</w:t>
                            </w:r>
                          </w:p>
                          <w:p w:rsidR="004E39E3" w:rsidRDefault="004E39E3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342E58" w:rsidRDefault="002A564F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br/>
                            </w:r>
                            <w:r w:rsidR="00C05F0F"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  <w:r w:rsidR="00DF4D4E" w:rsidRPr="00DF4D4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42E58" w:rsidRDefault="00342E58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B63767" w:rsidRDefault="00342E58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 w:rsidRPr="00342E58">
                              <w:rPr>
                                <w:b/>
                                <w:noProof/>
                                <w:u w:val="single"/>
                              </w:rPr>
                              <w:t>THIRD GRADE WISH LIST ITEMS</w:t>
                            </w:r>
                            <w:r>
                              <w:rPr>
                                <w:noProof/>
                              </w:rPr>
                              <w:t>:</w:t>
                            </w:r>
                            <w:r>
                              <w:rPr>
                                <w:noProof/>
                              </w:rPr>
                              <w:br/>
                              <w:t>Janes-Colored Copier Paper, Clorox Wipes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 w:rsidRPr="00522F34">
                              <w:rPr>
                                <w:noProof/>
                                <w:sz w:val="23"/>
                                <w:szCs w:val="23"/>
                              </w:rPr>
                              <w:t>Thomas-</w:t>
                            </w:r>
                            <w:r w:rsidR="00522F34" w:rsidRPr="00522F34">
                              <w:rPr>
                                <w:noProof/>
                                <w:sz w:val="23"/>
                                <w:szCs w:val="23"/>
                              </w:rPr>
                              <w:t>Colored Copier Paper, Pencils, Clorox Wipes</w:t>
                            </w:r>
                            <w:r>
                              <w:rPr>
                                <w:noProof/>
                              </w:rPr>
                              <w:br/>
                              <w:t>Walker-</w:t>
                            </w:r>
                            <w:r w:rsidR="00540896">
                              <w:rPr>
                                <w:noProof/>
                              </w:rPr>
                              <w:t>Pencils</w:t>
                            </w:r>
                          </w:p>
                          <w:p w:rsidR="00B63767" w:rsidRDefault="00B63767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40896" w:rsidRDefault="00540896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05F0F" w:rsidRPr="00B63767" w:rsidRDefault="00B63767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2441" cy="1238250"/>
                                  <wp:effectExtent l="0" t="0" r="7620" b="0"/>
                                  <wp:docPr id="3" name="Picture 3" descr="Image result for valentines he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valentines he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119" cy="1242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3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5F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scCynQdiK&#10;8gkoLAUQDMgImw+EWsifGPWwRVKsfuyJpBg1HzmMgVk5kyAnYTsJhBfwNMUao1Fc63E17TvJdjUg&#10;j4PGxS2MSsUsic1MjVEcBww2g83luMXM6nn5b63Ou3b1Gw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qV8ORb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:rsidR="003716E1" w:rsidRDefault="00DB5A5E" w:rsidP="00342E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272B42" w:rsidRPr="00272B42">
                        <w:rPr>
                          <w:noProof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-HAT DAY= (Fridays)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(You must pay $0.50 to wear a hat.)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-Snack Cart= (Fridays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EB29B8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(bring money</w:t>
                      </w:r>
                      <w:r w:rsidR="005C182B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="00E95FA2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snacks 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$0.25-$1.00).</w:t>
                      </w:r>
                      <w:r w:rsid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br/>
                      </w:r>
                      <w:r w:rsid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-Reading Olympics Reading Log </w:t>
                      </w:r>
                      <w:r w:rsidR="001567AC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 February</w:t>
                      </w:r>
                      <w:r w:rsid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!</w:t>
                      </w:r>
                      <w:r w:rsidR="0056404C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 SCHOOL Mon. Feb. 19</w:t>
                      </w:r>
                      <w:r w:rsidR="00B63767" w:rsidRP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President’s Day!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-NO SCHOOL Tues. Feb. 20</w:t>
                      </w:r>
                      <w:r w:rsidR="00B63767" w:rsidRP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63767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Special Election!</w:t>
                      </w:r>
                    </w:p>
                    <w:p w:rsidR="004E39E3" w:rsidRDefault="004F363D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br/>
                      </w:r>
                      <w:r w:rsidR="00272B42">
                        <w:rPr>
                          <w:rFonts w:ascii="Comic Sans MS" w:hAnsi="Comic Sans MS"/>
                          <w:sz w:val="36"/>
                          <w:u w:val="single"/>
                        </w:rPr>
                        <w:t>W</w:t>
                      </w:r>
                      <w:r w:rsidR="003D3593" w:rsidRPr="00DB5A5E">
                        <w:rPr>
                          <w:rFonts w:ascii="Comic Sans MS" w:hAnsi="Comic Sans MS"/>
                          <w:sz w:val="36"/>
                          <w:u w:val="single"/>
                        </w:rPr>
                        <w:t>hat We’re Learning</w:t>
                      </w:r>
                      <w:r w:rsidR="004E39E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</w:p>
                    <w:p w:rsidR="003D3593" w:rsidRDefault="004E39E3" w:rsidP="004E39E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63767">
                        <w:rPr>
                          <w:rFonts w:ascii="Comic Sans MS" w:hAnsi="Comic Sans MS"/>
                          <w:b/>
                        </w:rPr>
                        <w:t>Compare/Contrast</w:t>
                      </w:r>
                    </w:p>
                    <w:p w:rsidR="00272B42" w:rsidRDefault="0056404C" w:rsidP="003716E1">
                      <w:pPr>
                        <w:pStyle w:val="BodyTex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39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Opinion Piece</w:t>
                      </w:r>
                      <w:r w:rsidR="00272B4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580A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55EA8" w:rsidRPr="00A55EA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Geometry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272B42" w:rsidRPr="00B6376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895724" w:rsidRPr="00A55EA8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S</w:t>
                      </w:r>
                      <w:r w:rsidR="004E39E3" w:rsidRPr="00A55EA8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ocial Studies</w:t>
                      </w:r>
                      <w:r w:rsidR="003D3593" w:rsidRPr="00A55EA8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:</w:t>
                      </w:r>
                      <w:r w:rsidR="00DB5A5E" w:rsidRPr="00A55EA8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A55EA8" w:rsidRPr="00A55EA8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Budget Activity/Economics Test</w:t>
                      </w:r>
                    </w:p>
                    <w:p w:rsidR="004E39E3" w:rsidRDefault="004E39E3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342E58" w:rsidRDefault="002A564F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br/>
                      </w:r>
                      <w:r w:rsidR="00C05F0F"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  <w:r w:rsidR="00DF4D4E" w:rsidRPr="00DF4D4E">
                        <w:rPr>
                          <w:noProof/>
                        </w:rPr>
                        <w:t xml:space="preserve"> </w:t>
                      </w:r>
                    </w:p>
                    <w:p w:rsidR="00342E58" w:rsidRDefault="00342E58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B63767" w:rsidRDefault="00342E58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 w:rsidRPr="00342E58">
                        <w:rPr>
                          <w:b/>
                          <w:noProof/>
                          <w:u w:val="single"/>
                        </w:rPr>
                        <w:t>THIRD GRADE WISH LIST ITEMS</w:t>
                      </w:r>
                      <w:r>
                        <w:rPr>
                          <w:noProof/>
                        </w:rPr>
                        <w:t>:</w:t>
                      </w:r>
                      <w:r>
                        <w:rPr>
                          <w:noProof/>
                        </w:rPr>
                        <w:br/>
                        <w:t>Janes-Colored Copier Paper, Clorox Wipes</w:t>
                      </w:r>
                      <w:r>
                        <w:rPr>
                          <w:noProof/>
                        </w:rPr>
                        <w:br/>
                      </w:r>
                      <w:r w:rsidRPr="00522F34">
                        <w:rPr>
                          <w:noProof/>
                          <w:sz w:val="23"/>
                          <w:szCs w:val="23"/>
                        </w:rPr>
                        <w:t>Thomas-</w:t>
                      </w:r>
                      <w:r w:rsidR="00522F34" w:rsidRPr="00522F34">
                        <w:rPr>
                          <w:noProof/>
                          <w:sz w:val="23"/>
                          <w:szCs w:val="23"/>
                        </w:rPr>
                        <w:t>Colored Copier Paper, Pencils, Clorox Wipes</w:t>
                      </w:r>
                      <w:r>
                        <w:rPr>
                          <w:noProof/>
                        </w:rPr>
                        <w:br/>
                        <w:t>Walker-</w:t>
                      </w:r>
                      <w:r w:rsidR="00540896">
                        <w:rPr>
                          <w:noProof/>
                        </w:rPr>
                        <w:t>Pencils</w:t>
                      </w:r>
                    </w:p>
                    <w:p w:rsidR="00B63767" w:rsidRDefault="00B63767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540896" w:rsidRDefault="00540896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C05F0F" w:rsidRPr="00B63767" w:rsidRDefault="00B63767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2441" cy="1238250"/>
                            <wp:effectExtent l="0" t="0" r="7620" b="0"/>
                            <wp:docPr id="3" name="Picture 3" descr="Image result for valentines he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valentines he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7119" cy="1242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kJ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I7bRrZjXsn4A&#10;BSsJAgMtwuSDRSvVD4xGmCI51t+3VDGMug8CXkEaEmLHjtvAc7L6VeeW9bmFigqgcmwwmpZLM42q&#10;7aD4poVIx3d3DS+n5E7UT1kd3htMCsftMNXsKDrfO6+n2bv4BQ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FPAkJ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7B49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KmsA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x9Ni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Tq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JJmaYCere5Cv&#10;kiAwkCJMQDAaqb5jNMA0ybD+dqCKYdS+F9ACdvRMhpqM3WRQUYJrhg1G3twYP6IOveL7BpB9kwl5&#10;BW1Scydi208+CmBgFzAhHJeHaWZH0Pna3Xqcue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MA06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7H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9E9EjsxjJR3oroH&#10;/UoBCgMtwggEoxHyB0YDjJMMq+8HIilG7QcOb8DMnsmQk7GbDMJLcM2wxsiZG+1m1KGXbN8Asntl&#10;XKzgndTMqvgpC6BgFjAiLJnHcWZm0Pna3noaustf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Wpfse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rF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c4ax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K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DyHkrW8rpntra3VOOgMQm4HCDIH8LH7lrcebmT1TSMhVy0VW3allBxb&#10;RmvI1UWGJ6EeR1uQzfhR1nAn3RnpgA6N6i0glAYBOiRw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/CPJJlewUbW96Bf&#10;JUFhoEUYgWC0Uv3AaIRxkmP9fUcVw6j7IOANgIuZDDUZm8mgooLQHBuMvLkyfkbtBsW3LSD7Vybk&#10;FbyThjsV2wflswAKdgEjwpF5HGd2Bp2un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6jsK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/dsA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NChL92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mD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5D9V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cjUBRtZ34N+&#10;lQSFgRZhBILRSvUDoxHGSY719x1VDKPug4AesLNnMtRkbCaDigpcc2ww8ubK+Bm1GxTftoDsu0zI&#10;K+iThjsV24byUQAFu4AR4cg8jjM7g07X7tbT0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r6CmD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M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L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ANjLL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GX6u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gsQIAALs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r1F4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94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m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Jdve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5q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Z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B+Fea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/Vpl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mY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cuyCjazvQb9K&#10;gsJAizABwWil+oHRCNMkx/r7jiqGUfdBQA/Y0TMZajI2k0FFBa45Nhh5c2X8iNoNim9bQPZdJuQV&#10;9EnDnYptQ/kogIJdwIRwZB6nmR1Bp2t362nmLn8B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jDaZmL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h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NHUBTtR3YN+&#10;pQCFgRZhAoLRCPkDowGmSYbV9wORFKP2A4ceMKNnMuRk7CaD8BJcM6wxcuZGuxF16CXbN4DsuoyL&#10;a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Gl/SG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DF4D4E" w:rsidRPr="00DF4D4E">
        <w:rPr>
          <w:noProof/>
        </w:rPr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23" w:rsidRDefault="00AA6723">
      <w:r>
        <w:separator/>
      </w:r>
    </w:p>
  </w:endnote>
  <w:endnote w:type="continuationSeparator" w:id="0">
    <w:p w:rsidR="00AA6723" w:rsidRDefault="00A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23" w:rsidRDefault="00AA6723">
      <w:r>
        <w:separator/>
      </w:r>
    </w:p>
  </w:footnote>
  <w:footnote w:type="continuationSeparator" w:id="0">
    <w:p w:rsidR="00AA6723" w:rsidRDefault="00A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B3500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567AC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07218"/>
    <w:rsid w:val="00213DB3"/>
    <w:rsid w:val="00215570"/>
    <w:rsid w:val="00215A45"/>
    <w:rsid w:val="00215D3F"/>
    <w:rsid w:val="00222136"/>
    <w:rsid w:val="00236358"/>
    <w:rsid w:val="00236FD0"/>
    <w:rsid w:val="002462D9"/>
    <w:rsid w:val="00264F70"/>
    <w:rsid w:val="00272B42"/>
    <w:rsid w:val="00284F12"/>
    <w:rsid w:val="0029028F"/>
    <w:rsid w:val="00296F3F"/>
    <w:rsid w:val="002A564F"/>
    <w:rsid w:val="002B1E02"/>
    <w:rsid w:val="002C08BC"/>
    <w:rsid w:val="002C35F7"/>
    <w:rsid w:val="002D2D8A"/>
    <w:rsid w:val="002D6E43"/>
    <w:rsid w:val="002F0AEB"/>
    <w:rsid w:val="0033356B"/>
    <w:rsid w:val="00342E58"/>
    <w:rsid w:val="00350640"/>
    <w:rsid w:val="003716E1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95BA3"/>
    <w:rsid w:val="003A44AF"/>
    <w:rsid w:val="003B7587"/>
    <w:rsid w:val="003C1C93"/>
    <w:rsid w:val="003C2170"/>
    <w:rsid w:val="003C7D13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4E39E3"/>
    <w:rsid w:val="004F363D"/>
    <w:rsid w:val="00516F08"/>
    <w:rsid w:val="00522790"/>
    <w:rsid w:val="00522F34"/>
    <w:rsid w:val="00523ABD"/>
    <w:rsid w:val="00524BBD"/>
    <w:rsid w:val="00530AF1"/>
    <w:rsid w:val="00540896"/>
    <w:rsid w:val="005506E3"/>
    <w:rsid w:val="005577F7"/>
    <w:rsid w:val="0056404C"/>
    <w:rsid w:val="00580A54"/>
    <w:rsid w:val="00583C38"/>
    <w:rsid w:val="005848F0"/>
    <w:rsid w:val="00593D63"/>
    <w:rsid w:val="0059690B"/>
    <w:rsid w:val="005B43FF"/>
    <w:rsid w:val="005B4F56"/>
    <w:rsid w:val="005B7866"/>
    <w:rsid w:val="005C182B"/>
    <w:rsid w:val="00605769"/>
    <w:rsid w:val="00647FE7"/>
    <w:rsid w:val="00651F9C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872A7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B458E"/>
    <w:rsid w:val="008B536F"/>
    <w:rsid w:val="008C7FE0"/>
    <w:rsid w:val="008D21C3"/>
    <w:rsid w:val="008D5A62"/>
    <w:rsid w:val="008D7C69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58FD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55EA8"/>
    <w:rsid w:val="00A67E51"/>
    <w:rsid w:val="00A72C57"/>
    <w:rsid w:val="00A81F44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D3A0E"/>
    <w:rsid w:val="00AE296C"/>
    <w:rsid w:val="00AE5663"/>
    <w:rsid w:val="00AF3D9C"/>
    <w:rsid w:val="00B00C94"/>
    <w:rsid w:val="00B11D98"/>
    <w:rsid w:val="00B34567"/>
    <w:rsid w:val="00B449D0"/>
    <w:rsid w:val="00B55990"/>
    <w:rsid w:val="00B62ACF"/>
    <w:rsid w:val="00B63767"/>
    <w:rsid w:val="00B71E36"/>
    <w:rsid w:val="00B80D62"/>
    <w:rsid w:val="00B81AA8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C7424"/>
    <w:rsid w:val="00CD4651"/>
    <w:rsid w:val="00CE05C2"/>
    <w:rsid w:val="00CE3D08"/>
    <w:rsid w:val="00CE470C"/>
    <w:rsid w:val="00CE6A69"/>
    <w:rsid w:val="00CE7A71"/>
    <w:rsid w:val="00CF10F8"/>
    <w:rsid w:val="00CF17E1"/>
    <w:rsid w:val="00CF3A30"/>
    <w:rsid w:val="00CF7A63"/>
    <w:rsid w:val="00D026D5"/>
    <w:rsid w:val="00D05582"/>
    <w:rsid w:val="00D12DA3"/>
    <w:rsid w:val="00D3094C"/>
    <w:rsid w:val="00D33014"/>
    <w:rsid w:val="00D3519B"/>
    <w:rsid w:val="00D36E4E"/>
    <w:rsid w:val="00D431BD"/>
    <w:rsid w:val="00D45F68"/>
    <w:rsid w:val="00D502D3"/>
    <w:rsid w:val="00D53217"/>
    <w:rsid w:val="00D55B23"/>
    <w:rsid w:val="00DB5A5E"/>
    <w:rsid w:val="00DC2208"/>
    <w:rsid w:val="00DC508A"/>
    <w:rsid w:val="00DC5880"/>
    <w:rsid w:val="00DD19F0"/>
    <w:rsid w:val="00DD4680"/>
    <w:rsid w:val="00DE68B8"/>
    <w:rsid w:val="00DF3CC2"/>
    <w:rsid w:val="00DF4D4E"/>
    <w:rsid w:val="00E050A4"/>
    <w:rsid w:val="00E20BC7"/>
    <w:rsid w:val="00E247EF"/>
    <w:rsid w:val="00E50A57"/>
    <w:rsid w:val="00E70D68"/>
    <w:rsid w:val="00E76CCF"/>
    <w:rsid w:val="00E95FA2"/>
    <w:rsid w:val="00E97DCF"/>
    <w:rsid w:val="00EA57E3"/>
    <w:rsid w:val="00EA7C22"/>
    <w:rsid w:val="00EB10EA"/>
    <w:rsid w:val="00EB1AF4"/>
    <w:rsid w:val="00EB29B8"/>
    <w:rsid w:val="00EC3FEA"/>
    <w:rsid w:val="00F12F72"/>
    <w:rsid w:val="00F340E7"/>
    <w:rsid w:val="00F36E14"/>
    <w:rsid w:val="00F43067"/>
    <w:rsid w:val="00F46A00"/>
    <w:rsid w:val="00F575C2"/>
    <w:rsid w:val="00F61B89"/>
    <w:rsid w:val="00F6665B"/>
    <w:rsid w:val="00F7747A"/>
    <w:rsid w:val="00F80DF6"/>
    <w:rsid w:val="00F853D5"/>
    <w:rsid w:val="00FC3BB9"/>
    <w:rsid w:val="00FC785A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.janes@bullitt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e.thomas@bullitt.kyschools.us" TargetMode="Externa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y.janes@bullitt.kyschools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slie.thoma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2018-02-14T17:21:00Z</cp:lastPrinted>
  <dcterms:created xsi:type="dcterms:W3CDTF">2018-02-14T20:50:00Z</dcterms:created>
  <dcterms:modified xsi:type="dcterms:W3CDTF">2018-02-14T20:50:00Z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