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bookmarkStart w:id="0" w:name="_GoBack"/>
    <w:bookmarkEnd w:id="0"/>
    <w:p w:rsidR="00215570" w:rsidRDefault="00AD3A0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7248525</wp:posOffset>
                </wp:positionV>
                <wp:extent cx="2038350" cy="1962150"/>
                <wp:effectExtent l="0" t="0" r="19050" b="19050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62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AD3A0E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Blue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AD3A0E">
                              <w:rPr>
                                <w:szCs w:val="24"/>
                              </w:rPr>
                              <w:t>P.E.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</w:t>
                            </w:r>
                            <w:r w:rsidR="00AD3A0E">
                              <w:rPr>
                                <w:szCs w:val="24"/>
                              </w:rPr>
                              <w:t>Library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</w:t>
                            </w:r>
                            <w:r w:rsidR="00AD3A0E">
                              <w:rPr>
                                <w:szCs w:val="24"/>
                              </w:rPr>
                              <w:t>Arts &amp; Humanities</w:t>
                            </w:r>
                            <w:r w:rsidR="00AD3A0E">
                              <w:rPr>
                                <w:szCs w:val="24"/>
                              </w:rPr>
                              <w:br/>
                              <w:t xml:space="preserve">               *wear tennis shoes*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300pt;margin-top:570.75pt;width:160.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AD3A0E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Blue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AD3A0E">
                        <w:rPr>
                          <w:szCs w:val="24"/>
                        </w:rPr>
                        <w:t>P.E.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</w:t>
                      </w:r>
                      <w:r w:rsidR="00AD3A0E">
                        <w:rPr>
                          <w:szCs w:val="24"/>
                        </w:rPr>
                        <w:t>Library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</w:t>
                      </w:r>
                      <w:r w:rsidR="00AD3A0E">
                        <w:rPr>
                          <w:szCs w:val="24"/>
                        </w:rPr>
                        <w:t>Arts &amp; Humanities</w:t>
                      </w:r>
                      <w:r w:rsidR="00AD3A0E">
                        <w:rPr>
                          <w:szCs w:val="24"/>
                        </w:rPr>
                        <w:br/>
                        <w:t xml:space="preserve">               *wear tennis shoes*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3144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:rsidR="00DF4D4E" w:rsidRDefault="00B637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Harley M</w:t>
                            </w:r>
                            <w:r w:rsidR="00B11D9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872A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4E39E3">
                              <w:rPr>
                                <w:b/>
                                <w:sz w:val="28"/>
                                <w:szCs w:val="28"/>
                              </w:rPr>
                              <w:t>Jacob P.</w:t>
                            </w:r>
                            <w:r w:rsidR="004F36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Kylie F.</w:t>
                            </w:r>
                            <w:r w:rsidR="004F36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Kylee M.</w:t>
                            </w:r>
                            <w:r w:rsidR="004F36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Max 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2pt;margin-top:533.25pt;width:111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" fillcolor="white [3201]" strokeweight=".5pt">
                <v:textbox>
                  <w:txbxContent>
                    <w:p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:rsidR="00DF4D4E" w:rsidRDefault="00B637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Harley M</w:t>
                      </w:r>
                      <w:r w:rsidR="00B11D9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7872A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4E39E3">
                        <w:rPr>
                          <w:b/>
                          <w:sz w:val="28"/>
                          <w:szCs w:val="28"/>
                        </w:rPr>
                        <w:t>Jacob P.</w:t>
                      </w:r>
                      <w:r w:rsidR="004F363D">
                        <w:rPr>
                          <w:b/>
                          <w:sz w:val="28"/>
                          <w:szCs w:val="28"/>
                        </w:rPr>
                        <w:br/>
                        <w:t>Kylie F.</w:t>
                      </w:r>
                      <w:r w:rsidR="004F363D">
                        <w:rPr>
                          <w:b/>
                          <w:sz w:val="28"/>
                          <w:szCs w:val="28"/>
                        </w:rPr>
                        <w:br/>
                        <w:t>Kylee M.</w:t>
                      </w:r>
                      <w:r w:rsidR="004F363D">
                        <w:rPr>
                          <w:b/>
                          <w:sz w:val="28"/>
                          <w:szCs w:val="28"/>
                        </w:rPr>
                        <w:br/>
                        <w:t>Max 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7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zOsA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MgKfM6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AD3A0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edge</w:t>
                            </w:r>
                          </w:p>
                          <w:p w:rsidR="00C05F0F" w:rsidRDefault="00AD3A0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badge</w:t>
                            </w:r>
                          </w:p>
                          <w:p w:rsidR="00C05F0F" w:rsidRDefault="00AD3A0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ridge</w:t>
                            </w:r>
                          </w:p>
                          <w:p w:rsidR="00C05F0F" w:rsidRDefault="00B63767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f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udge</w:t>
                            </w:r>
                          </w:p>
                          <w:p w:rsidR="00C05F0F" w:rsidRDefault="00AD3A0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bridge</w:t>
                            </w:r>
                          </w:p>
                          <w:p w:rsidR="00C05F0F" w:rsidRDefault="00B63767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l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odge</w:t>
                            </w:r>
                          </w:p>
                          <w:p w:rsidR="00C05F0F" w:rsidRDefault="00AD3A0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pledge</w:t>
                            </w:r>
                          </w:p>
                          <w:p w:rsidR="00C05F0F" w:rsidRDefault="00AD3A0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stage</w:t>
                            </w:r>
                          </w:p>
                          <w:p w:rsidR="00C05F0F" w:rsidRDefault="00AD3A0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rage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large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B637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arge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sponge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bulge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range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change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surge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plunge</w:t>
                            </w:r>
                          </w:p>
                          <w:p w:rsidR="008B458E" w:rsidRDefault="00B11D98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cage</w:t>
                            </w:r>
                            <w:r w:rsidR="00FC785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huge</w:t>
                            </w:r>
                          </w:p>
                          <w:p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AD3A0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hedge</w:t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CC7424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r w:rsidR="00AD3A0E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B63767" w:rsidRPr="00B6376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9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gksA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AD3A0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edge</w:t>
                      </w:r>
                    </w:p>
                    <w:p w:rsidR="00C05F0F" w:rsidRDefault="00AD3A0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badge</w:t>
                      </w:r>
                    </w:p>
                    <w:p w:rsidR="00C05F0F" w:rsidRDefault="00AD3A0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ridge</w:t>
                      </w:r>
                    </w:p>
                    <w:p w:rsidR="00C05F0F" w:rsidRDefault="00B63767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f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udge</w:t>
                      </w:r>
                    </w:p>
                    <w:p w:rsidR="00C05F0F" w:rsidRDefault="00AD3A0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bridge</w:t>
                      </w:r>
                    </w:p>
                    <w:p w:rsidR="00C05F0F" w:rsidRDefault="00B63767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l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odge</w:t>
                      </w:r>
                    </w:p>
                    <w:p w:rsidR="00C05F0F" w:rsidRDefault="00AD3A0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pledge</w:t>
                      </w:r>
                    </w:p>
                    <w:p w:rsidR="00C05F0F" w:rsidRDefault="00AD3A0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stage</w:t>
                      </w:r>
                    </w:p>
                    <w:p w:rsidR="00C05F0F" w:rsidRDefault="00AD3A0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rage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large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B63767">
                        <w:rPr>
                          <w:rFonts w:ascii="AbcTeacher" w:hAnsi="AbcTeacher"/>
                          <w:sz w:val="24"/>
                          <w:szCs w:val="24"/>
                        </w:rPr>
                        <w:t>ch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arge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sponge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bulge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range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change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surge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plunge</w:t>
                      </w:r>
                    </w:p>
                    <w:p w:rsidR="008B458E" w:rsidRDefault="00B11D98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cage</w:t>
                      </w:r>
                      <w:r w:rsidR="00FC785A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huge</w:t>
                      </w:r>
                    </w:p>
                    <w:p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AD3A0E">
                        <w:rPr>
                          <w:rFonts w:ascii="AbcTeacher" w:hAnsi="AbcTeacher"/>
                          <w:sz w:val="24"/>
                          <w:szCs w:val="24"/>
                        </w:rPr>
                        <w:t>hedge</w:t>
                      </w:r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CC7424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February </w:t>
                      </w:r>
                      <w:r w:rsidR="00AD3A0E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16</w:t>
                      </w:r>
                      <w:r w:rsidR="00B63767" w:rsidRPr="00B63767">
                        <w:rPr>
                          <w:rFonts w:ascii="AbcTeacher" w:hAnsi="AbcTeacher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CC7424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Feb. </w:t>
                            </w:r>
                            <w:r w:rsidR="00AD3A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</w:t>
                            </w:r>
                            <w:r w:rsidR="00AD3A0E" w:rsidRPr="00AD3A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AD3A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-16</w:t>
                            </w:r>
                            <w:r w:rsidR="00AD3A0E" w:rsidRPr="00AD3A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AD3A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11D98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0J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9nGEJroR81ZU&#10;j6BgKUBgoEWYfGA0Qn7HaIApkmH1bU8kxah9z+EVmJEzG3I2trNBeAlXM6wxmsy1nkbTvpds1wDy&#10;9M64uIGXUjMr4qcsju8LJoPlcpxiZvSc/1uvp1m7+gU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E9Q7Qm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:rsidR="005B4F56" w:rsidRPr="00E95FA2" w:rsidRDefault="00CC7424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Feb. </w:t>
                      </w:r>
                      <w:r w:rsidR="00AD3A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12</w:t>
                      </w:r>
                      <w:r w:rsidR="00AD3A0E" w:rsidRPr="00AD3A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AD3A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-16</w:t>
                      </w:r>
                      <w:r w:rsidR="00AD3A0E" w:rsidRPr="00AD3A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AD3A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bookmarkStart w:id="1" w:name="_GoBack"/>
                      <w:bookmarkEnd w:id="1"/>
                      <w:r w:rsidR="00B11D98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6E1" w:rsidRDefault="00DB5A5E" w:rsidP="00342E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  <w:r w:rsid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-Reading Olympics Reading Log </w:t>
                            </w:r>
                            <w:r w:rsidR="001567A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 February</w:t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  <w:r w:rsidR="0056404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-Book Fair Mon.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Feb. 12</w:t>
                            </w:r>
                            <w:r w:rsidR="00B63767" w:rsidRP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-Fri. Feb. 16</w:t>
                            </w:r>
                            <w:r w:rsidR="00B63767" w:rsidRP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6404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  <w:r w:rsidR="004F363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-Wed. Feb. 14</w:t>
                            </w:r>
                            <w:r w:rsidR="004F363D" w:rsidRPr="004F363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F363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Valentine’s Party!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-Fri. Feb. 16</w:t>
                            </w:r>
                            <w:r w:rsidR="00B63767" w:rsidRP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MAP Testing Reward Sock Hop!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-NO SCHOOL Mon. Feb. 19</w:t>
                            </w:r>
                            <w:r w:rsidR="00B63767" w:rsidRP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President’s Day!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-NO SCHOOL Tues. Feb. 20</w:t>
                            </w:r>
                            <w:r w:rsidR="00B63767" w:rsidRP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Special Election!</w:t>
                            </w:r>
                          </w:p>
                          <w:p w:rsidR="004E39E3" w:rsidRDefault="004F363D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  <w:r w:rsidR="00272B42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4E39E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:rsidR="003D3593" w:rsidRDefault="004E39E3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63767">
                              <w:rPr>
                                <w:rFonts w:ascii="Comic Sans MS" w:hAnsi="Comic Sans MS"/>
                                <w:b/>
                              </w:rPr>
                              <w:t>Compare/Contrast</w:t>
                            </w:r>
                          </w:p>
                          <w:p w:rsidR="00272B42" w:rsidRDefault="0056404C" w:rsidP="003716E1">
                            <w:pPr>
                              <w:pStyle w:val="BodyTex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9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Opinion Piece</w:t>
                            </w:r>
                            <w:r w:rsidR="00272B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580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A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Fractions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272B42" w:rsidRPr="00B6376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95724" w:rsidRPr="005640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4E39E3" w:rsidRPr="005640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ocial Studies</w:t>
                            </w:r>
                            <w:r w:rsidR="003D3593" w:rsidRPr="005640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 w:rsidRPr="005640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A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Budget Activity</w:t>
                            </w:r>
                          </w:p>
                          <w:p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342E58" w:rsidRDefault="002A564F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42E58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B63767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 w:rsidRPr="00342E58">
                              <w:rPr>
                                <w:b/>
                                <w:noProof/>
                                <w:u w:val="single"/>
                              </w:rPr>
                              <w:t>THIRD GRADE WISH LIST ITEMS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  <w:r>
                              <w:rPr>
                                <w:noProof/>
                              </w:rPr>
                              <w:br/>
                              <w:t>Janes-Colored Copier Paper, Clorox Wipes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 w:rsidRPr="00522F34">
                              <w:rPr>
                                <w:noProof/>
                                <w:sz w:val="23"/>
                                <w:szCs w:val="23"/>
                              </w:rPr>
                              <w:t>Thomas-</w:t>
                            </w:r>
                            <w:r w:rsidR="00522F34" w:rsidRPr="00522F34">
                              <w:rPr>
                                <w:noProof/>
                                <w:sz w:val="23"/>
                                <w:szCs w:val="23"/>
                              </w:rPr>
                              <w:t>Colored Copier Paper, Pencils, Clorox Wipes</w:t>
                            </w:r>
                            <w:r>
                              <w:rPr>
                                <w:noProof/>
                              </w:rPr>
                              <w:br/>
                              <w:t>Walker-Clorox Wipes</w:t>
                            </w:r>
                          </w:p>
                          <w:p w:rsidR="00B63767" w:rsidRDefault="00B63767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05F0F" w:rsidRPr="00B63767" w:rsidRDefault="00B63767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***</w:t>
                            </w:r>
                            <w:r w:rsidRPr="00B63767"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Walker</w:t>
                            </w:r>
                            <w:r w:rsidRPr="00B63767"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’</w:t>
                            </w:r>
                            <w:r w:rsidRPr="00B63767"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s Class NEED</w:t>
                            </w:r>
                            <w:r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S</w:t>
                            </w:r>
                            <w:r w:rsidRPr="00B63767"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: Pencils, Glue Sticks</w:t>
                            </w:r>
                            <w:r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t>***</w:t>
                            </w:r>
                            <w:r w:rsidR="005C182B" w:rsidRPr="00B63767">
                              <w:rPr>
                                <w:b/>
                                <w:noProof/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2441" cy="1238250"/>
                                  <wp:effectExtent l="0" t="0" r="7620" b="0"/>
                                  <wp:docPr id="3" name="Picture 3" descr="Image result for valentines he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valentines he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119" cy="1242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5F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CynQdiK&#10;8gkoLAUQDMgImw+EWsifGPWwRVKsfuyJpBg1HzmMgVk5kyAnYTsJhBfwNMUao1Fc63E17TvJdjUg&#10;j4PGxS2MSsUsic1MjVEcBww2g83luMXM6nn5b63Ou3b1Gw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qV8ORb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3716E1" w:rsidRDefault="00DB5A5E" w:rsidP="00342E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  <w:r w:rsid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-Reading Olympics Reading Log </w:t>
                      </w:r>
                      <w:r w:rsidR="001567A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 February</w:t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!</w:t>
                      </w:r>
                      <w:r w:rsidR="0056404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-Book Fair Mon.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Feb. 12</w:t>
                      </w:r>
                      <w:r w:rsidR="00B63767" w:rsidRP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-Fri. Feb. 16</w:t>
                      </w:r>
                      <w:r w:rsidR="00B63767" w:rsidRP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6404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!</w:t>
                      </w:r>
                      <w:r w:rsidR="004F363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-Wed. Feb. 14</w:t>
                      </w:r>
                      <w:r w:rsidR="004F363D" w:rsidRPr="004F363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F363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Valentine’s Party!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-Fri. Feb. 16</w:t>
                      </w:r>
                      <w:r w:rsidR="00B63767" w:rsidRP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MAP Testing Reward Sock Hop!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-NO SCHOOL Mon. Feb. 19</w:t>
                      </w:r>
                      <w:r w:rsidR="00B63767" w:rsidRP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President’s Day!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-NO SCHOOL Tues. Feb. 20</w:t>
                      </w:r>
                      <w:r w:rsidR="00B63767" w:rsidRP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Special Election!</w:t>
                      </w:r>
                    </w:p>
                    <w:p w:rsidR="004E39E3" w:rsidRDefault="004F363D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  <w:r w:rsidR="00272B42"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4E39E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:rsidR="003D3593" w:rsidRDefault="004E39E3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63767">
                        <w:rPr>
                          <w:rFonts w:ascii="Comic Sans MS" w:hAnsi="Comic Sans MS"/>
                          <w:b/>
                        </w:rPr>
                        <w:t>Compare/Contrast</w:t>
                      </w:r>
                    </w:p>
                    <w:p w:rsidR="00272B42" w:rsidRDefault="0056404C" w:rsidP="003716E1">
                      <w:pPr>
                        <w:pStyle w:val="BodyTex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39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Opinion Piece</w:t>
                      </w:r>
                      <w:r w:rsidR="00272B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580A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80A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Fractions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272B42" w:rsidRPr="00B6376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895724" w:rsidRPr="005640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  <w:r w:rsidR="004E39E3" w:rsidRPr="005640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ocial Studies</w:t>
                      </w:r>
                      <w:r w:rsidR="003D3593" w:rsidRPr="005640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 w:rsidRPr="005640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80A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Budget Activity</w:t>
                      </w:r>
                      <w:bookmarkStart w:id="1" w:name="_GoBack"/>
                      <w:bookmarkEnd w:id="1"/>
                    </w:p>
                    <w:p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342E58" w:rsidRDefault="002A564F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</w:p>
                    <w:p w:rsidR="00342E58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B63767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 w:rsidRPr="00342E58">
                        <w:rPr>
                          <w:b/>
                          <w:noProof/>
                          <w:u w:val="single"/>
                        </w:rPr>
                        <w:t>THIRD GRADE WISH LIST ITEMS</w:t>
                      </w:r>
                      <w:r>
                        <w:rPr>
                          <w:noProof/>
                        </w:rPr>
                        <w:t>:</w:t>
                      </w:r>
                      <w:r>
                        <w:rPr>
                          <w:noProof/>
                        </w:rPr>
                        <w:br/>
                        <w:t>Janes-Colored Copier Paper, Clorox Wipes</w:t>
                      </w:r>
                      <w:r>
                        <w:rPr>
                          <w:noProof/>
                        </w:rPr>
                        <w:br/>
                      </w:r>
                      <w:r w:rsidRPr="00522F34">
                        <w:rPr>
                          <w:noProof/>
                          <w:sz w:val="23"/>
                          <w:szCs w:val="23"/>
                        </w:rPr>
                        <w:t>Thomas-</w:t>
                      </w:r>
                      <w:r w:rsidR="00522F34" w:rsidRPr="00522F34">
                        <w:rPr>
                          <w:noProof/>
                          <w:sz w:val="23"/>
                          <w:szCs w:val="23"/>
                        </w:rPr>
                        <w:t>Colored Copier Paper, Pencils, Clorox Wipes</w:t>
                      </w:r>
                      <w:r>
                        <w:rPr>
                          <w:noProof/>
                        </w:rPr>
                        <w:br/>
                        <w:t>Walker-Clorox Wipes</w:t>
                      </w:r>
                    </w:p>
                    <w:p w:rsidR="00B63767" w:rsidRDefault="00B63767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C05F0F" w:rsidRPr="00B63767" w:rsidRDefault="00B63767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***</w:t>
                      </w:r>
                      <w:r w:rsidRPr="00B63767"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Walker</w:t>
                      </w:r>
                      <w:r w:rsidRPr="00B63767"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’</w:t>
                      </w:r>
                      <w:r w:rsidRPr="00B63767"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s Class NEED</w:t>
                      </w:r>
                      <w:r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S</w:t>
                      </w:r>
                      <w:r w:rsidRPr="00B63767"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: Pencils, Glue Sticks</w:t>
                      </w:r>
                      <w:r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t>***</w:t>
                      </w:r>
                      <w:r w:rsidR="005C182B" w:rsidRPr="00B63767">
                        <w:rPr>
                          <w:b/>
                          <w:noProof/>
                          <w:sz w:val="21"/>
                          <w:szCs w:val="21"/>
                          <w:u w:val="single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2441" cy="1238250"/>
                            <wp:effectExtent l="0" t="0" r="7620" b="0"/>
                            <wp:docPr id="3" name="Picture 3" descr="Image result for valentines he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valentines he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119" cy="1242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DF4D4E"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567AC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50859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42E58"/>
    <w:rsid w:val="00350640"/>
    <w:rsid w:val="003716E1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4E39E3"/>
    <w:rsid w:val="004F363D"/>
    <w:rsid w:val="00516F08"/>
    <w:rsid w:val="00522790"/>
    <w:rsid w:val="00522F34"/>
    <w:rsid w:val="00523ABD"/>
    <w:rsid w:val="00524BBD"/>
    <w:rsid w:val="00530AF1"/>
    <w:rsid w:val="005506E3"/>
    <w:rsid w:val="005577F7"/>
    <w:rsid w:val="0056404C"/>
    <w:rsid w:val="00580A54"/>
    <w:rsid w:val="00583C38"/>
    <w:rsid w:val="005848F0"/>
    <w:rsid w:val="00593D63"/>
    <w:rsid w:val="0059690B"/>
    <w:rsid w:val="005B43FF"/>
    <w:rsid w:val="005B4F56"/>
    <w:rsid w:val="005B7866"/>
    <w:rsid w:val="005C182B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872A7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458E"/>
    <w:rsid w:val="008B536F"/>
    <w:rsid w:val="008C7FE0"/>
    <w:rsid w:val="008D21C3"/>
    <w:rsid w:val="008D5A62"/>
    <w:rsid w:val="008D7C69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58FD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D3A0E"/>
    <w:rsid w:val="00AE296C"/>
    <w:rsid w:val="00AE5663"/>
    <w:rsid w:val="00AF3D9C"/>
    <w:rsid w:val="00B00C94"/>
    <w:rsid w:val="00B11D98"/>
    <w:rsid w:val="00B34567"/>
    <w:rsid w:val="00B449D0"/>
    <w:rsid w:val="00B55990"/>
    <w:rsid w:val="00B62ACF"/>
    <w:rsid w:val="00B63767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C7424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094C"/>
    <w:rsid w:val="00D33014"/>
    <w:rsid w:val="00D3519B"/>
    <w:rsid w:val="00D36E4E"/>
    <w:rsid w:val="00D431BD"/>
    <w:rsid w:val="00D45F68"/>
    <w:rsid w:val="00D502D3"/>
    <w:rsid w:val="00D53217"/>
    <w:rsid w:val="00D55B23"/>
    <w:rsid w:val="00DB5A5E"/>
    <w:rsid w:val="00DC2208"/>
    <w:rsid w:val="00DC508A"/>
    <w:rsid w:val="00DC5880"/>
    <w:rsid w:val="00DD19F0"/>
    <w:rsid w:val="00DD4680"/>
    <w:rsid w:val="00DE68B8"/>
    <w:rsid w:val="00DF3CC2"/>
    <w:rsid w:val="00DF4D4E"/>
    <w:rsid w:val="00E050A4"/>
    <w:rsid w:val="00E20BC7"/>
    <w:rsid w:val="00E247EF"/>
    <w:rsid w:val="00E50A57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F12F72"/>
    <w:rsid w:val="00F340E7"/>
    <w:rsid w:val="00F36E14"/>
    <w:rsid w:val="00F43067"/>
    <w:rsid w:val="00F46A00"/>
    <w:rsid w:val="00F575C2"/>
    <w:rsid w:val="00F61B89"/>
    <w:rsid w:val="00F6665B"/>
    <w:rsid w:val="00F7747A"/>
    <w:rsid w:val="00F80DF6"/>
    <w:rsid w:val="00F853D5"/>
    <w:rsid w:val="00FC3BB9"/>
    <w:rsid w:val="00FC785A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2018-02-08T20:59:00Z</cp:lastPrinted>
  <dcterms:created xsi:type="dcterms:W3CDTF">2018-02-08T21:03:00Z</dcterms:created>
  <dcterms:modified xsi:type="dcterms:W3CDTF">2018-02-08T21:03:00Z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