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bookmarkStart w:id="0" w:name="_GoBack"/>
    <w:bookmarkEnd w:id="0"/>
    <w:p w:rsidR="00215570" w:rsidRDefault="00DF4D4E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6772275</wp:posOffset>
                </wp:positionV>
                <wp:extent cx="1409700" cy="1104900"/>
                <wp:effectExtent l="0" t="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4D4E" w:rsidRPr="007872A7" w:rsidRDefault="00DF4D4E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7872A7">
                              <w:rPr>
                                <w:b/>
                                <w:sz w:val="20"/>
                                <w:u w:val="single"/>
                              </w:rPr>
                              <w:t>Jedi of the Month:</w:t>
                            </w:r>
                          </w:p>
                          <w:p w:rsidR="00D55B23" w:rsidRDefault="00DF4D4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F4D4E">
                              <w:rPr>
                                <w:b/>
                                <w:sz w:val="28"/>
                                <w:szCs w:val="28"/>
                              </w:rPr>
                              <w:t>Sophie T.</w:t>
                            </w:r>
                            <w:r w:rsidRPr="00DF4D4E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 xml:space="preserve">Hunter S. </w:t>
                            </w:r>
                          </w:p>
                          <w:p w:rsidR="00D55B23" w:rsidRDefault="00D55B2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Lauren C.</w:t>
                            </w:r>
                          </w:p>
                          <w:p w:rsidR="00DF4D4E" w:rsidRPr="00DF4D4E" w:rsidRDefault="00D55B2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Leonardo C.</w:t>
                            </w:r>
                            <w:r w:rsidR="007872A7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372pt;margin-top:533.25pt;width:111pt;height:8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" fillcolor="white [3201]" strokeweight=".5pt">
                <v:textbox>
                  <w:txbxContent>
                    <w:p w:rsidR="00DF4D4E" w:rsidRPr="007872A7" w:rsidRDefault="00DF4D4E">
                      <w:pPr>
                        <w:rPr>
                          <w:b/>
                          <w:sz w:val="20"/>
                          <w:u w:val="single"/>
                        </w:rPr>
                      </w:pPr>
                      <w:r w:rsidRPr="007872A7">
                        <w:rPr>
                          <w:b/>
                          <w:sz w:val="20"/>
                          <w:u w:val="single"/>
                        </w:rPr>
                        <w:t>Jedi of the Month:</w:t>
                      </w:r>
                    </w:p>
                    <w:p w:rsidR="00D55B23" w:rsidRDefault="00DF4D4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F4D4E">
                        <w:rPr>
                          <w:b/>
                          <w:sz w:val="28"/>
                          <w:szCs w:val="28"/>
                        </w:rPr>
                        <w:t>Sophie T.</w:t>
                      </w:r>
                      <w:r w:rsidRPr="00DF4D4E">
                        <w:rPr>
                          <w:b/>
                          <w:sz w:val="28"/>
                          <w:szCs w:val="28"/>
                        </w:rPr>
                        <w:br/>
                        <w:t xml:space="preserve">Hunter S. </w:t>
                      </w:r>
                    </w:p>
                    <w:p w:rsidR="00D55B23" w:rsidRDefault="00D55B2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Lauren C.</w:t>
                      </w:r>
                    </w:p>
                    <w:p w:rsidR="00DF4D4E" w:rsidRPr="00DF4D4E" w:rsidRDefault="00D55B2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Leonardo C.</w:t>
                      </w:r>
                      <w:r w:rsidR="007872A7">
                        <w:rPr>
                          <w:b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5857875</wp:posOffset>
                </wp:positionH>
                <wp:positionV relativeFrom="margin">
                  <wp:posOffset>6667500</wp:posOffset>
                </wp:positionV>
                <wp:extent cx="1619250" cy="2124075"/>
                <wp:effectExtent l="0" t="0" r="0" b="9525"/>
                <wp:wrapNone/>
                <wp:docPr id="29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12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F0F" w:rsidRDefault="00C05F0F" w:rsidP="00DF4D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1" o:spid="_x0000_s1027" type="#_x0000_t202" style="position:absolute;margin-left:461.25pt;margin-top:525pt;width:127.5pt;height:167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" filled="f" stroked="f">
                <v:textbox inset="0,0,0,0">
                  <w:txbxContent>
                    <w:p w:rsidR="00C05F0F" w:rsidRDefault="00C05F0F" w:rsidP="00DF4D4E">
                      <w:pPr>
                        <w:jc w:val="center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8B458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4095750</wp:posOffset>
                </wp:positionH>
                <wp:positionV relativeFrom="page">
                  <wp:posOffset>1863090</wp:posOffset>
                </wp:positionV>
                <wp:extent cx="3015615" cy="5340985"/>
                <wp:effectExtent l="19050" t="19050" r="13335" b="12065"/>
                <wp:wrapNone/>
                <wp:docPr id="30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5340985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5F0F" w:rsidRDefault="00DF4D4E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tough</w:t>
                            </w:r>
                          </w:p>
                          <w:p w:rsidR="00C05F0F" w:rsidRDefault="00DF4D4E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rough</w:t>
                            </w:r>
                          </w:p>
                          <w:p w:rsidR="00C05F0F" w:rsidRDefault="00DF4D4E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through</w:t>
                            </w:r>
                          </w:p>
                          <w:p w:rsidR="00C05F0F" w:rsidRDefault="00DF4D4E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count</w:t>
                            </w:r>
                          </w:p>
                          <w:p w:rsidR="00C05F0F" w:rsidRDefault="00DF4D4E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mouth</w:t>
                            </w:r>
                          </w:p>
                          <w:p w:rsidR="00C05F0F" w:rsidRDefault="00DF4D4E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south</w:t>
                            </w:r>
                          </w:p>
                          <w:p w:rsidR="00C05F0F" w:rsidRDefault="00DF4D4E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ground</w:t>
                            </w:r>
                          </w:p>
                          <w:p w:rsidR="00C05F0F" w:rsidRDefault="00DF4D4E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couch</w:t>
                            </w:r>
                          </w:p>
                          <w:p w:rsidR="00C05F0F" w:rsidRDefault="00DF4D4E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scout</w:t>
                            </w:r>
                          </w:p>
                          <w:p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10.</w:t>
                            </w:r>
                            <w:r w:rsidR="00DF4D4E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growl</w:t>
                            </w:r>
                          </w:p>
                          <w:p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11.</w:t>
                            </w:r>
                            <w:r w:rsidR="00DF4D4E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clown</w:t>
                            </w:r>
                          </w:p>
                          <w:p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12.</w:t>
                            </w:r>
                            <w:r w:rsidR="00DF4D4E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brown</w:t>
                            </w:r>
                          </w:p>
                          <w:p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13.</w:t>
                            </w:r>
                            <w:r w:rsidR="00DF4D4E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drown</w:t>
                            </w:r>
                          </w:p>
                          <w:p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14.</w:t>
                            </w:r>
                            <w:r w:rsidR="00DF4D4E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frown</w:t>
                            </w:r>
                          </w:p>
                          <w:p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15.</w:t>
                            </w:r>
                            <w:r w:rsidR="00DF4D4E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shout</w:t>
                            </w:r>
                          </w:p>
                          <w:p w:rsidR="00CE05C2" w:rsidRDefault="00CE05C2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16.</w:t>
                            </w:r>
                            <w:r w:rsidR="00DF4D4E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cloud</w:t>
                            </w:r>
                          </w:p>
                          <w:p w:rsidR="00CE05C2" w:rsidRDefault="00CE05C2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17.</w:t>
                            </w:r>
                            <w:r w:rsidR="00DF4D4E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owl</w:t>
                            </w:r>
                          </w:p>
                          <w:p w:rsidR="008B458E" w:rsidRDefault="00DF4D4E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18.how</w:t>
                            </w:r>
                          </w:p>
                          <w:p w:rsidR="008B458E" w:rsidRDefault="00DF4D4E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19.</w:t>
                            </w:r>
                            <w:r w:rsidR="005C182B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plow</w:t>
                            </w:r>
                          </w:p>
                          <w:p w:rsidR="003D3593" w:rsidRPr="00207218" w:rsidRDefault="005C182B" w:rsidP="005C182B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20.</w:t>
                            </w:r>
                            <w:r w:rsidR="008B458E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own</w:t>
                            </w: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br/>
                            </w:r>
                            <w:r w:rsidR="00D55B23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395BA3" w:rsidRPr="00207218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</w:rPr>
                              <w:t xml:space="preserve">Test is Friday, </w:t>
                            </w:r>
                            <w:r w:rsidR="00DF4D4E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</w:rPr>
                              <w:t>December 8</w:t>
                            </w:r>
                            <w:r w:rsidR="00DF4D4E" w:rsidRPr="00DF4D4E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395BA3" w:rsidRPr="00207218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  <w:p w:rsidR="00AA4743" w:rsidRPr="00032DBA" w:rsidRDefault="00AA4743" w:rsidP="003D3593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:rsidR="00B84147" w:rsidRPr="00B84147" w:rsidRDefault="00B84147" w:rsidP="0090284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:rsidR="00902848" w:rsidRPr="00902848" w:rsidRDefault="00902848" w:rsidP="0090284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:rsidR="00E050A4" w:rsidRDefault="00E050A4" w:rsidP="00E050A4">
                            <w:pPr>
                              <w:pStyle w:val="BodyTex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4" o:spid="_x0000_s1028" type="#_x0000_t202" style="position:absolute;margin-left:322.5pt;margin-top:146.7pt;width:237.45pt;height:420.5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" filled="f" fillcolor="#9cf" strokecolor="gray [1629]" strokeweight="2.25pt">
                <v:stroke dashstyle="1 1" endcap="round"/>
                <v:textbox inset="0,0,0,0">
                  <w:txbxContent>
                    <w:p w:rsidR="00C05F0F" w:rsidRDefault="00DF4D4E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tough</w:t>
                      </w:r>
                    </w:p>
                    <w:p w:rsidR="00C05F0F" w:rsidRDefault="00DF4D4E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rough</w:t>
                      </w:r>
                    </w:p>
                    <w:p w:rsidR="00C05F0F" w:rsidRDefault="00DF4D4E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through</w:t>
                      </w:r>
                    </w:p>
                    <w:p w:rsidR="00C05F0F" w:rsidRDefault="00DF4D4E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count</w:t>
                      </w:r>
                    </w:p>
                    <w:p w:rsidR="00C05F0F" w:rsidRDefault="00DF4D4E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mouth</w:t>
                      </w:r>
                    </w:p>
                    <w:p w:rsidR="00C05F0F" w:rsidRDefault="00DF4D4E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south</w:t>
                      </w:r>
                    </w:p>
                    <w:p w:rsidR="00C05F0F" w:rsidRDefault="00DF4D4E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ground</w:t>
                      </w:r>
                    </w:p>
                    <w:p w:rsidR="00C05F0F" w:rsidRDefault="00DF4D4E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couch</w:t>
                      </w:r>
                    </w:p>
                    <w:p w:rsidR="00C05F0F" w:rsidRDefault="00DF4D4E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scout</w:t>
                      </w:r>
                    </w:p>
                    <w:p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10.</w:t>
                      </w:r>
                      <w:r w:rsidR="00DF4D4E">
                        <w:rPr>
                          <w:rFonts w:ascii="AbcTeacher" w:hAnsi="AbcTeacher"/>
                          <w:sz w:val="24"/>
                          <w:szCs w:val="24"/>
                        </w:rPr>
                        <w:t>growl</w:t>
                      </w:r>
                    </w:p>
                    <w:p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11.</w:t>
                      </w:r>
                      <w:r w:rsidR="00DF4D4E">
                        <w:rPr>
                          <w:rFonts w:ascii="AbcTeacher" w:hAnsi="AbcTeacher"/>
                          <w:sz w:val="24"/>
                          <w:szCs w:val="24"/>
                        </w:rPr>
                        <w:t>clown</w:t>
                      </w:r>
                    </w:p>
                    <w:p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12.</w:t>
                      </w:r>
                      <w:r w:rsidR="00DF4D4E">
                        <w:rPr>
                          <w:rFonts w:ascii="AbcTeacher" w:hAnsi="AbcTeacher"/>
                          <w:sz w:val="24"/>
                          <w:szCs w:val="24"/>
                        </w:rPr>
                        <w:t>brown</w:t>
                      </w:r>
                    </w:p>
                    <w:p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13.</w:t>
                      </w:r>
                      <w:r w:rsidR="00DF4D4E">
                        <w:rPr>
                          <w:rFonts w:ascii="AbcTeacher" w:hAnsi="AbcTeacher"/>
                          <w:sz w:val="24"/>
                          <w:szCs w:val="24"/>
                        </w:rPr>
                        <w:t>drown</w:t>
                      </w:r>
                    </w:p>
                    <w:p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14.</w:t>
                      </w:r>
                      <w:r w:rsidR="00DF4D4E">
                        <w:rPr>
                          <w:rFonts w:ascii="AbcTeacher" w:hAnsi="AbcTeacher"/>
                          <w:sz w:val="24"/>
                          <w:szCs w:val="24"/>
                        </w:rPr>
                        <w:t>frown</w:t>
                      </w:r>
                    </w:p>
                    <w:p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15.</w:t>
                      </w:r>
                      <w:r w:rsidR="00DF4D4E">
                        <w:rPr>
                          <w:rFonts w:ascii="AbcTeacher" w:hAnsi="AbcTeacher"/>
                          <w:sz w:val="24"/>
                          <w:szCs w:val="24"/>
                        </w:rPr>
                        <w:t>shout</w:t>
                      </w:r>
                    </w:p>
                    <w:p w:rsidR="00CE05C2" w:rsidRDefault="00CE05C2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16.</w:t>
                      </w:r>
                      <w:r w:rsidR="00DF4D4E">
                        <w:rPr>
                          <w:rFonts w:ascii="AbcTeacher" w:hAnsi="AbcTeacher"/>
                          <w:sz w:val="24"/>
                          <w:szCs w:val="24"/>
                        </w:rPr>
                        <w:t>cloud</w:t>
                      </w:r>
                    </w:p>
                    <w:p w:rsidR="00CE05C2" w:rsidRDefault="00CE05C2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17.</w:t>
                      </w:r>
                      <w:r w:rsidR="00DF4D4E">
                        <w:rPr>
                          <w:rFonts w:ascii="AbcTeacher" w:hAnsi="AbcTeacher"/>
                          <w:sz w:val="24"/>
                          <w:szCs w:val="24"/>
                        </w:rPr>
                        <w:t>owl</w:t>
                      </w:r>
                    </w:p>
                    <w:p w:rsidR="008B458E" w:rsidRDefault="00DF4D4E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18.how</w:t>
                      </w:r>
                    </w:p>
                    <w:p w:rsidR="008B458E" w:rsidRDefault="00DF4D4E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19.</w:t>
                      </w:r>
                      <w:r w:rsidR="005C182B">
                        <w:rPr>
                          <w:rFonts w:ascii="AbcTeacher" w:hAnsi="AbcTeacher"/>
                          <w:sz w:val="24"/>
                          <w:szCs w:val="24"/>
                        </w:rPr>
                        <w:t>plow</w:t>
                      </w:r>
                    </w:p>
                    <w:p w:rsidR="003D3593" w:rsidRPr="00207218" w:rsidRDefault="005C182B" w:rsidP="005C182B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20.</w:t>
                      </w:r>
                      <w:r w:rsidR="008B458E">
                        <w:rPr>
                          <w:rFonts w:ascii="AbcTeacher" w:hAnsi="AbcTeacher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own</w:t>
                      </w: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br/>
                      </w:r>
                      <w:r w:rsidR="00D55B23">
                        <w:rPr>
                          <w:rFonts w:ascii="AbcTeacher" w:hAnsi="AbcTeacher"/>
                          <w:b/>
                          <w:sz w:val="22"/>
                          <w:szCs w:val="22"/>
                        </w:rPr>
                        <w:br/>
                      </w:r>
                      <w:r w:rsidR="00395BA3" w:rsidRPr="00207218">
                        <w:rPr>
                          <w:rFonts w:ascii="AbcTeacher" w:hAnsi="AbcTeacher"/>
                          <w:b/>
                          <w:sz w:val="22"/>
                          <w:szCs w:val="22"/>
                        </w:rPr>
                        <w:t xml:space="preserve">Test is Friday, </w:t>
                      </w:r>
                      <w:r w:rsidR="00DF4D4E">
                        <w:rPr>
                          <w:rFonts w:ascii="AbcTeacher" w:hAnsi="AbcTeacher"/>
                          <w:b/>
                          <w:sz w:val="22"/>
                          <w:szCs w:val="22"/>
                        </w:rPr>
                        <w:t>December 8</w:t>
                      </w:r>
                      <w:r w:rsidR="00DF4D4E" w:rsidRPr="00DF4D4E">
                        <w:rPr>
                          <w:rFonts w:ascii="AbcTeacher" w:hAnsi="AbcTeacher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395BA3" w:rsidRPr="00207218">
                        <w:rPr>
                          <w:rFonts w:ascii="AbcTeacher" w:hAnsi="AbcTeacher"/>
                          <w:b/>
                          <w:sz w:val="22"/>
                          <w:szCs w:val="22"/>
                        </w:rPr>
                        <w:t>!</w:t>
                      </w:r>
                    </w:p>
                    <w:p w:rsidR="00AA4743" w:rsidRPr="00032DBA" w:rsidRDefault="00AA4743" w:rsidP="003D3593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B84147" w:rsidRPr="00B84147" w:rsidRDefault="00B84147" w:rsidP="00902848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902848" w:rsidRPr="00902848" w:rsidRDefault="00902848" w:rsidP="0090284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:rsidR="00E050A4" w:rsidRDefault="00E050A4" w:rsidP="00E050A4">
                      <w:pPr>
                        <w:pStyle w:val="BodyText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B458E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4179570</wp:posOffset>
                </wp:positionH>
                <wp:positionV relativeFrom="page">
                  <wp:posOffset>1437640</wp:posOffset>
                </wp:positionV>
                <wp:extent cx="2971800" cy="424815"/>
                <wp:effectExtent l="0" t="0" r="1905" b="4445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C05F0F" w:rsidRDefault="00C05F0F" w:rsidP="00C05F0F">
                            <w:pPr>
                              <w:pStyle w:val="Heading1"/>
                              <w:jc w:val="center"/>
                              <w:rPr>
                                <w:color w:val="000000" w:themeColor="text1"/>
                                <w:sz w:val="48"/>
                                <w:u w:val="single"/>
                              </w:rPr>
                            </w:pPr>
                            <w:r w:rsidRPr="00C05F0F">
                              <w:rPr>
                                <w:color w:val="000000" w:themeColor="text1"/>
                                <w:sz w:val="48"/>
                                <w:u w:val="single"/>
                              </w:rPr>
                              <w:t>Word Study</w:t>
                            </w:r>
                            <w:r w:rsidR="00E050A4" w:rsidRPr="00C05F0F">
                              <w:rPr>
                                <w:color w:val="000000" w:themeColor="text1"/>
                                <w:sz w:val="48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329.1pt;margin-top:113.2pt;width:234pt;height:33.4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ZJswIAALI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" filled="f" stroked="f">
                <v:textbox style="mso-fit-shape-to-text:t" inset="0,0,0,0">
                  <w:txbxContent>
                    <w:p w:rsidR="005B7866" w:rsidRPr="00C05F0F" w:rsidRDefault="00C05F0F" w:rsidP="00C05F0F">
                      <w:pPr>
                        <w:pStyle w:val="Heading1"/>
                        <w:jc w:val="center"/>
                        <w:rPr>
                          <w:color w:val="000000" w:themeColor="text1"/>
                          <w:sz w:val="48"/>
                          <w:u w:val="single"/>
                        </w:rPr>
                      </w:pPr>
                      <w:r w:rsidRPr="00C05F0F">
                        <w:rPr>
                          <w:color w:val="000000" w:themeColor="text1"/>
                          <w:sz w:val="48"/>
                          <w:u w:val="single"/>
                        </w:rPr>
                        <w:t>Word Study</w:t>
                      </w:r>
                      <w:r w:rsidR="00E050A4" w:rsidRPr="00C05F0F">
                        <w:rPr>
                          <w:color w:val="000000" w:themeColor="text1"/>
                          <w:sz w:val="48"/>
                          <w:u w:val="single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5FA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4467225</wp:posOffset>
                </wp:positionH>
                <wp:positionV relativeFrom="page">
                  <wp:posOffset>495300</wp:posOffset>
                </wp:positionV>
                <wp:extent cx="2606040" cy="600075"/>
                <wp:effectExtent l="0" t="0" r="3810" b="9525"/>
                <wp:wrapNone/>
                <wp:docPr id="25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F56" w:rsidRPr="00E95FA2" w:rsidRDefault="00DF4D4E" w:rsidP="000B3500">
                            <w:pPr>
                              <w:pStyle w:val="VolumeandIssue"/>
                              <w:jc w:val="left"/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December 4</w:t>
                            </w:r>
                            <w:r w:rsidRPr="00DF4D4E"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:vertAlign w:val="superscrip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-8</w:t>
                            </w:r>
                            <w:r w:rsidRPr="00DF4D4E"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:vertAlign w:val="superscrip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</w:t>
                            </w:r>
                            <w:r w:rsidR="00272B42"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0B3500" w:rsidRPr="00E95FA2"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2017</w:t>
                            </w:r>
                            <w:r w:rsidR="000B3500" w:rsidRPr="00E95FA2"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</w:p>
                          <w:p w:rsidR="005B4F56" w:rsidRPr="001B32F2" w:rsidRDefault="005B4F56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30" type="#_x0000_t202" style="position:absolute;margin-left:351.75pt;margin-top:39pt;width:205.2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WIvsg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" filled="f" stroked="f">
                <v:textbox inset="0,0,0,0">
                  <w:txbxContent>
                    <w:p w:rsidR="005B4F56" w:rsidRPr="00E95FA2" w:rsidRDefault="00DF4D4E" w:rsidP="000B3500">
                      <w:pPr>
                        <w:pStyle w:val="VolumeandIssue"/>
                        <w:jc w:val="left"/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December 4</w:t>
                      </w:r>
                      <w:r w:rsidRPr="00DF4D4E"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:vertAlign w:val="superscript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-8</w:t>
                      </w:r>
                      <w:r w:rsidRPr="00DF4D4E"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:vertAlign w:val="superscript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</w:t>
                      </w:r>
                      <w:r w:rsidR="00272B42"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0B3500" w:rsidRPr="00E95FA2"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2017</w:t>
                      </w:r>
                      <w:r w:rsidR="000B3500" w:rsidRPr="00E95FA2"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</w:p>
                    <w:p w:rsidR="005B4F56" w:rsidRPr="001B32F2" w:rsidRDefault="005B4F56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350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742950</wp:posOffset>
                </wp:positionH>
                <wp:positionV relativeFrom="page">
                  <wp:posOffset>504825</wp:posOffset>
                </wp:positionV>
                <wp:extent cx="3752850" cy="976630"/>
                <wp:effectExtent l="0" t="0" r="0" b="13970"/>
                <wp:wrapNone/>
                <wp:docPr id="20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97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7F7" w:rsidRPr="00687EE6" w:rsidRDefault="000B3500" w:rsidP="0073033D">
                            <w:pPr>
                              <w:pStyle w:val="BackToSchool"/>
                              <w:jc w:val="left"/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bcBulletin" w:hAnsi="AbcBulletin"/>
                                <w:i w:val="0"/>
                                <w:smallCaps w:val="0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C05F0F"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72"/>
                                <w:szCs w:val="56"/>
                              </w:rPr>
                              <w:t>Third Grade</w:t>
                            </w:r>
                            <w:r w:rsidR="00E050A4" w:rsidRPr="00687EE6"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72"/>
                                <w:szCs w:val="56"/>
                              </w:rPr>
                              <w:t xml:space="preserve"> </w:t>
                            </w:r>
                            <w:r w:rsidR="00E050A4" w:rsidRPr="00687EE6"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72"/>
                                <w:szCs w:val="56"/>
                              </w:rPr>
                              <w:br/>
                            </w:r>
                            <w:r w:rsidR="0073033D" w:rsidRPr="00687EE6"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72"/>
                                <w:szCs w:val="56"/>
                              </w:rPr>
                              <w:t xml:space="preserve">  </w:t>
                            </w:r>
                            <w:r w:rsidR="00E050A4" w:rsidRPr="00687EE6"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72"/>
                                <w:szCs w:val="56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29" type="#_x0000_t202" style="position:absolute;margin-left:58.5pt;margin-top:39.75pt;width:295.5pt;height:76.9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" filled="f" stroked="f">
                <v:textbox inset="0,0,0,0">
                  <w:txbxContent>
                    <w:p w:rsidR="005577F7" w:rsidRPr="00687EE6" w:rsidRDefault="000B3500" w:rsidP="0073033D">
                      <w:pPr>
                        <w:pStyle w:val="BackToSchool"/>
                        <w:jc w:val="left"/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bcBulletin" w:hAnsi="AbcBulletin"/>
                          <w:i w:val="0"/>
                          <w:smallCaps w:val="0"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r w:rsidR="00C05F0F"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72"/>
                          <w:szCs w:val="56"/>
                        </w:rPr>
                        <w:t>Third Grade</w:t>
                      </w:r>
                      <w:r w:rsidR="00E050A4" w:rsidRPr="00687EE6"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72"/>
                          <w:szCs w:val="56"/>
                        </w:rPr>
                        <w:t xml:space="preserve"> </w:t>
                      </w:r>
                      <w:r w:rsidR="00E050A4" w:rsidRPr="00687EE6"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72"/>
                          <w:szCs w:val="56"/>
                        </w:rPr>
                        <w:br/>
                      </w:r>
                      <w:r w:rsidR="0073033D" w:rsidRPr="00687EE6"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72"/>
                          <w:szCs w:val="56"/>
                        </w:rPr>
                        <w:t xml:space="preserve">  </w:t>
                      </w:r>
                      <w:r w:rsidR="00E050A4" w:rsidRPr="00687EE6"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72"/>
                          <w:szCs w:val="56"/>
                        </w:rPr>
                        <w:t>Newsletter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B5A5E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447675</wp:posOffset>
                </wp:positionH>
                <wp:positionV relativeFrom="page">
                  <wp:posOffset>1638300</wp:posOffset>
                </wp:positionV>
                <wp:extent cx="3581400" cy="7390130"/>
                <wp:effectExtent l="0" t="0" r="0" b="1270"/>
                <wp:wrapNone/>
                <wp:docPr id="2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739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B23" w:rsidRDefault="00DB5A5E" w:rsidP="00272B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 xml:space="preserve">IMPORTANT </w:t>
                            </w:r>
                            <w:r w:rsidR="00C05F0F" w:rsidRPr="00BA07B7"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>Reminders</w:t>
                            </w:r>
                            <w:r w:rsidR="00C05F0F" w:rsidRPr="003D3593">
                              <w:rPr>
                                <w:rFonts w:ascii="Comic Sans MS" w:hAnsi="Comic Sans MS"/>
                                <w:sz w:val="36"/>
                              </w:rPr>
                              <w:t>:</w:t>
                            </w:r>
                            <w:r w:rsidR="00272B42" w:rsidRPr="00272B42">
                              <w:rPr>
                                <w:noProof/>
                              </w:rPr>
                              <w:t xml:space="preserve"> </w:t>
                            </w:r>
                            <w:r w:rsidR="00C05F0F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="00C05F0F" w:rsidRPr="00E95FA2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-HAT DAY= (Fridays)</w:t>
                            </w:r>
                            <w:r w:rsidR="00EB29B8" w:rsidRPr="00E95FA2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05F0F" w:rsidRPr="00E95FA2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(You must pay $0.50 to wear a hat.)</w:t>
                            </w:r>
                            <w:r w:rsidR="00C05F0F" w:rsidRPr="00E95FA2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br/>
                              <w:t>-Snack Cart= (Fridays</w:t>
                            </w:r>
                            <w:r w:rsidR="00EB29B8" w:rsidRPr="00E95FA2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EB29B8" w:rsidRPr="003C7D1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(bring money</w:t>
                            </w:r>
                            <w:r w:rsidR="005C182B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,</w:t>
                            </w:r>
                            <w:r w:rsidR="00E95FA2" w:rsidRPr="003C7D1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C05F0F" w:rsidRPr="003C7D1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snacks </w:t>
                            </w:r>
                            <w:r w:rsidR="003C7D13" w:rsidRPr="003C7D1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are</w:t>
                            </w:r>
                            <w:r w:rsidR="00C05F0F" w:rsidRPr="003C7D1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 $0.25-$1.00).</w:t>
                            </w:r>
                            <w:r w:rsidR="00D55B2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br/>
                            </w:r>
                          </w:p>
                          <w:p w:rsidR="00D55B23" w:rsidRDefault="00D55B23" w:rsidP="00272B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-Monday December 4</w:t>
                            </w:r>
                            <w:r w:rsidRPr="00D55B2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-Friday December 8</w:t>
                            </w:r>
                            <w:r w:rsidRPr="00D55B2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 Santa Shop, students may shop before school each morning from 8:30am-8:55am.</w:t>
                            </w:r>
                            <w:r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br/>
                              <w:t>*Mon. Dec. 4</w:t>
                            </w:r>
                            <w:r w:rsidRPr="00D55B2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 Mrs. Walker’s class will shop 10:15am-10:45am</w:t>
                            </w:r>
                          </w:p>
                          <w:p w:rsidR="00D55B23" w:rsidRDefault="00D55B23" w:rsidP="00272B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*Mon. Dec. 4</w:t>
                            </w:r>
                            <w:r w:rsidRPr="00D55B2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 Mrs. Thomas’s class will shop 12:15pm-12:45pm</w:t>
                            </w:r>
                          </w:p>
                          <w:p w:rsidR="00E50A57" w:rsidRDefault="00D55B23" w:rsidP="00272B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*Tues. Dec. 5</w:t>
                            </w:r>
                            <w:r w:rsidRPr="00D55B2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 Mrs. Janes’s class will shop 12:15pm-12:45pm</w:t>
                            </w:r>
                            <w:r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br/>
                            </w:r>
                            <w:r w:rsidRPr="00D55B2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*Fri. Dec. 8</w:t>
                            </w:r>
                            <w:r w:rsidRPr="00D55B2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D55B2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Mrs. Walker’s class will shop from 10:15am-10:45am</w:t>
                            </w:r>
                            <w:r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br/>
                            </w:r>
                            <w:r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="005C182B" w:rsidRPr="007872A7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-Fri. Dec. 8</w:t>
                            </w:r>
                            <w:r w:rsidR="005C182B" w:rsidRPr="007872A7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5C182B" w:rsidRPr="007872A7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Supper With Santa 5:00pm-8:00pm</w:t>
                            </w:r>
                            <w:r w:rsidR="005C182B" w:rsidRPr="007872A7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-NO SCHOOL December 16</w:t>
                            </w:r>
                            <w:r w:rsidR="005C182B" w:rsidRPr="007872A7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5C182B" w:rsidRPr="007872A7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-January 2</w:t>
                            </w:r>
                            <w:r w:rsidR="005C182B" w:rsidRPr="007872A7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="005C182B" w:rsidRPr="007872A7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Winter Break!</w:t>
                            </w:r>
                          </w:p>
                          <w:p w:rsidR="005C182B" w:rsidRDefault="007872A7" w:rsidP="00272B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A490D4" wp14:editId="0454D934">
                                  <wp:extent cx="1057275" cy="1454571"/>
                                  <wp:effectExtent l="0" t="0" r="0" b="0"/>
                                  <wp:docPr id="3" name="Picture 3" descr="Image result for black and white ornamen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black and white ornament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9682" cy="14578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D3593" w:rsidRDefault="00272B42" w:rsidP="00272B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>W</w:t>
                            </w:r>
                            <w:r w:rsidR="003D3593" w:rsidRPr="00DB5A5E"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>hat We’re Learning</w:t>
                            </w:r>
                            <w:r w:rsidR="003D3593">
                              <w:rPr>
                                <w:rFonts w:ascii="Comic Sans MS" w:hAnsi="Comic Sans MS"/>
                                <w:sz w:val="36"/>
                              </w:rPr>
                              <w:t>:</w:t>
                            </w:r>
                            <w:r w:rsidR="003D3593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="003D3593">
                              <w:rPr>
                                <w:rFonts w:ascii="Comic Sans MS" w:hAnsi="Comic Sans MS"/>
                                <w:b/>
                              </w:rPr>
                              <w:t>Rea</w:t>
                            </w:r>
                            <w:r w:rsidR="00DB5A5E">
                              <w:rPr>
                                <w:rFonts w:ascii="Comic Sans MS" w:hAnsi="Comic Sans MS"/>
                                <w:b/>
                              </w:rPr>
                              <w:t>d</w:t>
                            </w:r>
                            <w:r w:rsidR="003D3593">
                              <w:rPr>
                                <w:rFonts w:ascii="Comic Sans MS" w:hAnsi="Comic Sans MS"/>
                                <w:b/>
                              </w:rPr>
                              <w:t>ing:</w:t>
                            </w:r>
                            <w:r w:rsidR="00CE05C2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DF4D4E">
                              <w:rPr>
                                <w:rFonts w:ascii="Comic Sans MS" w:hAnsi="Comic Sans MS"/>
                                <w:b/>
                              </w:rPr>
                              <w:t>Point of View</w:t>
                            </w:r>
                          </w:p>
                          <w:p w:rsidR="00272B42" w:rsidRDefault="00272B42" w:rsidP="00D55B23">
                            <w:pPr>
                              <w:pStyle w:val="BodyTex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D359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Writing:</w:t>
                            </w:r>
                            <w:r w:rsidR="002A564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5FA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Informative Writing</w:t>
                            </w:r>
                            <w:r w:rsidR="00DF4D4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(finish/publish)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br/>
                              <w:t xml:space="preserve">   </w:t>
                            </w:r>
                            <w:r w:rsidR="00F80DF6" w:rsidRPr="003D359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Math</w:t>
                            </w:r>
                            <w:r w:rsidR="003D35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  <w:r w:rsidR="00E70D6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D68" w:rsidRPr="00E70D6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Division</w:t>
                            </w:r>
                            <w:r w:rsidR="00E95FA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</w:t>
                            </w:r>
                            <w:r w:rsidR="0089572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Science</w:t>
                            </w:r>
                            <w:r w:rsidR="003D359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DB5A5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D6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Weather</w:t>
                            </w:r>
                          </w:p>
                          <w:p w:rsidR="00C05F0F" w:rsidRPr="00347C20" w:rsidRDefault="00C05F0F" w:rsidP="00C05F0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47C20">
                              <w:rPr>
                                <w:sz w:val="28"/>
                                <w:szCs w:val="28"/>
                                <w:u w:val="single"/>
                              </w:rPr>
                              <w:t>Teacher Contact</w:t>
                            </w:r>
                            <w:r w:rsidRPr="00347C20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Pr="00347C20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hyperlink r:id="rId8" w:history="1">
                              <w:r w:rsidRPr="00347C20">
                                <w:rPr>
                                  <w:rStyle w:val="Hyperlink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leslie.thomas@bullitt.kyschools.us</w:t>
                              </w:r>
                            </w:hyperlink>
                            <w:r w:rsidRPr="00347C20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hyperlink r:id="rId9" w:history="1">
                              <w:r w:rsidRPr="00347C20">
                                <w:rPr>
                                  <w:rStyle w:val="Hyperlink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shelby.janes@bullitt.kyschools.us</w:t>
                              </w:r>
                            </w:hyperlink>
                            <w:r w:rsidRPr="00347C20">
                              <w:rPr>
                                <w:sz w:val="28"/>
                                <w:szCs w:val="28"/>
                              </w:rPr>
                              <w:br/>
                              <w:t>erica.walker@bullitt.kyschools.us</w:t>
                            </w:r>
                          </w:p>
                          <w:p w:rsidR="00C05F0F" w:rsidRPr="00BA07B7" w:rsidRDefault="002A564F" w:rsidP="00C05F0F">
                            <w:pPr>
                              <w:pStyle w:val="FreeForm"/>
                              <w:jc w:val="center"/>
                              <w:rPr>
                                <w:rFonts w:ascii="GungsuhChe" w:eastAsia="GungsuhChe" w:hAnsi="GungsuhCh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ungsuhChe" w:eastAsia="GungsuhChe" w:hAnsi="GungsuhChe"/>
                                <w:sz w:val="28"/>
                                <w:szCs w:val="28"/>
                              </w:rPr>
                              <w:br/>
                            </w:r>
                            <w:r w:rsidR="00C05F0F" w:rsidRPr="00BA07B7">
                              <w:rPr>
                                <w:rFonts w:ascii="GungsuhChe" w:eastAsia="GungsuhChe" w:hAnsi="GungsuhChe"/>
                                <w:sz w:val="28"/>
                                <w:szCs w:val="28"/>
                              </w:rPr>
                              <w:t>EMPOWERING STUDENTS TO SOAR!</w:t>
                            </w:r>
                            <w:r w:rsidR="00DF4D4E" w:rsidRPr="00DF4D4E">
                              <w:rPr>
                                <w:noProof/>
                              </w:rPr>
                              <w:t xml:space="preserve"> </w:t>
                            </w:r>
                            <w:r w:rsidR="005C182B">
                              <w:rPr>
                                <w:noProof/>
                              </w:rPr>
                              <w:br/>
                            </w:r>
                            <w:r w:rsidR="005C182B">
                              <w:rPr>
                                <w:noProof/>
                              </w:rPr>
                              <w:drawing>
                                <wp:inline distT="0" distB="0" distL="0" distR="0" wp14:anchorId="365B32A7" wp14:editId="63B2FEBE">
                                  <wp:extent cx="730047" cy="990600"/>
                                  <wp:effectExtent l="0" t="0" r="0" b="0"/>
                                  <wp:docPr id="7" name="Picture 7" descr="Image result for black and white christmas tre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black and white christmas tre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529" cy="10075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35.25pt;margin-top:129pt;width:282pt;height:581.9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PG7tA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" filled="f" stroked="f">
                <v:textbox inset="0,0,0,0">
                  <w:txbxContent>
                    <w:p w:rsidR="00D55B23" w:rsidRDefault="00DB5A5E" w:rsidP="00272B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u w:val="single"/>
                        </w:rPr>
                        <w:t xml:space="preserve">IMPORTANT </w:t>
                      </w:r>
                      <w:r w:rsidR="00C05F0F" w:rsidRPr="00BA07B7">
                        <w:rPr>
                          <w:rFonts w:ascii="Comic Sans MS" w:hAnsi="Comic Sans MS"/>
                          <w:sz w:val="36"/>
                          <w:u w:val="single"/>
                        </w:rPr>
                        <w:t>Reminders</w:t>
                      </w:r>
                      <w:r w:rsidR="00C05F0F" w:rsidRPr="003D3593">
                        <w:rPr>
                          <w:rFonts w:ascii="Comic Sans MS" w:hAnsi="Comic Sans MS"/>
                          <w:sz w:val="36"/>
                        </w:rPr>
                        <w:t>:</w:t>
                      </w:r>
                      <w:r w:rsidR="00272B42" w:rsidRPr="00272B42">
                        <w:rPr>
                          <w:noProof/>
                        </w:rPr>
                        <w:t xml:space="preserve"> </w:t>
                      </w:r>
                      <w:r w:rsidR="00C05F0F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="00C05F0F" w:rsidRPr="00E95FA2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-HAT DAY= (Fridays)</w:t>
                      </w:r>
                      <w:r w:rsidR="00EB29B8" w:rsidRPr="00E95FA2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C05F0F" w:rsidRPr="00E95FA2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(You must pay $0.50 to wear a hat.)</w:t>
                      </w:r>
                      <w:r w:rsidR="00C05F0F" w:rsidRPr="00E95FA2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br/>
                        <w:t>-Snack Cart= (Fridays</w:t>
                      </w:r>
                      <w:r w:rsidR="00EB29B8" w:rsidRPr="00E95FA2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) </w:t>
                      </w:r>
                      <w:r w:rsidR="00EB29B8" w:rsidRPr="003C7D1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>(bring money</w:t>
                      </w:r>
                      <w:r w:rsidR="005C182B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>,</w:t>
                      </w:r>
                      <w:r w:rsidR="00E95FA2" w:rsidRPr="003C7D1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="00C05F0F" w:rsidRPr="003C7D1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 xml:space="preserve">snacks </w:t>
                      </w:r>
                      <w:r w:rsidR="003C7D13" w:rsidRPr="003C7D1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>are</w:t>
                      </w:r>
                      <w:r w:rsidR="00C05F0F" w:rsidRPr="003C7D1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 xml:space="preserve"> $0.25-$1.00).</w:t>
                      </w:r>
                      <w:r w:rsidR="00D55B2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br/>
                      </w:r>
                    </w:p>
                    <w:p w:rsidR="00D55B23" w:rsidRDefault="00D55B23" w:rsidP="00272B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>-Monday December 4</w:t>
                      </w:r>
                      <w:r w:rsidRPr="00D55B2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>-Friday December 8</w:t>
                      </w:r>
                      <w:r w:rsidRPr="00D55B2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 xml:space="preserve"> Santa Shop, students may shop before school each morning from 8:30am-8:55am.</w:t>
                      </w:r>
                      <w:r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br/>
                      </w:r>
                      <w:r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>*Mon. Dec. 4</w:t>
                      </w:r>
                      <w:r w:rsidRPr="00D55B2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 xml:space="preserve"> Mrs. Walker’s class will shop 10:15am-10:45am</w:t>
                      </w:r>
                    </w:p>
                    <w:p w:rsidR="00D55B23" w:rsidRDefault="00D55B23" w:rsidP="00272B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>*Mon. Dec. 4</w:t>
                      </w:r>
                      <w:r w:rsidRPr="00D55B2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 xml:space="preserve"> Mrs. Thomas’s class will shop 12:15pm-12:45pm</w:t>
                      </w:r>
                    </w:p>
                    <w:p w:rsidR="00E50A57" w:rsidRDefault="00D55B23" w:rsidP="00272B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>*</w:t>
                      </w:r>
                      <w:r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>Tues</w:t>
                      </w:r>
                      <w:r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 xml:space="preserve">. Dec. </w:t>
                      </w:r>
                      <w:r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>5</w:t>
                      </w:r>
                      <w:r w:rsidRPr="00D55B2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 xml:space="preserve"> Mrs. </w:t>
                      </w:r>
                      <w:r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>Jane</w:t>
                      </w:r>
                      <w:r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>s’s class will shop 12:15pm-12:45pm</w:t>
                      </w:r>
                      <w:r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br/>
                      </w:r>
                      <w:r w:rsidRPr="00D55B2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*Fri. Dec. 8</w:t>
                      </w:r>
                      <w:r w:rsidRPr="00D55B2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D55B2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Mrs. Walker’s class will shop from 10:15am-10:45am</w:t>
                      </w:r>
                      <w:r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br/>
                      </w:r>
                      <w:r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 w:rsidR="005C182B" w:rsidRPr="007872A7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-Fri. Dec. 8</w:t>
                      </w:r>
                      <w:r w:rsidR="005C182B" w:rsidRPr="007872A7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5C182B" w:rsidRPr="007872A7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Supper With Santa 5:00pm-8:00pm</w:t>
                      </w:r>
                      <w:r w:rsidR="005C182B" w:rsidRPr="007872A7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-NO SCHOOL December 16</w:t>
                      </w:r>
                      <w:r w:rsidR="005C182B" w:rsidRPr="007872A7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5C182B" w:rsidRPr="007872A7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-January 2</w:t>
                      </w:r>
                      <w:r w:rsidR="005C182B" w:rsidRPr="007872A7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="005C182B" w:rsidRPr="007872A7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Winter Break!</w:t>
                      </w:r>
                    </w:p>
                    <w:p w:rsidR="005C182B" w:rsidRDefault="007872A7" w:rsidP="00272B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A490D4" wp14:editId="0454D934">
                            <wp:extent cx="1057275" cy="1454571"/>
                            <wp:effectExtent l="0" t="0" r="0" b="0"/>
                            <wp:docPr id="3" name="Picture 3" descr="Image result for black and white ornamen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black and white ornament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9682" cy="14578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D3593" w:rsidRDefault="00272B42" w:rsidP="00272B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u w:val="single"/>
                        </w:rPr>
                        <w:t>W</w:t>
                      </w:r>
                      <w:r w:rsidR="003D3593" w:rsidRPr="00DB5A5E">
                        <w:rPr>
                          <w:rFonts w:ascii="Comic Sans MS" w:hAnsi="Comic Sans MS"/>
                          <w:sz w:val="36"/>
                          <w:u w:val="single"/>
                        </w:rPr>
                        <w:t>hat We’re Learning</w:t>
                      </w:r>
                      <w:r w:rsidR="003D3593">
                        <w:rPr>
                          <w:rFonts w:ascii="Comic Sans MS" w:hAnsi="Comic Sans MS"/>
                          <w:sz w:val="36"/>
                        </w:rPr>
                        <w:t>:</w:t>
                      </w:r>
                      <w:r w:rsidR="003D3593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="003D3593">
                        <w:rPr>
                          <w:rFonts w:ascii="Comic Sans MS" w:hAnsi="Comic Sans MS"/>
                          <w:b/>
                        </w:rPr>
                        <w:t>Rea</w:t>
                      </w:r>
                      <w:r w:rsidR="00DB5A5E">
                        <w:rPr>
                          <w:rFonts w:ascii="Comic Sans MS" w:hAnsi="Comic Sans MS"/>
                          <w:b/>
                        </w:rPr>
                        <w:t>d</w:t>
                      </w:r>
                      <w:r w:rsidR="003D3593">
                        <w:rPr>
                          <w:rFonts w:ascii="Comic Sans MS" w:hAnsi="Comic Sans MS"/>
                          <w:b/>
                        </w:rPr>
                        <w:t>ing:</w:t>
                      </w:r>
                      <w:r w:rsidR="00CE05C2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DF4D4E">
                        <w:rPr>
                          <w:rFonts w:ascii="Comic Sans MS" w:hAnsi="Comic Sans MS"/>
                          <w:b/>
                        </w:rPr>
                        <w:t>Point of View</w:t>
                      </w:r>
                    </w:p>
                    <w:p w:rsidR="00272B42" w:rsidRDefault="00272B42" w:rsidP="00D55B23">
                      <w:pPr>
                        <w:pStyle w:val="BodyTex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3D359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Writing:</w:t>
                      </w:r>
                      <w:r w:rsidR="002A564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95FA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Informative Writing</w:t>
                      </w:r>
                      <w:r w:rsidR="00DF4D4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(finish/publish)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br/>
                        <w:t xml:space="preserve">   </w:t>
                      </w:r>
                      <w:r w:rsidR="00F80DF6" w:rsidRPr="003D359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Math</w:t>
                      </w:r>
                      <w:r w:rsidR="003D3593"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  <w:r w:rsidR="00E70D6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r w:rsidR="00E70D68" w:rsidRPr="00E70D6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Division</w:t>
                      </w:r>
                      <w:bookmarkEnd w:id="1"/>
                      <w:r w:rsidR="00E95FA2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  </w:t>
                      </w:r>
                      <w:r w:rsidR="0089572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Science</w:t>
                      </w:r>
                      <w:r w:rsidR="003D359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  <w:r w:rsidR="00DB5A5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70D6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Weather</w:t>
                      </w:r>
                    </w:p>
                    <w:p w:rsidR="00C05F0F" w:rsidRPr="00347C20" w:rsidRDefault="00C05F0F" w:rsidP="00C05F0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47C20">
                        <w:rPr>
                          <w:sz w:val="28"/>
                          <w:szCs w:val="28"/>
                          <w:u w:val="single"/>
                        </w:rPr>
                        <w:t>Teacher Contact</w:t>
                      </w:r>
                      <w:r w:rsidRPr="00347C20">
                        <w:rPr>
                          <w:sz w:val="28"/>
                          <w:szCs w:val="28"/>
                        </w:rPr>
                        <w:t>:</w:t>
                      </w:r>
                      <w:r w:rsidRPr="00347C20">
                        <w:rPr>
                          <w:sz w:val="28"/>
                          <w:szCs w:val="28"/>
                        </w:rPr>
                        <w:br/>
                      </w:r>
                      <w:hyperlink r:id="rId12" w:history="1">
                        <w:r w:rsidRPr="00347C20">
                          <w:rPr>
                            <w:rStyle w:val="Hyperlink"/>
                            <w:color w:val="auto"/>
                            <w:sz w:val="28"/>
                            <w:szCs w:val="28"/>
                            <w:u w:val="none"/>
                          </w:rPr>
                          <w:t>leslie.thomas@bullitt.kyschools.us</w:t>
                        </w:r>
                      </w:hyperlink>
                      <w:r w:rsidRPr="00347C20">
                        <w:rPr>
                          <w:sz w:val="28"/>
                          <w:szCs w:val="28"/>
                        </w:rPr>
                        <w:br/>
                      </w:r>
                      <w:hyperlink r:id="rId13" w:history="1">
                        <w:r w:rsidRPr="00347C20">
                          <w:rPr>
                            <w:rStyle w:val="Hyperlink"/>
                            <w:color w:val="auto"/>
                            <w:sz w:val="28"/>
                            <w:szCs w:val="28"/>
                            <w:u w:val="none"/>
                          </w:rPr>
                          <w:t>shelby.janes@bullitt.kyschools.us</w:t>
                        </w:r>
                      </w:hyperlink>
                      <w:r w:rsidRPr="00347C20">
                        <w:rPr>
                          <w:sz w:val="28"/>
                          <w:szCs w:val="28"/>
                        </w:rPr>
                        <w:br/>
                        <w:t>erica.walker@bullitt.kyschools.us</w:t>
                      </w:r>
                    </w:p>
                    <w:p w:rsidR="00C05F0F" w:rsidRPr="00BA07B7" w:rsidRDefault="002A564F" w:rsidP="00C05F0F">
                      <w:pPr>
                        <w:pStyle w:val="FreeForm"/>
                        <w:jc w:val="center"/>
                        <w:rPr>
                          <w:rFonts w:ascii="GungsuhChe" w:eastAsia="GungsuhChe" w:hAnsi="GungsuhChe"/>
                          <w:sz w:val="28"/>
                          <w:szCs w:val="28"/>
                        </w:rPr>
                      </w:pPr>
                      <w:r>
                        <w:rPr>
                          <w:rFonts w:ascii="GungsuhChe" w:eastAsia="GungsuhChe" w:hAnsi="GungsuhChe"/>
                          <w:sz w:val="28"/>
                          <w:szCs w:val="28"/>
                        </w:rPr>
                        <w:br/>
                      </w:r>
                      <w:r w:rsidR="00C05F0F" w:rsidRPr="00BA07B7">
                        <w:rPr>
                          <w:rFonts w:ascii="GungsuhChe" w:eastAsia="GungsuhChe" w:hAnsi="GungsuhChe"/>
                          <w:sz w:val="28"/>
                          <w:szCs w:val="28"/>
                        </w:rPr>
                        <w:t>EMPOWERING STUDENTS TO SOAR!</w:t>
                      </w:r>
                      <w:r w:rsidR="00DF4D4E" w:rsidRPr="00DF4D4E">
                        <w:rPr>
                          <w:noProof/>
                        </w:rPr>
                        <w:t xml:space="preserve"> </w:t>
                      </w:r>
                      <w:r w:rsidR="005C182B">
                        <w:rPr>
                          <w:noProof/>
                        </w:rPr>
                        <w:br/>
                      </w:r>
                      <w:r w:rsidR="005C182B">
                        <w:rPr>
                          <w:noProof/>
                        </w:rPr>
                        <w:drawing>
                          <wp:inline distT="0" distB="0" distL="0" distR="0" wp14:anchorId="365B32A7" wp14:editId="63B2FEBE">
                            <wp:extent cx="730047" cy="990600"/>
                            <wp:effectExtent l="0" t="0" r="0" b="0"/>
                            <wp:docPr id="7" name="Picture 7" descr="Image result for black and white christmas tre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black and white christmas tre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529" cy="10075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3914775</wp:posOffset>
                </wp:positionH>
                <wp:positionV relativeFrom="page">
                  <wp:posOffset>7248525</wp:posOffset>
                </wp:positionV>
                <wp:extent cx="1876425" cy="1819275"/>
                <wp:effectExtent l="9525" t="9525" r="9525" b="9525"/>
                <wp:wrapNone/>
                <wp:docPr id="27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81927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5F0F" w:rsidRDefault="00C05F0F" w:rsidP="00C05F0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Lunch: </w:t>
                            </w:r>
                            <w:r>
                              <w:rPr>
                                <w:b/>
                              </w:rPr>
                              <w:br/>
                              <w:t>11:35-12:00</w:t>
                            </w:r>
                          </w:p>
                          <w:p w:rsidR="00C05F0F" w:rsidRPr="00347C20" w:rsidRDefault="00C05F0F" w:rsidP="00C05F0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br/>
                            </w:r>
                            <w:r w:rsidRPr="00347C20">
                              <w:rPr>
                                <w:szCs w:val="24"/>
                              </w:rPr>
                              <w:t>Special Area Rotation this Week:</w:t>
                            </w:r>
                          </w:p>
                          <w:p w:rsidR="00C05F0F" w:rsidRPr="00347C20" w:rsidRDefault="00272B42" w:rsidP="00C05F0F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Cs w:val="24"/>
                              </w:rPr>
                              <w:t>Blue</w:t>
                            </w:r>
                            <w:r w:rsidR="00C05F0F" w:rsidRPr="00347C20">
                              <w:rPr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  <w:r w:rsidR="00C05F0F" w:rsidRPr="00347C20">
                              <w:rPr>
                                <w:szCs w:val="24"/>
                              </w:rPr>
                              <w:t>Week</w:t>
                            </w:r>
                            <w:r w:rsidR="00C05F0F" w:rsidRPr="00347C20">
                              <w:rPr>
                                <w:szCs w:val="24"/>
                              </w:rPr>
                              <w:br/>
                            </w:r>
                          </w:p>
                          <w:p w:rsidR="00C05F0F" w:rsidRPr="00347C20" w:rsidRDefault="00C05F0F" w:rsidP="00C05F0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347C20">
                              <w:rPr>
                                <w:szCs w:val="24"/>
                              </w:rPr>
                              <w:t xml:space="preserve">Janes:   </w:t>
                            </w:r>
                            <w:r w:rsidR="00272B42">
                              <w:rPr>
                                <w:szCs w:val="24"/>
                              </w:rPr>
                              <w:t>P.E.</w:t>
                            </w:r>
                          </w:p>
                          <w:p w:rsidR="00C05F0F" w:rsidRPr="00347C20" w:rsidRDefault="00C05F0F" w:rsidP="00C05F0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347C20">
                              <w:rPr>
                                <w:szCs w:val="24"/>
                              </w:rPr>
                              <w:t xml:space="preserve">Thomas:  </w:t>
                            </w:r>
                            <w:r w:rsidR="00272B42">
                              <w:rPr>
                                <w:szCs w:val="24"/>
                              </w:rPr>
                              <w:t>Library</w:t>
                            </w:r>
                          </w:p>
                          <w:p w:rsidR="00C05F0F" w:rsidRPr="00347C20" w:rsidRDefault="00C05F0F" w:rsidP="00C05F0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347C20">
                              <w:rPr>
                                <w:szCs w:val="24"/>
                              </w:rPr>
                              <w:t xml:space="preserve">Walker:  </w:t>
                            </w:r>
                            <w:r w:rsidR="00272B42">
                              <w:rPr>
                                <w:szCs w:val="24"/>
                              </w:rPr>
                              <w:t>Arts/Humanities</w:t>
                            </w:r>
                          </w:p>
                          <w:p w:rsidR="00C05F0F" w:rsidRDefault="00C05F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0" o:spid="_x0000_s1033" type="#_x0000_t202" style="position:absolute;margin-left:308.25pt;margin-top:570.75pt;width:147.75pt;height:143.2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" filled="f">
                <v:stroke dashstyle="1 1" endcap="round"/>
                <v:textbox inset="0,0,0,0">
                  <w:txbxContent>
                    <w:p w:rsidR="00C05F0F" w:rsidRDefault="00C05F0F" w:rsidP="00C05F0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</w:rPr>
                        <w:t xml:space="preserve">Lunch: </w:t>
                      </w:r>
                      <w:r>
                        <w:rPr>
                          <w:b/>
                        </w:rPr>
                        <w:br/>
                        <w:t>11:35-12:00</w:t>
                      </w:r>
                    </w:p>
                    <w:p w:rsidR="00C05F0F" w:rsidRPr="00347C20" w:rsidRDefault="00C05F0F" w:rsidP="00C05F0F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br/>
                      </w:r>
                      <w:r w:rsidRPr="00347C20">
                        <w:rPr>
                          <w:szCs w:val="24"/>
                        </w:rPr>
                        <w:t>Special Area Rotation this Week:</w:t>
                      </w:r>
                    </w:p>
                    <w:p w:rsidR="00C05F0F" w:rsidRPr="00347C20" w:rsidRDefault="00272B42" w:rsidP="00C05F0F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i/>
                          <w:szCs w:val="24"/>
                        </w:rPr>
                        <w:t>Blue</w:t>
                      </w:r>
                      <w:r w:rsidR="00C05F0F" w:rsidRPr="00347C20">
                        <w:rPr>
                          <w:b/>
                          <w:i/>
                          <w:szCs w:val="24"/>
                        </w:rPr>
                        <w:t xml:space="preserve"> </w:t>
                      </w:r>
                      <w:r w:rsidR="00C05F0F" w:rsidRPr="00347C20">
                        <w:rPr>
                          <w:szCs w:val="24"/>
                        </w:rPr>
                        <w:t>Week</w:t>
                      </w:r>
                      <w:r w:rsidR="00C05F0F" w:rsidRPr="00347C20">
                        <w:rPr>
                          <w:szCs w:val="24"/>
                        </w:rPr>
                        <w:br/>
                      </w:r>
                    </w:p>
                    <w:p w:rsidR="00C05F0F" w:rsidRPr="00347C20" w:rsidRDefault="00C05F0F" w:rsidP="00C05F0F">
                      <w:pPr>
                        <w:jc w:val="center"/>
                        <w:rPr>
                          <w:szCs w:val="24"/>
                        </w:rPr>
                      </w:pPr>
                      <w:r w:rsidRPr="00347C20">
                        <w:rPr>
                          <w:szCs w:val="24"/>
                        </w:rPr>
                        <w:t xml:space="preserve">Janes:   </w:t>
                      </w:r>
                      <w:r w:rsidR="00272B42">
                        <w:rPr>
                          <w:szCs w:val="24"/>
                        </w:rPr>
                        <w:t>P.E.</w:t>
                      </w:r>
                    </w:p>
                    <w:p w:rsidR="00C05F0F" w:rsidRPr="00347C20" w:rsidRDefault="00C05F0F" w:rsidP="00C05F0F">
                      <w:pPr>
                        <w:jc w:val="center"/>
                        <w:rPr>
                          <w:szCs w:val="24"/>
                        </w:rPr>
                      </w:pPr>
                      <w:r w:rsidRPr="00347C20">
                        <w:rPr>
                          <w:szCs w:val="24"/>
                        </w:rPr>
                        <w:t xml:space="preserve">Thomas:  </w:t>
                      </w:r>
                      <w:r w:rsidR="00272B42">
                        <w:rPr>
                          <w:szCs w:val="24"/>
                        </w:rPr>
                        <w:t>Library</w:t>
                      </w:r>
                    </w:p>
                    <w:p w:rsidR="00C05F0F" w:rsidRPr="00347C20" w:rsidRDefault="00C05F0F" w:rsidP="00C05F0F">
                      <w:pPr>
                        <w:jc w:val="center"/>
                        <w:rPr>
                          <w:szCs w:val="24"/>
                        </w:rPr>
                      </w:pPr>
                      <w:r w:rsidRPr="00347C20">
                        <w:rPr>
                          <w:szCs w:val="24"/>
                        </w:rPr>
                        <w:t xml:space="preserve">Walker:  </w:t>
                      </w:r>
                      <w:r w:rsidR="00272B42">
                        <w:rPr>
                          <w:szCs w:val="24"/>
                        </w:rPr>
                        <w:t>Arts/Humanities</w:t>
                      </w:r>
                    </w:p>
                    <w:p w:rsidR="00C05F0F" w:rsidRDefault="00C05F0F"/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-1060450</wp:posOffset>
                </wp:positionH>
                <wp:positionV relativeFrom="paragraph">
                  <wp:posOffset>8416290</wp:posOffset>
                </wp:positionV>
                <wp:extent cx="5189220" cy="644525"/>
                <wp:effectExtent l="0" t="0" r="0" b="0"/>
                <wp:wrapNone/>
                <wp:docPr id="26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220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F0F" w:rsidRPr="0087413A" w:rsidRDefault="00C05F0F" w:rsidP="00C05F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7413A">
                              <w:rPr>
                                <w:rFonts w:ascii="Comic Sans MS" w:hAnsi="Comic Sans MS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Check out our website for lesson plans and resources. </w:t>
                            </w:r>
                          </w:p>
                          <w:p w:rsidR="00C05F0F" w:rsidRPr="0087413A" w:rsidRDefault="00C05F0F" w:rsidP="00C05F0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</w:rPr>
                            </w:pPr>
                            <w:r w:rsidRPr="0087413A"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</w:rPr>
                              <w:t>http://freedomthirdgrade.weebly.com/</w:t>
                            </w:r>
                          </w:p>
                          <w:p w:rsidR="00F80DF6" w:rsidRPr="00F80DF6" w:rsidRDefault="00F80DF6" w:rsidP="00F80DF6">
                            <w:pPr>
                              <w:jc w:val="center"/>
                              <w:rPr>
                                <w:rFonts w:ascii="AbcTeacher" w:hAnsi="AbcTeach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57" o:spid="_x0000_s1033" type="#_x0000_t202" style="position:absolute;margin-left:-83.5pt;margin-top:662.7pt;width:408.6pt;height:50.7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AkJtwIAAMM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" filled="f" stroked="f">
                <v:textbox style="mso-fit-shape-to-text:t">
                  <w:txbxContent>
                    <w:p w:rsidR="00C05F0F" w:rsidRPr="0087413A" w:rsidRDefault="00C05F0F" w:rsidP="00C05F0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87413A">
                        <w:rPr>
                          <w:rFonts w:ascii="Comic Sans MS" w:hAnsi="Comic Sans MS" w:cs="Calibri"/>
                          <w:b/>
                          <w:bCs/>
                          <w:sz w:val="22"/>
                          <w:szCs w:val="22"/>
                        </w:rPr>
                        <w:t xml:space="preserve">Check out our website for lesson plans and resources. </w:t>
                      </w:r>
                    </w:p>
                    <w:p w:rsidR="00C05F0F" w:rsidRPr="0087413A" w:rsidRDefault="00C05F0F" w:rsidP="00C05F0F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u w:val="single"/>
                        </w:rPr>
                      </w:pPr>
                      <w:r w:rsidRPr="0087413A">
                        <w:rPr>
                          <w:rFonts w:ascii="Calibri" w:hAnsi="Calibri" w:cs="Calibri"/>
                          <w:b/>
                          <w:bCs/>
                          <w:u w:val="single"/>
                        </w:rPr>
                        <w:t>http://freedomthirdgrade.weebly.com/</w:t>
                      </w:r>
                    </w:p>
                    <w:p w:rsidR="00F80DF6" w:rsidRPr="00F80DF6" w:rsidRDefault="00F80DF6" w:rsidP="00F80DF6">
                      <w:pPr>
                        <w:jc w:val="center"/>
                        <w:rPr>
                          <w:rFonts w:ascii="AbcTeacher" w:hAnsi="AbcTeach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5724"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854440"/>
                <wp:effectExtent l="19050" t="19050" r="19050" b="22860"/>
                <wp:wrapNone/>
                <wp:docPr id="21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854440"/>
                          <a:chOff x="540" y="1260"/>
                          <a:chExt cx="11160" cy="13860"/>
                        </a:xfrm>
                      </wpg:grpSpPr>
                      <wps:wsp>
                        <wps:cNvPr id="22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5A7B49" id="Group 300" o:spid="_x0000_s1026" style="position:absolute;margin-left:27pt;margin-top:63pt;width:558pt;height:697.2pt;z-index:25164390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">
                <v:rect id="Rectangle 295" o:spid="_x0000_s1027" style="position:absolute;left:540;top:1440;width:11160;height:13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" filled="f" fillcolor="white [3212]" strokecolor="black [3213]" strokeweight="2.75pt">
                  <v:stroke dashstyle="dashDot"/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" filled="f" fillcolor="white [3212]" strokecolor="black [3213]" strokeweight="2.75pt">
                  <v:stroke dashstyle="dashDot"/>
                  <v:textbox inset="0,0,0,0"/>
                </v:rect>
                <w10:wrap anchorx="page" anchory="page"/>
              </v:group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457200</wp:posOffset>
                </wp:positionV>
                <wp:extent cx="6427470" cy="1028700"/>
                <wp:effectExtent l="19050" t="19050" r="11430" b="19050"/>
                <wp:wrapNone/>
                <wp:docPr id="19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EF406" id="Rectangle 284" o:spid="_x0000_s1026" style="position:absolute;margin-left:54pt;margin-top:36pt;width:506.1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" fillcolor="#f2f2f2 [3052]" strokecolor="black [3213]" strokeweight="1.75pt">
                <v:textbox inset="0,0,0,0"/>
                <w10:wrap anchorx="page" anchory="page"/>
              </v:rect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8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4" type="#_x0000_t202" style="position:absolute;margin-left:200pt;margin-top:248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7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5" type="#_x0000_t202" style="position:absolute;margin-left:199.2pt;margin-top:519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/MA06r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6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6" type="#_x0000_t202" style="position:absolute;margin-left:200pt;margin-top:97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EWpfsexAgAAvA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5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7" type="#_x0000_t202" style="position:absolute;margin-left:201pt;margin-top:351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rFsQIAALw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Jc4axbECAAC8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4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8" type="#_x0000_t202" style="position:absolute;margin-left:201pt;margin-top:604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Bm6jsK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3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9" type="#_x0000_t202" style="position:absolute;margin-left:43pt;margin-top:9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2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0" type="#_x0000_t202" style="position:absolute;margin-left:43.2pt;margin-top:451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CmDsQIAALw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Ar6CmDsQIAALw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1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1" type="#_x0000_t202" style="position:absolute;margin-left:200pt;margin-top:82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2MssQIAALw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fANjLL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0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2" type="#_x0000_t202" style="position:absolute;margin-left:198.2pt;margin-top:319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BGX6u+xAgAAvA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8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3" type="#_x0000_t202" style="position:absolute;margin-left:199pt;margin-top:546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gr1F4LECAAC7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6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44" type="#_x0000_t202" style="position:absolute;margin-left:43pt;margin-top:98pt;width:7.2pt;height:7.2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fJdveLICAAC7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5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45" type="#_x0000_t202" style="position:absolute;margin-left:42.2pt;margin-top:436.8pt;width:7.2pt;height:7.2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B+Fear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4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46" type="#_x0000_t202" style="position:absolute;margin-left:200pt;margin-top:22pt;width:7.2pt;height:7.2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L/Vpl7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2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47" type="#_x0000_t202" style="position:absolute;margin-left:201pt;margin-top:213.8pt;width:7.2pt;height:7.2pt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pmYsA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48" type="#_x0000_t202" style="position:absolute;margin-left:202pt;margin-top:362pt;width:7.2pt;height:7.2pt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f0hsQ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JGl/SG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4743">
        <w:t>M</w:t>
      </w:r>
      <w:r w:rsidRPr="00DF4D4E">
        <w:rPr>
          <w:noProof/>
        </w:rPr>
        <w:t xml:space="preserve"> </w: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723" w:rsidRDefault="00AA6723">
      <w:r>
        <w:separator/>
      </w:r>
    </w:p>
  </w:endnote>
  <w:endnote w:type="continuationSeparator" w:id="0">
    <w:p w:rsidR="00AA6723" w:rsidRDefault="00AA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cTeach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bcBulleti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ngsuh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723" w:rsidRDefault="00AA6723">
      <w:r>
        <w:separator/>
      </w:r>
    </w:p>
  </w:footnote>
  <w:footnote w:type="continuationSeparator" w:id="0">
    <w:p w:rsidR="00AA6723" w:rsidRDefault="00AA6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BD14691_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0AC7A7F"/>
    <w:multiLevelType w:val="hybridMultilevel"/>
    <w:tmpl w:val="9DF8A11E"/>
    <w:lvl w:ilvl="0" w:tplc="4C500F1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3D"/>
    <w:rsid w:val="00023250"/>
    <w:rsid w:val="0002777D"/>
    <w:rsid w:val="00032DBA"/>
    <w:rsid w:val="00055F8D"/>
    <w:rsid w:val="000877A4"/>
    <w:rsid w:val="000B3500"/>
    <w:rsid w:val="000C2ED6"/>
    <w:rsid w:val="000C3A08"/>
    <w:rsid w:val="000D3070"/>
    <w:rsid w:val="000D5D3D"/>
    <w:rsid w:val="000E32BD"/>
    <w:rsid w:val="000F6884"/>
    <w:rsid w:val="000F71FF"/>
    <w:rsid w:val="00124E58"/>
    <w:rsid w:val="00144343"/>
    <w:rsid w:val="0014699E"/>
    <w:rsid w:val="00164D3F"/>
    <w:rsid w:val="00174844"/>
    <w:rsid w:val="001844BF"/>
    <w:rsid w:val="00184C67"/>
    <w:rsid w:val="00187C42"/>
    <w:rsid w:val="00190BC8"/>
    <w:rsid w:val="00190D60"/>
    <w:rsid w:val="00194765"/>
    <w:rsid w:val="001A4CA4"/>
    <w:rsid w:val="001B32F2"/>
    <w:rsid w:val="001E5185"/>
    <w:rsid w:val="001F5E64"/>
    <w:rsid w:val="00205D79"/>
    <w:rsid w:val="00207218"/>
    <w:rsid w:val="00213DB3"/>
    <w:rsid w:val="00215570"/>
    <w:rsid w:val="00215A45"/>
    <w:rsid w:val="00215D3F"/>
    <w:rsid w:val="00222136"/>
    <w:rsid w:val="00236358"/>
    <w:rsid w:val="00236FD0"/>
    <w:rsid w:val="002462D9"/>
    <w:rsid w:val="00264F70"/>
    <w:rsid w:val="00272B42"/>
    <w:rsid w:val="00284F12"/>
    <w:rsid w:val="0029028F"/>
    <w:rsid w:val="00296F3F"/>
    <w:rsid w:val="002A564F"/>
    <w:rsid w:val="002B1E02"/>
    <w:rsid w:val="002C08BC"/>
    <w:rsid w:val="002C35F7"/>
    <w:rsid w:val="002D2D8A"/>
    <w:rsid w:val="002D6E43"/>
    <w:rsid w:val="002F0AEB"/>
    <w:rsid w:val="0033356B"/>
    <w:rsid w:val="00350640"/>
    <w:rsid w:val="003732DA"/>
    <w:rsid w:val="003743CF"/>
    <w:rsid w:val="003763D1"/>
    <w:rsid w:val="0037725E"/>
    <w:rsid w:val="00380B5D"/>
    <w:rsid w:val="00380C9F"/>
    <w:rsid w:val="00393C08"/>
    <w:rsid w:val="00394414"/>
    <w:rsid w:val="00394ED5"/>
    <w:rsid w:val="00395BA3"/>
    <w:rsid w:val="003A44AF"/>
    <w:rsid w:val="003B7587"/>
    <w:rsid w:val="003C1C93"/>
    <w:rsid w:val="003C2170"/>
    <w:rsid w:val="003C7D13"/>
    <w:rsid w:val="003D3593"/>
    <w:rsid w:val="003E0B50"/>
    <w:rsid w:val="004203BE"/>
    <w:rsid w:val="00421337"/>
    <w:rsid w:val="00436C5B"/>
    <w:rsid w:val="00453D3E"/>
    <w:rsid w:val="00456E19"/>
    <w:rsid w:val="004629DF"/>
    <w:rsid w:val="0048007A"/>
    <w:rsid w:val="00490F4F"/>
    <w:rsid w:val="004B2483"/>
    <w:rsid w:val="004B2E97"/>
    <w:rsid w:val="004C1FC0"/>
    <w:rsid w:val="004C6EE1"/>
    <w:rsid w:val="004C787F"/>
    <w:rsid w:val="00516F08"/>
    <w:rsid w:val="00522790"/>
    <w:rsid w:val="00523ABD"/>
    <w:rsid w:val="00524BBD"/>
    <w:rsid w:val="00530AF1"/>
    <w:rsid w:val="005506E3"/>
    <w:rsid w:val="005577F7"/>
    <w:rsid w:val="00583C38"/>
    <w:rsid w:val="005848F0"/>
    <w:rsid w:val="00593D63"/>
    <w:rsid w:val="0059690B"/>
    <w:rsid w:val="005B43FF"/>
    <w:rsid w:val="005B4F56"/>
    <w:rsid w:val="005B7866"/>
    <w:rsid w:val="005C182B"/>
    <w:rsid w:val="00605769"/>
    <w:rsid w:val="00647FE7"/>
    <w:rsid w:val="00651F9C"/>
    <w:rsid w:val="00680919"/>
    <w:rsid w:val="00681C27"/>
    <w:rsid w:val="00685F8D"/>
    <w:rsid w:val="00687EE6"/>
    <w:rsid w:val="006A65B0"/>
    <w:rsid w:val="006D64B2"/>
    <w:rsid w:val="006E29F9"/>
    <w:rsid w:val="006F27EA"/>
    <w:rsid w:val="006F69EC"/>
    <w:rsid w:val="00701254"/>
    <w:rsid w:val="007041E4"/>
    <w:rsid w:val="0070753C"/>
    <w:rsid w:val="0070786F"/>
    <w:rsid w:val="00713F30"/>
    <w:rsid w:val="0073033D"/>
    <w:rsid w:val="00730D8F"/>
    <w:rsid w:val="00733253"/>
    <w:rsid w:val="00733748"/>
    <w:rsid w:val="00742189"/>
    <w:rsid w:val="00744EA7"/>
    <w:rsid w:val="00754090"/>
    <w:rsid w:val="00782EB2"/>
    <w:rsid w:val="007872A7"/>
    <w:rsid w:val="00796726"/>
    <w:rsid w:val="007A4C23"/>
    <w:rsid w:val="007A4C2C"/>
    <w:rsid w:val="007A6666"/>
    <w:rsid w:val="007B2BC2"/>
    <w:rsid w:val="007B3172"/>
    <w:rsid w:val="007D138D"/>
    <w:rsid w:val="007D7F35"/>
    <w:rsid w:val="007F360F"/>
    <w:rsid w:val="007F3FA8"/>
    <w:rsid w:val="008042A1"/>
    <w:rsid w:val="00805DBA"/>
    <w:rsid w:val="00822F5A"/>
    <w:rsid w:val="00831A8F"/>
    <w:rsid w:val="00835E85"/>
    <w:rsid w:val="00841065"/>
    <w:rsid w:val="0084273F"/>
    <w:rsid w:val="00851A42"/>
    <w:rsid w:val="00852988"/>
    <w:rsid w:val="008607B7"/>
    <w:rsid w:val="00892B10"/>
    <w:rsid w:val="00895724"/>
    <w:rsid w:val="0089678D"/>
    <w:rsid w:val="008A0005"/>
    <w:rsid w:val="008B458E"/>
    <w:rsid w:val="008B536F"/>
    <w:rsid w:val="008C7FE0"/>
    <w:rsid w:val="008D21C3"/>
    <w:rsid w:val="008D5A62"/>
    <w:rsid w:val="008E02B2"/>
    <w:rsid w:val="008F66E7"/>
    <w:rsid w:val="00900346"/>
    <w:rsid w:val="00902848"/>
    <w:rsid w:val="0091225B"/>
    <w:rsid w:val="00925343"/>
    <w:rsid w:val="00940F18"/>
    <w:rsid w:val="0094155C"/>
    <w:rsid w:val="009429B8"/>
    <w:rsid w:val="00944813"/>
    <w:rsid w:val="00961310"/>
    <w:rsid w:val="00962C7E"/>
    <w:rsid w:val="00976A0F"/>
    <w:rsid w:val="00983828"/>
    <w:rsid w:val="009911F3"/>
    <w:rsid w:val="009916DB"/>
    <w:rsid w:val="009A266F"/>
    <w:rsid w:val="009C438E"/>
    <w:rsid w:val="009D45B7"/>
    <w:rsid w:val="009E08FE"/>
    <w:rsid w:val="009E0C63"/>
    <w:rsid w:val="009E4798"/>
    <w:rsid w:val="009F08D6"/>
    <w:rsid w:val="009F2C50"/>
    <w:rsid w:val="00A01F2D"/>
    <w:rsid w:val="00A20556"/>
    <w:rsid w:val="00A3453A"/>
    <w:rsid w:val="00A5380F"/>
    <w:rsid w:val="00A67E51"/>
    <w:rsid w:val="00A72C57"/>
    <w:rsid w:val="00A842F7"/>
    <w:rsid w:val="00A843A1"/>
    <w:rsid w:val="00A9094F"/>
    <w:rsid w:val="00AA15E6"/>
    <w:rsid w:val="00AA25FE"/>
    <w:rsid w:val="00AA4743"/>
    <w:rsid w:val="00AA6723"/>
    <w:rsid w:val="00AB6661"/>
    <w:rsid w:val="00AC3FF1"/>
    <w:rsid w:val="00AD148A"/>
    <w:rsid w:val="00AE296C"/>
    <w:rsid w:val="00AE5663"/>
    <w:rsid w:val="00AF3D9C"/>
    <w:rsid w:val="00B00C94"/>
    <w:rsid w:val="00B34567"/>
    <w:rsid w:val="00B449D0"/>
    <w:rsid w:val="00B55990"/>
    <w:rsid w:val="00B62ACF"/>
    <w:rsid w:val="00B71E36"/>
    <w:rsid w:val="00B80D62"/>
    <w:rsid w:val="00B81AA8"/>
    <w:rsid w:val="00B84147"/>
    <w:rsid w:val="00B87FC2"/>
    <w:rsid w:val="00BA396A"/>
    <w:rsid w:val="00BA7E32"/>
    <w:rsid w:val="00BB757B"/>
    <w:rsid w:val="00BC06B5"/>
    <w:rsid w:val="00BC1091"/>
    <w:rsid w:val="00BC533E"/>
    <w:rsid w:val="00BC59D1"/>
    <w:rsid w:val="00BD1DAC"/>
    <w:rsid w:val="00BE1E9C"/>
    <w:rsid w:val="00C05F0F"/>
    <w:rsid w:val="00C10DA8"/>
    <w:rsid w:val="00C10DB3"/>
    <w:rsid w:val="00C1656B"/>
    <w:rsid w:val="00C213BB"/>
    <w:rsid w:val="00C26529"/>
    <w:rsid w:val="00C26740"/>
    <w:rsid w:val="00C446BE"/>
    <w:rsid w:val="00C507C9"/>
    <w:rsid w:val="00C54BC7"/>
    <w:rsid w:val="00C55100"/>
    <w:rsid w:val="00C55FAA"/>
    <w:rsid w:val="00C71784"/>
    <w:rsid w:val="00C7779E"/>
    <w:rsid w:val="00C80EC0"/>
    <w:rsid w:val="00C83579"/>
    <w:rsid w:val="00C912C8"/>
    <w:rsid w:val="00C91C21"/>
    <w:rsid w:val="00CB0B1A"/>
    <w:rsid w:val="00CC3F51"/>
    <w:rsid w:val="00CD4651"/>
    <w:rsid w:val="00CE05C2"/>
    <w:rsid w:val="00CE3D08"/>
    <w:rsid w:val="00CE470C"/>
    <w:rsid w:val="00CE6A69"/>
    <w:rsid w:val="00CE7A71"/>
    <w:rsid w:val="00CF10F8"/>
    <w:rsid w:val="00CF17E1"/>
    <w:rsid w:val="00CF3A30"/>
    <w:rsid w:val="00CF7A63"/>
    <w:rsid w:val="00D026D5"/>
    <w:rsid w:val="00D05582"/>
    <w:rsid w:val="00D12DA3"/>
    <w:rsid w:val="00D33014"/>
    <w:rsid w:val="00D3519B"/>
    <w:rsid w:val="00D36E4E"/>
    <w:rsid w:val="00D431BD"/>
    <w:rsid w:val="00D45F68"/>
    <w:rsid w:val="00D502D3"/>
    <w:rsid w:val="00D53217"/>
    <w:rsid w:val="00D55B23"/>
    <w:rsid w:val="00DB5A5E"/>
    <w:rsid w:val="00DC2208"/>
    <w:rsid w:val="00DC508A"/>
    <w:rsid w:val="00DC5880"/>
    <w:rsid w:val="00DD19F0"/>
    <w:rsid w:val="00DD4680"/>
    <w:rsid w:val="00DE68B8"/>
    <w:rsid w:val="00DF3CC2"/>
    <w:rsid w:val="00DF4D4E"/>
    <w:rsid w:val="00E050A4"/>
    <w:rsid w:val="00E20BC7"/>
    <w:rsid w:val="00E247EF"/>
    <w:rsid w:val="00E50A57"/>
    <w:rsid w:val="00E70D68"/>
    <w:rsid w:val="00E76CCF"/>
    <w:rsid w:val="00E95FA2"/>
    <w:rsid w:val="00E97DCF"/>
    <w:rsid w:val="00EA57E3"/>
    <w:rsid w:val="00EA7C22"/>
    <w:rsid w:val="00EB10EA"/>
    <w:rsid w:val="00EB1AF4"/>
    <w:rsid w:val="00EB29B8"/>
    <w:rsid w:val="00EC3FEA"/>
    <w:rsid w:val="00F12F72"/>
    <w:rsid w:val="00F340E7"/>
    <w:rsid w:val="00F36E14"/>
    <w:rsid w:val="00F46A00"/>
    <w:rsid w:val="00F575C2"/>
    <w:rsid w:val="00F61B89"/>
    <w:rsid w:val="00F6665B"/>
    <w:rsid w:val="00F7747A"/>
    <w:rsid w:val="00F80DF6"/>
    <w:rsid w:val="00F853D5"/>
    <w:rsid w:val="00FC3BB9"/>
    <w:rsid w:val="00FD6544"/>
    <w:rsid w:val="00FF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  <w15:docId w15:val="{9D50DCBA-490F-4CBC-84B4-75A83832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DF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05F0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reeForm">
    <w:name w:val="Free Form"/>
    <w:rsid w:val="00C05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lie.thomas@bullitt.kyschools.us" TargetMode="External"/><Relationship Id="rId13" Type="http://schemas.openxmlformats.org/officeDocument/2006/relationships/hyperlink" Target="mailto:shelby.janes@bullitt.kyschools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leslie.thomas@bullitt.kyschools.u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shelby.janes@bullitt.kyschools.us" TargetMode="External"/><Relationship Id="rId14" Type="http://schemas.openxmlformats.org/officeDocument/2006/relationships/image" Target="media/image3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ipkin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0</TotalTime>
  <Pages>1</Pages>
  <Words>1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kpipkin</dc:creator>
  <cp:keywords/>
  <dc:description/>
  <cp:lastModifiedBy>Thomas, Leslie</cp:lastModifiedBy>
  <cp:revision>2</cp:revision>
  <cp:lastPrinted>2017-11-28T16:20:00Z</cp:lastPrinted>
  <dcterms:created xsi:type="dcterms:W3CDTF">2017-11-28T16:25:00Z</dcterms:created>
  <dcterms:modified xsi:type="dcterms:W3CDTF">2017-11-28T16:25:00Z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